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B9" w:rsidRDefault="00AE72AA" w:rsidP="00E744B9">
      <w:pPr>
        <w:pStyle w:val="berschrift1"/>
      </w:pPr>
      <w:proofErr w:type="spellStart"/>
      <w:r>
        <w:t>Jubilarfeier</w:t>
      </w:r>
      <w:proofErr w:type="spellEnd"/>
      <w:r>
        <w:t xml:space="preserve"> 2017: </w:t>
      </w:r>
      <w:r w:rsidR="008518CA">
        <w:t xml:space="preserve">SICK </w:t>
      </w:r>
      <w:r>
        <w:t>bedankt sich bei langjährigen Mitarbeitern</w:t>
      </w:r>
    </w:p>
    <w:p w:rsidR="00E744B9" w:rsidRDefault="00E744B9" w:rsidP="00E744B9"/>
    <w:p w:rsidR="00E744B9" w:rsidRDefault="00E744B9" w:rsidP="00E744B9"/>
    <w:p w:rsidR="00E744B9" w:rsidRPr="00C50DC5" w:rsidRDefault="00E744B9" w:rsidP="00E744B9">
      <w:pPr>
        <w:pStyle w:val="Lead"/>
      </w:pPr>
      <w:r w:rsidRPr="00935AD1">
        <w:t xml:space="preserve">Waldkirch, </w:t>
      </w:r>
      <w:r w:rsidR="008518CA">
        <w:t>Mai</w:t>
      </w:r>
      <w:r w:rsidRPr="00935AD1">
        <w:t xml:space="preserve"> </w:t>
      </w:r>
      <w:r>
        <w:t>2017</w:t>
      </w:r>
      <w:r w:rsidRPr="007123AA">
        <w:t xml:space="preserve"> </w:t>
      </w:r>
      <w:r w:rsidRPr="00684347">
        <w:t xml:space="preserve">– </w:t>
      </w:r>
      <w:r w:rsidR="008518CA" w:rsidRPr="00684347">
        <w:t>50 SICK-Mitarbeiterinnen und Mitarbeiter</w:t>
      </w:r>
      <w:r w:rsidR="00CC17FF" w:rsidRPr="00684347">
        <w:t xml:space="preserve"> an den Standorten Waldkirch, Reute, Düsseldorf,</w:t>
      </w:r>
      <w:r w:rsidR="008518CA" w:rsidRPr="00684347">
        <w:t xml:space="preserve"> </w:t>
      </w:r>
      <w:r w:rsidR="00684347" w:rsidRPr="00684347">
        <w:t xml:space="preserve">Hamburg, </w:t>
      </w:r>
      <w:r w:rsidR="00684347" w:rsidRPr="00C50DC5">
        <w:t xml:space="preserve">Dresden und Überlingen </w:t>
      </w:r>
      <w:r w:rsidR="005F4049" w:rsidRPr="00C50DC5">
        <w:t xml:space="preserve">feiern in diesem Jahr ein Firmenjubiläum. </w:t>
      </w:r>
      <w:r w:rsidR="0021701C" w:rsidRPr="00C50DC5">
        <w:t xml:space="preserve">In Anwesenheit von Gisela Sick, Witwe des Firmengründers Dr.-Ing. e. h. Erwin Sick, </w:t>
      </w:r>
      <w:r w:rsidR="00C50DC5" w:rsidRPr="00C50DC5">
        <w:t xml:space="preserve">und seiner Tochter Renate Sick-Glaser </w:t>
      </w:r>
      <w:r w:rsidR="0021701C" w:rsidRPr="00C50DC5">
        <w:t>ehrten</w:t>
      </w:r>
      <w:r w:rsidR="008518CA" w:rsidRPr="00C50DC5">
        <w:t xml:space="preserve"> Dr. Ma</w:t>
      </w:r>
      <w:r w:rsidR="00957591" w:rsidRPr="00C50DC5">
        <w:t>r</w:t>
      </w:r>
      <w:r w:rsidR="008518CA" w:rsidRPr="00C50DC5">
        <w:t xml:space="preserve">tin Krämer, Personalvorstand der SICK AG, und Cornelia Reinecke, Personalleiterin der SICK AG, </w:t>
      </w:r>
      <w:r w:rsidR="00684347" w:rsidRPr="00C50DC5">
        <w:t>33 der 50 Jubilare</w:t>
      </w:r>
      <w:r w:rsidR="00BF5454" w:rsidRPr="00C50DC5">
        <w:t xml:space="preserve"> im Rahmen einer Feierstunde in Waldkirch</w:t>
      </w:r>
      <w:r w:rsidR="0013289E" w:rsidRPr="00C50DC5">
        <w:t>.</w:t>
      </w:r>
    </w:p>
    <w:p w:rsidR="0021701C" w:rsidRPr="0021701C" w:rsidRDefault="00BF5454" w:rsidP="00E744B9">
      <w:pPr>
        <w:rPr>
          <w:rFonts w:eastAsia="Times New Roman"/>
          <w:bCs/>
          <w:iCs/>
          <w:szCs w:val="28"/>
        </w:rPr>
      </w:pPr>
      <w:r w:rsidRPr="00C50DC5">
        <w:rPr>
          <w:rFonts w:eastAsia="Times New Roman"/>
          <w:bCs/>
          <w:iCs/>
          <w:szCs w:val="28"/>
        </w:rPr>
        <w:t>Ausgezeichnet</w:t>
      </w:r>
      <w:r w:rsidR="0021701C" w:rsidRPr="00C50DC5">
        <w:rPr>
          <w:rFonts w:eastAsia="Times New Roman"/>
          <w:bCs/>
          <w:iCs/>
          <w:szCs w:val="28"/>
        </w:rPr>
        <w:t xml:space="preserve"> wurden</w:t>
      </w:r>
      <w:r w:rsidR="00C50DC5" w:rsidRPr="00C50DC5">
        <w:rPr>
          <w:rFonts w:eastAsia="Times New Roman"/>
          <w:bCs/>
          <w:iCs/>
          <w:szCs w:val="28"/>
        </w:rPr>
        <w:t xml:space="preserve"> 29</w:t>
      </w:r>
      <w:r w:rsidR="003D5C9A" w:rsidRPr="00C50DC5">
        <w:rPr>
          <w:rFonts w:eastAsia="Times New Roman"/>
          <w:bCs/>
          <w:iCs/>
          <w:szCs w:val="28"/>
        </w:rPr>
        <w:t xml:space="preserve"> Mitarbeiter für 25 Jahre, </w:t>
      </w:r>
      <w:r w:rsidR="00AC6B71" w:rsidRPr="00C50DC5">
        <w:rPr>
          <w:rFonts w:eastAsia="Times New Roman"/>
          <w:bCs/>
          <w:iCs/>
          <w:szCs w:val="28"/>
        </w:rPr>
        <w:t>drei</w:t>
      </w:r>
      <w:r w:rsidR="00684347" w:rsidRPr="00C50DC5">
        <w:rPr>
          <w:rFonts w:eastAsia="Times New Roman"/>
          <w:bCs/>
          <w:iCs/>
          <w:szCs w:val="28"/>
        </w:rPr>
        <w:t xml:space="preserve"> Mitarbeiter für 40 Jahre und</w:t>
      </w:r>
      <w:r w:rsidR="003D5C9A" w:rsidRPr="00C50DC5">
        <w:rPr>
          <w:rFonts w:eastAsia="Times New Roman"/>
          <w:bCs/>
          <w:iCs/>
          <w:szCs w:val="28"/>
        </w:rPr>
        <w:t xml:space="preserve"> </w:t>
      </w:r>
      <w:r w:rsidR="00AC6B71" w:rsidRPr="00C50DC5">
        <w:rPr>
          <w:rFonts w:eastAsia="Times New Roman"/>
          <w:bCs/>
          <w:iCs/>
          <w:szCs w:val="28"/>
        </w:rPr>
        <w:t>ein</w:t>
      </w:r>
      <w:r w:rsidR="003D5C9A" w:rsidRPr="00C50DC5">
        <w:rPr>
          <w:rFonts w:eastAsia="Times New Roman"/>
          <w:bCs/>
          <w:iCs/>
          <w:szCs w:val="28"/>
        </w:rPr>
        <w:t xml:space="preserve"> Mitarbeiter für 45 Jahre Bet</w:t>
      </w:r>
      <w:r w:rsidRPr="00C50DC5">
        <w:rPr>
          <w:rFonts w:eastAsia="Times New Roman"/>
          <w:bCs/>
          <w:iCs/>
          <w:szCs w:val="28"/>
        </w:rPr>
        <w:t>riebszugehörigkeit</w:t>
      </w:r>
      <w:r w:rsidR="003D5C9A" w:rsidRPr="00C50DC5">
        <w:rPr>
          <w:rFonts w:eastAsia="Times New Roman"/>
          <w:bCs/>
          <w:iCs/>
          <w:szCs w:val="28"/>
        </w:rPr>
        <w:t xml:space="preserve">. In seiner Rede würdigte </w:t>
      </w:r>
      <w:r w:rsidR="00321C3C" w:rsidRPr="00C50DC5">
        <w:rPr>
          <w:rFonts w:eastAsia="Times New Roman"/>
          <w:bCs/>
          <w:iCs/>
          <w:szCs w:val="28"/>
        </w:rPr>
        <w:t xml:space="preserve">Personalvorstand </w:t>
      </w:r>
      <w:r w:rsidR="003D5C9A" w:rsidRPr="00C50DC5">
        <w:rPr>
          <w:rFonts w:eastAsia="Times New Roman"/>
          <w:bCs/>
          <w:iCs/>
          <w:szCs w:val="28"/>
        </w:rPr>
        <w:t xml:space="preserve">Dr. Martin Krämer </w:t>
      </w:r>
      <w:r w:rsidR="0046062F" w:rsidRPr="00C50DC5">
        <w:rPr>
          <w:rFonts w:eastAsia="Times New Roman"/>
          <w:bCs/>
          <w:iCs/>
          <w:szCs w:val="28"/>
        </w:rPr>
        <w:t>den Einsatz</w:t>
      </w:r>
      <w:r w:rsidR="005F4049" w:rsidRPr="00C50DC5">
        <w:rPr>
          <w:rFonts w:eastAsia="Times New Roman"/>
          <w:bCs/>
          <w:iCs/>
          <w:szCs w:val="28"/>
        </w:rPr>
        <w:t xml:space="preserve"> der Jubilare in den vergangenen Jahrzehnten</w:t>
      </w:r>
      <w:r w:rsidR="0021701C" w:rsidRPr="00C50DC5">
        <w:rPr>
          <w:rFonts w:eastAsia="Times New Roman"/>
          <w:bCs/>
          <w:iCs/>
          <w:szCs w:val="28"/>
        </w:rPr>
        <w:t>:</w:t>
      </w:r>
      <w:r w:rsidR="005F4049" w:rsidRPr="00C50DC5">
        <w:rPr>
          <w:rFonts w:eastAsia="Times New Roman"/>
          <w:bCs/>
          <w:iCs/>
          <w:szCs w:val="28"/>
        </w:rPr>
        <w:t xml:space="preserve"> „</w:t>
      </w:r>
      <w:r w:rsidR="00321C3C" w:rsidRPr="00C50DC5">
        <w:rPr>
          <w:rFonts w:eastAsia="Times New Roman"/>
          <w:bCs/>
          <w:iCs/>
          <w:szCs w:val="28"/>
        </w:rPr>
        <w:t xml:space="preserve">SICK ist eine Erfolgsgeschichte. </w:t>
      </w:r>
      <w:r w:rsidR="003D5C9A" w:rsidRPr="00C50DC5">
        <w:rPr>
          <w:rFonts w:eastAsia="Times New Roman"/>
          <w:bCs/>
          <w:iCs/>
          <w:szCs w:val="28"/>
        </w:rPr>
        <w:t xml:space="preserve">Sie </w:t>
      </w:r>
      <w:r w:rsidR="003D5C9A" w:rsidRPr="0016667C">
        <w:rPr>
          <w:rFonts w:eastAsia="Times New Roman"/>
          <w:bCs/>
          <w:iCs/>
          <w:szCs w:val="28"/>
        </w:rPr>
        <w:t xml:space="preserve">haben durch Ihr Fachwissen, Ihre Erfahrung und Ihr Herzblut </w:t>
      </w:r>
      <w:r w:rsidR="00321C3C" w:rsidRPr="0016667C">
        <w:rPr>
          <w:rFonts w:eastAsia="Times New Roman"/>
          <w:bCs/>
          <w:iCs/>
          <w:szCs w:val="28"/>
        </w:rPr>
        <w:t>die überaus positive Entwicklung</w:t>
      </w:r>
      <w:r w:rsidR="005F4049" w:rsidRPr="0016667C">
        <w:rPr>
          <w:rFonts w:eastAsia="Times New Roman"/>
          <w:bCs/>
          <w:iCs/>
          <w:szCs w:val="28"/>
        </w:rPr>
        <w:t xml:space="preserve"> </w:t>
      </w:r>
      <w:r w:rsidR="00321C3C" w:rsidRPr="0016667C">
        <w:rPr>
          <w:rFonts w:eastAsia="Times New Roman"/>
          <w:bCs/>
          <w:iCs/>
          <w:szCs w:val="28"/>
        </w:rPr>
        <w:t>des Unternehmens</w:t>
      </w:r>
      <w:r w:rsidR="003D5C9A" w:rsidRPr="0016667C">
        <w:rPr>
          <w:rFonts w:eastAsia="Times New Roman"/>
          <w:bCs/>
          <w:iCs/>
          <w:szCs w:val="28"/>
        </w:rPr>
        <w:t xml:space="preserve"> maßgeblich beeinflusst und kontinuierlich mitgestaltet. Da</w:t>
      </w:r>
      <w:r w:rsidR="0013289E" w:rsidRPr="0016667C">
        <w:rPr>
          <w:rFonts w:eastAsia="Times New Roman"/>
          <w:bCs/>
          <w:iCs/>
          <w:szCs w:val="28"/>
        </w:rPr>
        <w:t>rauf können Sie sehr stolz sein.</w:t>
      </w:r>
      <w:r w:rsidR="003D5C9A" w:rsidRPr="0016667C">
        <w:rPr>
          <w:rFonts w:eastAsia="Times New Roman"/>
          <w:bCs/>
          <w:iCs/>
          <w:szCs w:val="28"/>
        </w:rPr>
        <w:t>“</w:t>
      </w:r>
      <w:r w:rsidR="00321C3C" w:rsidRPr="00663CB6">
        <w:rPr>
          <w:rFonts w:eastAsia="Times New Roman"/>
          <w:bCs/>
          <w:iCs/>
          <w:szCs w:val="28"/>
        </w:rPr>
        <w:t xml:space="preserve"> </w:t>
      </w:r>
      <w:r w:rsidR="00321C3C" w:rsidRPr="00C50DC5">
        <w:rPr>
          <w:rFonts w:eastAsia="Times New Roman"/>
          <w:bCs/>
          <w:iCs/>
          <w:szCs w:val="28"/>
        </w:rPr>
        <w:t>Personalleiterin Cornelia Reinecke betonte: „</w:t>
      </w:r>
      <w:r w:rsidR="00957591" w:rsidRPr="00C50DC5">
        <w:rPr>
          <w:rFonts w:eastAsia="Times New Roman"/>
          <w:bCs/>
          <w:iCs/>
          <w:szCs w:val="28"/>
        </w:rPr>
        <w:t xml:space="preserve">Die langfristige Bindung kompetenter Mitarbeiter ist ein wesentlicher Faktor für den Erfolg unseres Unternehmens. </w:t>
      </w:r>
      <w:r w:rsidR="00305CDC" w:rsidRPr="00C50DC5">
        <w:rPr>
          <w:rFonts w:eastAsia="Times New Roman"/>
          <w:bCs/>
          <w:iCs/>
          <w:szCs w:val="28"/>
        </w:rPr>
        <w:t>Eine jahrzehntelange Firmenzugehörigkeit ist heute nicht mehr selbstverständlich</w:t>
      </w:r>
      <w:r w:rsidR="00957591" w:rsidRPr="00C50DC5">
        <w:rPr>
          <w:rFonts w:eastAsia="Times New Roman"/>
          <w:bCs/>
          <w:iCs/>
          <w:szCs w:val="28"/>
        </w:rPr>
        <w:t xml:space="preserve">. </w:t>
      </w:r>
      <w:r w:rsidR="008D4B72" w:rsidRPr="00C50DC5">
        <w:rPr>
          <w:rFonts w:eastAsia="Times New Roman"/>
          <w:bCs/>
          <w:iCs/>
          <w:szCs w:val="28"/>
        </w:rPr>
        <w:t>Ich danke Ihnen für Ihr</w:t>
      </w:r>
      <w:r w:rsidR="00305CDC" w:rsidRPr="00C50DC5">
        <w:rPr>
          <w:rFonts w:eastAsia="Times New Roman"/>
          <w:bCs/>
          <w:iCs/>
          <w:szCs w:val="28"/>
        </w:rPr>
        <w:t xml:space="preserve"> </w:t>
      </w:r>
      <w:r w:rsidR="0046062F" w:rsidRPr="00C50DC5">
        <w:rPr>
          <w:rFonts w:eastAsia="Times New Roman"/>
          <w:bCs/>
          <w:iCs/>
          <w:szCs w:val="28"/>
        </w:rPr>
        <w:t>außergewöhnliches Engagement</w:t>
      </w:r>
      <w:r w:rsidR="00305CDC" w:rsidRPr="00C50DC5">
        <w:rPr>
          <w:rFonts w:eastAsia="Times New Roman"/>
          <w:bCs/>
          <w:iCs/>
          <w:szCs w:val="28"/>
        </w:rPr>
        <w:t xml:space="preserve"> und ihre Treue.“</w:t>
      </w:r>
    </w:p>
    <w:p w:rsidR="0021701C" w:rsidRPr="0021701C" w:rsidRDefault="0021701C" w:rsidP="00E744B9">
      <w:pPr>
        <w:rPr>
          <w:rFonts w:eastAsia="Times New Roman"/>
          <w:bCs/>
          <w:iCs/>
          <w:szCs w:val="28"/>
        </w:rPr>
      </w:pPr>
    </w:p>
    <w:p w:rsidR="00305CDC" w:rsidRDefault="00305CDC" w:rsidP="00E744B9">
      <w:pPr>
        <w:rPr>
          <w:rFonts w:eastAsia="Times New Roman"/>
          <w:bCs/>
          <w:iCs/>
          <w:szCs w:val="28"/>
        </w:rPr>
      </w:pPr>
      <w:r w:rsidRPr="0021701C">
        <w:rPr>
          <w:rFonts w:eastAsia="Times New Roman"/>
          <w:bCs/>
          <w:iCs/>
          <w:szCs w:val="28"/>
        </w:rPr>
        <w:t xml:space="preserve">Im Geschäftsjahr 2016 betrug die durchschnittliche Betriebszugehörigkeit </w:t>
      </w:r>
      <w:r w:rsidR="0046062F">
        <w:rPr>
          <w:rFonts w:eastAsia="Times New Roman"/>
          <w:bCs/>
          <w:iCs/>
          <w:szCs w:val="28"/>
        </w:rPr>
        <w:t xml:space="preserve">im SICK-Konzern </w:t>
      </w:r>
      <w:r w:rsidRPr="0021701C">
        <w:rPr>
          <w:rFonts w:eastAsia="Times New Roman"/>
          <w:bCs/>
          <w:iCs/>
          <w:szCs w:val="28"/>
        </w:rPr>
        <w:t xml:space="preserve">neun Jahre. </w:t>
      </w:r>
      <w:r w:rsidR="00957591" w:rsidRPr="0021701C">
        <w:rPr>
          <w:rFonts w:eastAsia="Times New Roman"/>
          <w:bCs/>
          <w:iCs/>
          <w:szCs w:val="28"/>
        </w:rPr>
        <w:t xml:space="preserve">Mit flexiblen Arbeitszeitmodellen, aktiver Gesundheitsförderung und bedarfsgerechten Weiterbildungsangeboten </w:t>
      </w:r>
      <w:r w:rsidR="0021701C" w:rsidRPr="0021701C">
        <w:rPr>
          <w:rFonts w:eastAsia="Times New Roman"/>
          <w:bCs/>
          <w:iCs/>
          <w:szCs w:val="28"/>
        </w:rPr>
        <w:t>stärkt SICK die langjährige Bindung von Mitarbeitern.</w:t>
      </w:r>
    </w:p>
    <w:p w:rsidR="00684347" w:rsidRDefault="00684347" w:rsidP="00E744B9">
      <w:pPr>
        <w:rPr>
          <w:rFonts w:eastAsia="Times New Roman"/>
          <w:bCs/>
          <w:iCs/>
          <w:szCs w:val="28"/>
        </w:rPr>
      </w:pPr>
    </w:p>
    <w:p w:rsidR="00684347" w:rsidRPr="00684347" w:rsidRDefault="00684347" w:rsidP="00684347">
      <w:pPr>
        <w:pStyle w:val="Lead"/>
        <w:rPr>
          <w:b w:val="0"/>
        </w:rPr>
      </w:pPr>
      <w:r>
        <w:rPr>
          <w:b w:val="0"/>
        </w:rPr>
        <w:t>Bild: SICK_Jubilare</w:t>
      </w:r>
      <w:r w:rsidR="004E24D8">
        <w:rPr>
          <w:b w:val="0"/>
        </w:rPr>
        <w:t>-2017</w:t>
      </w:r>
      <w:r>
        <w:rPr>
          <w:b w:val="0"/>
        </w:rPr>
        <w:t>.jpg</w:t>
      </w:r>
      <w:r>
        <w:rPr>
          <w:b w:val="0"/>
        </w:rPr>
        <w:br/>
        <w:t>33 Mitarbeiterinnen und Mitarbeiter feierten in Waldkirch ihr SICK-Betriebsjubiläum gemeinsam mit Gisela Sick</w:t>
      </w:r>
      <w:r w:rsidR="003277A5">
        <w:rPr>
          <w:b w:val="0"/>
        </w:rPr>
        <w:t xml:space="preserve"> (Vierte von rechts)</w:t>
      </w:r>
      <w:r w:rsidR="00C50DC5">
        <w:rPr>
          <w:b w:val="0"/>
        </w:rPr>
        <w:t>, Renate Sick-Glaser</w:t>
      </w:r>
      <w:r w:rsidR="003277A5">
        <w:rPr>
          <w:b w:val="0"/>
        </w:rPr>
        <w:t xml:space="preserve"> (Vierte von links)</w:t>
      </w:r>
      <w:r w:rsidR="00C50DC5">
        <w:rPr>
          <w:b w:val="0"/>
        </w:rPr>
        <w:t>,</w:t>
      </w:r>
      <w:r>
        <w:rPr>
          <w:b w:val="0"/>
        </w:rPr>
        <w:t xml:space="preserve"> Cornelia Reinecke</w:t>
      </w:r>
      <w:r w:rsidR="003277A5">
        <w:rPr>
          <w:b w:val="0"/>
        </w:rPr>
        <w:t xml:space="preserve"> (Dritte von links)</w:t>
      </w:r>
      <w:r>
        <w:rPr>
          <w:b w:val="0"/>
        </w:rPr>
        <w:t xml:space="preserve"> und Dr. Martin Krämer</w:t>
      </w:r>
      <w:r w:rsidR="003277A5">
        <w:rPr>
          <w:b w:val="0"/>
        </w:rPr>
        <w:t xml:space="preserve"> (</w:t>
      </w:r>
      <w:bookmarkStart w:id="0" w:name="_GoBack"/>
      <w:bookmarkEnd w:id="0"/>
      <w:r w:rsidR="003277A5">
        <w:rPr>
          <w:b w:val="0"/>
        </w:rPr>
        <w:t>rechts)</w:t>
      </w:r>
      <w:r>
        <w:rPr>
          <w:b w:val="0"/>
        </w:rPr>
        <w:t>.</w:t>
      </w:r>
    </w:p>
    <w:p w:rsidR="009214AF" w:rsidRDefault="00D36503" w:rsidP="00871461">
      <w:pPr>
        <w:pStyle w:val="Boilerplate"/>
        <w:spacing w:before="480"/>
      </w:pPr>
      <w:r w:rsidRPr="00BD47D6">
        <w:t>SICK</w:t>
      </w:r>
      <w:r w:rsidRPr="00D36503">
        <w:t xml:space="preserve"> ist einer der weltweit führenden Hersteller von </w:t>
      </w:r>
      <w:r w:rsidRPr="00BD47D6">
        <w:t>Sensoren</w:t>
      </w:r>
      <w:r w:rsidRPr="00D36503">
        <w:t xml:space="preserve"> und </w:t>
      </w:r>
      <w:r w:rsidRPr="0004016D">
        <w:t>Sensorlösungen</w:t>
      </w:r>
      <w:r w:rsidRPr="00D36503">
        <w:t xml:space="preserve"> für industrielle Anwendungen. </w:t>
      </w:r>
      <w:r w:rsidRPr="00BD47D6">
        <w:t>Das</w:t>
      </w:r>
      <w:r w:rsidRPr="00D36503">
        <w:t xml:space="preserve"> 1946 von Dr.-Ing. e. h. </w:t>
      </w:r>
      <w:r w:rsidRPr="00BD47D6">
        <w:t>Erwin</w:t>
      </w:r>
      <w:r w:rsidRPr="00D36503">
        <w:t xml:space="preserve"> Sick gegründete Unternehmen </w:t>
      </w:r>
      <w:r w:rsidRPr="00BD47D6">
        <w:t>mit Stammsitz in Waldkirch im Breisgau</w:t>
      </w:r>
      <w:r w:rsidRPr="00D36503">
        <w:t xml:space="preserve"> nahe Freiburg zählt zu den Technologie- und Marktführern </w:t>
      </w:r>
      <w:r w:rsidRPr="00BD47D6">
        <w:t>und</w:t>
      </w:r>
      <w:r w:rsidRPr="00D36503">
        <w:t xml:space="preserve"> ist mit mehr als </w:t>
      </w:r>
      <w:r w:rsidR="00BA26EB">
        <w:br/>
      </w:r>
      <w:r w:rsidRPr="00D36503">
        <w:t xml:space="preserve">50 </w:t>
      </w:r>
      <w:r w:rsidRPr="00BD47D6">
        <w:t>Tochtergesellschaften</w:t>
      </w:r>
      <w:r w:rsidRPr="00D36503">
        <w:t xml:space="preserve"> und </w:t>
      </w:r>
      <w:r w:rsidRPr="00BD47D6">
        <w:t>Beteiligungen</w:t>
      </w:r>
      <w:r w:rsidRPr="00D36503">
        <w:t xml:space="preserve"> sowie zahlreichen </w:t>
      </w:r>
      <w:r w:rsidRPr="00BD47D6">
        <w:t>Vertretungen</w:t>
      </w:r>
      <w:r w:rsidRPr="00D36503">
        <w:t xml:space="preserve"> rund um den Globu</w:t>
      </w:r>
      <w:r w:rsidR="00325E32">
        <w:t xml:space="preserve">s </w:t>
      </w:r>
      <w:r w:rsidR="00325E32" w:rsidRPr="00BD47D6">
        <w:t>präsent</w:t>
      </w:r>
      <w:r w:rsidR="00325E32">
        <w:t xml:space="preserve">. Im </w:t>
      </w:r>
      <w:r w:rsidR="00325E32" w:rsidRPr="00BD47D6">
        <w:t>Geschäftsjahr</w:t>
      </w:r>
      <w:r w:rsidR="0020215B">
        <w:t xml:space="preserve"> 2016</w:t>
      </w:r>
      <w:r w:rsidR="00325E32">
        <w:t xml:space="preserve"> beschäftigte </w:t>
      </w:r>
      <w:r w:rsidR="00325E32" w:rsidRPr="00BD47D6">
        <w:t>SICK</w:t>
      </w:r>
      <w:r w:rsidR="0020215B">
        <w:t xml:space="preserve"> mehr als 8.0</w:t>
      </w:r>
      <w:r w:rsidR="00325E32">
        <w:t>00</w:t>
      </w:r>
      <w:r w:rsidRPr="00D36503">
        <w:t xml:space="preserve"> Mitarbeiter weltweit und erzie</w:t>
      </w:r>
      <w:r w:rsidR="00325E32">
        <w:t xml:space="preserve">lte einen Konzernumsatz von </w:t>
      </w:r>
      <w:r w:rsidR="00E4769F">
        <w:t xml:space="preserve">knapp </w:t>
      </w:r>
      <w:r w:rsidR="0020215B">
        <w:t>1,4</w:t>
      </w:r>
      <w:r w:rsidR="00325E32">
        <w:t xml:space="preserve"> </w:t>
      </w:r>
      <w:r w:rsidR="00325E32" w:rsidRPr="00BD47D6">
        <w:t xml:space="preserve">Mrd. </w:t>
      </w:r>
      <w:r w:rsidRPr="00BD47D6">
        <w:t>Euro</w:t>
      </w:r>
      <w:r w:rsidRPr="00D36503">
        <w:t>.</w:t>
      </w:r>
      <w:r>
        <w:br/>
      </w:r>
      <w:r w:rsidRPr="00BD47D6">
        <w:t>Weitere Informationen</w:t>
      </w:r>
      <w:r w:rsidRPr="00D36503">
        <w:t xml:space="preserve"> zu </w:t>
      </w:r>
      <w:r w:rsidRPr="00BD47D6">
        <w:t>SICK</w:t>
      </w:r>
      <w:r w:rsidRPr="00D36503">
        <w:t xml:space="preserve"> erhalten </w:t>
      </w:r>
      <w:r w:rsidRPr="0004016D">
        <w:t>Sie</w:t>
      </w:r>
      <w:r w:rsidRPr="00D36503">
        <w:t xml:space="preserve"> </w:t>
      </w:r>
      <w:r w:rsidRPr="00BD47D6">
        <w:t>im Internet unter http://www.sick.com oder unter Telefon</w:t>
      </w:r>
      <w:r w:rsidRPr="00D36503">
        <w:t xml:space="preserve"> </w:t>
      </w:r>
      <w:r w:rsidR="00BA26EB">
        <w:br/>
      </w:r>
      <w:r w:rsidR="00325E32">
        <w:t>+49 7681 202-4</w:t>
      </w:r>
      <w:r w:rsidR="004D47F9">
        <w:t>345</w:t>
      </w:r>
      <w:r w:rsidR="007B22F3">
        <w:t>.</w:t>
      </w:r>
    </w:p>
    <w:sectPr w:rsidR="009214AF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CE" w:rsidRDefault="003C0FCE" w:rsidP="00CB0E99">
      <w:pPr>
        <w:spacing w:line="240" w:lineRule="auto"/>
      </w:pPr>
      <w:r>
        <w:separator/>
      </w:r>
    </w:p>
  </w:endnote>
  <w:endnote w:type="continuationSeparator" w:id="0">
    <w:p w:rsidR="003C0FCE" w:rsidRDefault="003C0FC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E" w:rsidRPr="00E273D4" w:rsidRDefault="00DD2C2E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744B9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744B9">
      <w:rPr>
        <w:noProof/>
        <w:sz w:val="14"/>
        <w:szCs w:val="14"/>
      </w:rPr>
      <w:t>3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E" w:rsidRPr="004D70DF" w:rsidRDefault="00DD2C2E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CE" w:rsidRDefault="003C0FCE" w:rsidP="00CB0E99">
      <w:pPr>
        <w:spacing w:line="240" w:lineRule="auto"/>
      </w:pPr>
      <w:r>
        <w:separator/>
      </w:r>
    </w:p>
  </w:footnote>
  <w:footnote w:type="continuationSeparator" w:id="0">
    <w:p w:rsidR="003C0FCE" w:rsidRDefault="003C0FC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E" w:rsidRPr="005774AB" w:rsidRDefault="00DD2C2E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2CE6BEBB" wp14:editId="2B2FE014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2E" w:rsidRPr="00D36503" w:rsidRDefault="00DD2C2E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DD2C2E" w:rsidRPr="00E04E05" w:rsidRDefault="00DD2C2E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6B4386E" wp14:editId="2AE5B3A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45EA"/>
    <w:multiLevelType w:val="hybridMultilevel"/>
    <w:tmpl w:val="C2BC4D40"/>
    <w:lvl w:ilvl="0" w:tplc="F2485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20D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886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0F7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8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EB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0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E4A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00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06A0"/>
    <w:rsid w:val="000077BD"/>
    <w:rsid w:val="00020C18"/>
    <w:rsid w:val="000332D6"/>
    <w:rsid w:val="00035182"/>
    <w:rsid w:val="0004016D"/>
    <w:rsid w:val="00047437"/>
    <w:rsid w:val="000519F5"/>
    <w:rsid w:val="00082311"/>
    <w:rsid w:val="00087191"/>
    <w:rsid w:val="00094C9F"/>
    <w:rsid w:val="000A20C1"/>
    <w:rsid w:val="000A78E5"/>
    <w:rsid w:val="000B7C82"/>
    <w:rsid w:val="000C2652"/>
    <w:rsid w:val="000D23CA"/>
    <w:rsid w:val="000E2D3C"/>
    <w:rsid w:val="000F5C66"/>
    <w:rsid w:val="001103E0"/>
    <w:rsid w:val="001310B9"/>
    <w:rsid w:val="0013289E"/>
    <w:rsid w:val="00140BE6"/>
    <w:rsid w:val="00144B8E"/>
    <w:rsid w:val="0015775E"/>
    <w:rsid w:val="00161D1B"/>
    <w:rsid w:val="00161FD9"/>
    <w:rsid w:val="0016667C"/>
    <w:rsid w:val="00172B83"/>
    <w:rsid w:val="0017428D"/>
    <w:rsid w:val="00174F61"/>
    <w:rsid w:val="0017625B"/>
    <w:rsid w:val="00180A76"/>
    <w:rsid w:val="00190A9B"/>
    <w:rsid w:val="001A5682"/>
    <w:rsid w:val="001B0E41"/>
    <w:rsid w:val="001B3A32"/>
    <w:rsid w:val="001C17AE"/>
    <w:rsid w:val="001C2172"/>
    <w:rsid w:val="001C6197"/>
    <w:rsid w:val="001E47B4"/>
    <w:rsid w:val="001E51CD"/>
    <w:rsid w:val="001E5EDB"/>
    <w:rsid w:val="0020215B"/>
    <w:rsid w:val="002157C5"/>
    <w:rsid w:val="00215810"/>
    <w:rsid w:val="00216883"/>
    <w:rsid w:val="0021701C"/>
    <w:rsid w:val="002215CD"/>
    <w:rsid w:val="00222850"/>
    <w:rsid w:val="00227C3D"/>
    <w:rsid w:val="002303F2"/>
    <w:rsid w:val="00241027"/>
    <w:rsid w:val="00243368"/>
    <w:rsid w:val="00246DAA"/>
    <w:rsid w:val="00247D17"/>
    <w:rsid w:val="0025113F"/>
    <w:rsid w:val="00257FF3"/>
    <w:rsid w:val="002610B2"/>
    <w:rsid w:val="002661BA"/>
    <w:rsid w:val="00286D84"/>
    <w:rsid w:val="002A0FDA"/>
    <w:rsid w:val="002A2A0B"/>
    <w:rsid w:val="002A3232"/>
    <w:rsid w:val="002B10E3"/>
    <w:rsid w:val="002C16DF"/>
    <w:rsid w:val="002C34AC"/>
    <w:rsid w:val="002D6E57"/>
    <w:rsid w:val="002F2270"/>
    <w:rsid w:val="00302AE3"/>
    <w:rsid w:val="003047EE"/>
    <w:rsid w:val="00305CDC"/>
    <w:rsid w:val="003078FC"/>
    <w:rsid w:val="00311305"/>
    <w:rsid w:val="00321C3C"/>
    <w:rsid w:val="00325E32"/>
    <w:rsid w:val="003277A5"/>
    <w:rsid w:val="0033606A"/>
    <w:rsid w:val="003409DF"/>
    <w:rsid w:val="00350C1D"/>
    <w:rsid w:val="00365DDC"/>
    <w:rsid w:val="00373862"/>
    <w:rsid w:val="00377DF0"/>
    <w:rsid w:val="00384F0A"/>
    <w:rsid w:val="00390B37"/>
    <w:rsid w:val="00390C85"/>
    <w:rsid w:val="00392F4D"/>
    <w:rsid w:val="003B29EA"/>
    <w:rsid w:val="003B68BC"/>
    <w:rsid w:val="003B7380"/>
    <w:rsid w:val="003C04DA"/>
    <w:rsid w:val="003C0FCE"/>
    <w:rsid w:val="003C1AB7"/>
    <w:rsid w:val="003D12C2"/>
    <w:rsid w:val="003D5C9A"/>
    <w:rsid w:val="0041708B"/>
    <w:rsid w:val="0046062F"/>
    <w:rsid w:val="00461E95"/>
    <w:rsid w:val="00477769"/>
    <w:rsid w:val="00494E1E"/>
    <w:rsid w:val="004A21C5"/>
    <w:rsid w:val="004D47F9"/>
    <w:rsid w:val="004D70DF"/>
    <w:rsid w:val="004E24D8"/>
    <w:rsid w:val="005027F6"/>
    <w:rsid w:val="00512050"/>
    <w:rsid w:val="00514A5D"/>
    <w:rsid w:val="00524031"/>
    <w:rsid w:val="00530510"/>
    <w:rsid w:val="00531EA0"/>
    <w:rsid w:val="00547286"/>
    <w:rsid w:val="005554B4"/>
    <w:rsid w:val="00561CAF"/>
    <w:rsid w:val="005729E5"/>
    <w:rsid w:val="005774AB"/>
    <w:rsid w:val="00580E1B"/>
    <w:rsid w:val="005864EF"/>
    <w:rsid w:val="00593B17"/>
    <w:rsid w:val="005977DD"/>
    <w:rsid w:val="005E790D"/>
    <w:rsid w:val="005F0DE6"/>
    <w:rsid w:val="005F4049"/>
    <w:rsid w:val="005F4798"/>
    <w:rsid w:val="00603D4A"/>
    <w:rsid w:val="00611E17"/>
    <w:rsid w:val="006169AA"/>
    <w:rsid w:val="00620BA5"/>
    <w:rsid w:val="006374FF"/>
    <w:rsid w:val="00637F15"/>
    <w:rsid w:val="00652D0A"/>
    <w:rsid w:val="006610FB"/>
    <w:rsid w:val="00663CB6"/>
    <w:rsid w:val="00684347"/>
    <w:rsid w:val="00684F88"/>
    <w:rsid w:val="00695F05"/>
    <w:rsid w:val="006A6549"/>
    <w:rsid w:val="006A725F"/>
    <w:rsid w:val="006C5AFB"/>
    <w:rsid w:val="006E2CB9"/>
    <w:rsid w:val="006F09FE"/>
    <w:rsid w:val="006F5AB1"/>
    <w:rsid w:val="006F6DE2"/>
    <w:rsid w:val="006F7D07"/>
    <w:rsid w:val="00721ACC"/>
    <w:rsid w:val="00731011"/>
    <w:rsid w:val="00735906"/>
    <w:rsid w:val="00735B1C"/>
    <w:rsid w:val="00742369"/>
    <w:rsid w:val="00744175"/>
    <w:rsid w:val="00747C14"/>
    <w:rsid w:val="0075680B"/>
    <w:rsid w:val="00762E5A"/>
    <w:rsid w:val="007678D5"/>
    <w:rsid w:val="00777A68"/>
    <w:rsid w:val="0078455F"/>
    <w:rsid w:val="0079794B"/>
    <w:rsid w:val="007A0546"/>
    <w:rsid w:val="007A0763"/>
    <w:rsid w:val="007B152C"/>
    <w:rsid w:val="007B22F3"/>
    <w:rsid w:val="007D126C"/>
    <w:rsid w:val="007D7404"/>
    <w:rsid w:val="007E6CE3"/>
    <w:rsid w:val="007F0429"/>
    <w:rsid w:val="007F5D3A"/>
    <w:rsid w:val="007F6188"/>
    <w:rsid w:val="00805279"/>
    <w:rsid w:val="00815B35"/>
    <w:rsid w:val="00834EB1"/>
    <w:rsid w:val="008518CA"/>
    <w:rsid w:val="00862524"/>
    <w:rsid w:val="00866EC3"/>
    <w:rsid w:val="00871461"/>
    <w:rsid w:val="00873325"/>
    <w:rsid w:val="008818F5"/>
    <w:rsid w:val="00892E93"/>
    <w:rsid w:val="008940AA"/>
    <w:rsid w:val="008944E2"/>
    <w:rsid w:val="00897F28"/>
    <w:rsid w:val="008B6429"/>
    <w:rsid w:val="008C21FC"/>
    <w:rsid w:val="008D4B72"/>
    <w:rsid w:val="008D6275"/>
    <w:rsid w:val="00910D8D"/>
    <w:rsid w:val="009133CB"/>
    <w:rsid w:val="0091729E"/>
    <w:rsid w:val="00917481"/>
    <w:rsid w:val="009214AF"/>
    <w:rsid w:val="0094024B"/>
    <w:rsid w:val="00957591"/>
    <w:rsid w:val="00966D8A"/>
    <w:rsid w:val="009A3165"/>
    <w:rsid w:val="009A5E98"/>
    <w:rsid w:val="009C0A50"/>
    <w:rsid w:val="009C1042"/>
    <w:rsid w:val="009C7C76"/>
    <w:rsid w:val="009D4F01"/>
    <w:rsid w:val="00A11BF7"/>
    <w:rsid w:val="00A33D14"/>
    <w:rsid w:val="00A4395C"/>
    <w:rsid w:val="00A4733D"/>
    <w:rsid w:val="00A772D9"/>
    <w:rsid w:val="00A775E9"/>
    <w:rsid w:val="00A863F5"/>
    <w:rsid w:val="00AA00E4"/>
    <w:rsid w:val="00AA03E0"/>
    <w:rsid w:val="00AA094C"/>
    <w:rsid w:val="00AA1899"/>
    <w:rsid w:val="00AB0A33"/>
    <w:rsid w:val="00AC228C"/>
    <w:rsid w:val="00AC6B71"/>
    <w:rsid w:val="00AE39C0"/>
    <w:rsid w:val="00AE4A53"/>
    <w:rsid w:val="00AE6B54"/>
    <w:rsid w:val="00AE72AA"/>
    <w:rsid w:val="00AE782F"/>
    <w:rsid w:val="00AF173A"/>
    <w:rsid w:val="00AF484A"/>
    <w:rsid w:val="00B03194"/>
    <w:rsid w:val="00B123CA"/>
    <w:rsid w:val="00B30C5E"/>
    <w:rsid w:val="00B31D5B"/>
    <w:rsid w:val="00B418F4"/>
    <w:rsid w:val="00B54F8A"/>
    <w:rsid w:val="00B6628E"/>
    <w:rsid w:val="00B706EA"/>
    <w:rsid w:val="00BA26EB"/>
    <w:rsid w:val="00BA79DA"/>
    <w:rsid w:val="00BB7439"/>
    <w:rsid w:val="00BC443A"/>
    <w:rsid w:val="00BC6C05"/>
    <w:rsid w:val="00BD1EED"/>
    <w:rsid w:val="00BD2BE3"/>
    <w:rsid w:val="00BD47D6"/>
    <w:rsid w:val="00BE21D9"/>
    <w:rsid w:val="00BF5454"/>
    <w:rsid w:val="00C02C79"/>
    <w:rsid w:val="00C04E45"/>
    <w:rsid w:val="00C22B42"/>
    <w:rsid w:val="00C22BFE"/>
    <w:rsid w:val="00C27B9E"/>
    <w:rsid w:val="00C3606D"/>
    <w:rsid w:val="00C41AC3"/>
    <w:rsid w:val="00C41E46"/>
    <w:rsid w:val="00C46C14"/>
    <w:rsid w:val="00C50DC5"/>
    <w:rsid w:val="00C55A7D"/>
    <w:rsid w:val="00C609DD"/>
    <w:rsid w:val="00C65FE2"/>
    <w:rsid w:val="00C7643D"/>
    <w:rsid w:val="00C8052B"/>
    <w:rsid w:val="00C84DBD"/>
    <w:rsid w:val="00C92212"/>
    <w:rsid w:val="00CB0E99"/>
    <w:rsid w:val="00CB6416"/>
    <w:rsid w:val="00CC17FF"/>
    <w:rsid w:val="00CC1D58"/>
    <w:rsid w:val="00CC7EAA"/>
    <w:rsid w:val="00CE0CE4"/>
    <w:rsid w:val="00CE1934"/>
    <w:rsid w:val="00CF1884"/>
    <w:rsid w:val="00D0763C"/>
    <w:rsid w:val="00D24A10"/>
    <w:rsid w:val="00D30B70"/>
    <w:rsid w:val="00D36503"/>
    <w:rsid w:val="00D41993"/>
    <w:rsid w:val="00D610A8"/>
    <w:rsid w:val="00D6734F"/>
    <w:rsid w:val="00D73797"/>
    <w:rsid w:val="00D7448E"/>
    <w:rsid w:val="00D804BF"/>
    <w:rsid w:val="00D876C8"/>
    <w:rsid w:val="00D94555"/>
    <w:rsid w:val="00D97B8B"/>
    <w:rsid w:val="00DA1D78"/>
    <w:rsid w:val="00DA4CC7"/>
    <w:rsid w:val="00DC0193"/>
    <w:rsid w:val="00DC3C9F"/>
    <w:rsid w:val="00DC7BCB"/>
    <w:rsid w:val="00DD060D"/>
    <w:rsid w:val="00DD2C2E"/>
    <w:rsid w:val="00DD4751"/>
    <w:rsid w:val="00DF74C4"/>
    <w:rsid w:val="00E00220"/>
    <w:rsid w:val="00E04E05"/>
    <w:rsid w:val="00E273D4"/>
    <w:rsid w:val="00E33724"/>
    <w:rsid w:val="00E43D52"/>
    <w:rsid w:val="00E4769F"/>
    <w:rsid w:val="00E722BD"/>
    <w:rsid w:val="00E744B9"/>
    <w:rsid w:val="00E753B2"/>
    <w:rsid w:val="00E82CFA"/>
    <w:rsid w:val="00ED34D2"/>
    <w:rsid w:val="00ED7917"/>
    <w:rsid w:val="00EE67CC"/>
    <w:rsid w:val="00EF3391"/>
    <w:rsid w:val="00F05A05"/>
    <w:rsid w:val="00F1234E"/>
    <w:rsid w:val="00F13F0C"/>
    <w:rsid w:val="00F164FC"/>
    <w:rsid w:val="00F17459"/>
    <w:rsid w:val="00F33858"/>
    <w:rsid w:val="00F52337"/>
    <w:rsid w:val="00F5454F"/>
    <w:rsid w:val="00F62A54"/>
    <w:rsid w:val="00F62F5A"/>
    <w:rsid w:val="00F65AF9"/>
    <w:rsid w:val="00F71698"/>
    <w:rsid w:val="00F72D5C"/>
    <w:rsid w:val="00F7375F"/>
    <w:rsid w:val="00F92ADD"/>
    <w:rsid w:val="00FA43DE"/>
    <w:rsid w:val="00FB0FEE"/>
    <w:rsid w:val="00FC781C"/>
    <w:rsid w:val="00FD156C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3FC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D5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3FC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D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9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426A-FB6A-4C54-A43C-37E651A5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Ute Hofmann</cp:lastModifiedBy>
  <cp:revision>3</cp:revision>
  <cp:lastPrinted>2016-04-11T14:41:00Z</cp:lastPrinted>
  <dcterms:created xsi:type="dcterms:W3CDTF">2017-05-12T13:53:00Z</dcterms:created>
  <dcterms:modified xsi:type="dcterms:W3CDTF">2017-05-12T13:59:00Z</dcterms:modified>
</cp:coreProperties>
</file>