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310817" w:rsidP="00E273D4">
      <w:pPr>
        <w:pStyle w:val="berschrift1"/>
      </w:pPr>
      <w:r>
        <w:t xml:space="preserve">Aktive Kollisionswarnung mit </w:t>
      </w:r>
      <w:proofErr w:type="spellStart"/>
      <w:r>
        <w:t>Visionary</w:t>
      </w:r>
      <w:proofErr w:type="spellEnd"/>
      <w:r>
        <w:t>-B</w:t>
      </w:r>
    </w:p>
    <w:p w:rsidR="00D73797" w:rsidRDefault="004051E5" w:rsidP="00D73797">
      <w:pPr>
        <w:pStyle w:val="Untertitel"/>
      </w:pPr>
      <w:r>
        <w:t xml:space="preserve">SICK auf der </w:t>
      </w:r>
      <w:proofErr w:type="spellStart"/>
      <w:r w:rsidR="00381DED">
        <w:t>steinexpo</w:t>
      </w:r>
      <w:proofErr w:type="spellEnd"/>
      <w:r>
        <w:t xml:space="preserve"> 2017</w:t>
      </w:r>
    </w:p>
    <w:p w:rsidR="00D73797" w:rsidRDefault="00D73797" w:rsidP="00D73797"/>
    <w:p w:rsidR="00D73797" w:rsidRDefault="00D73797" w:rsidP="00D73797"/>
    <w:p w:rsidR="00D36503" w:rsidRDefault="00D36503" w:rsidP="00D73797"/>
    <w:p w:rsidR="00310817" w:rsidRPr="00310817" w:rsidRDefault="000E2D3C" w:rsidP="00310817">
      <w:pPr>
        <w:pStyle w:val="Lead"/>
      </w:pPr>
      <w:r w:rsidRPr="00315A5A">
        <w:t xml:space="preserve">Waldkirch, </w:t>
      </w:r>
      <w:r w:rsidR="00381DED">
        <w:t xml:space="preserve">August </w:t>
      </w:r>
      <w:r w:rsidRPr="00315A5A">
        <w:t>201</w:t>
      </w:r>
      <w:r w:rsidR="000E02D9">
        <w:t>7</w:t>
      </w:r>
      <w:r w:rsidR="00BA26EB">
        <w:t xml:space="preserve"> – </w:t>
      </w:r>
      <w:r w:rsidR="00F111BE">
        <w:t xml:space="preserve">Auf der </w:t>
      </w:r>
      <w:proofErr w:type="spellStart"/>
      <w:r w:rsidR="00381DED">
        <w:t>steinexpo</w:t>
      </w:r>
      <w:proofErr w:type="spellEnd"/>
      <w:r w:rsidR="00F111BE">
        <w:t xml:space="preserve"> 2017 präsentiert SICK </w:t>
      </w:r>
      <w:r w:rsidR="00381DED">
        <w:t xml:space="preserve">im Rahmen eines Gemeinschaftsprojektes des Netzwerk Baumaschinen als Mitausteller bei der BG RCI (Berufsgenossenschaft Rohstoffe und chemische Industrie) den </w:t>
      </w:r>
      <w:r w:rsidR="00310817">
        <w:t xml:space="preserve">3D-Vision-Sensor </w:t>
      </w:r>
      <w:proofErr w:type="spellStart"/>
      <w:r w:rsidR="00310817">
        <w:t>Visionary</w:t>
      </w:r>
      <w:proofErr w:type="spellEnd"/>
      <w:r w:rsidR="00310817">
        <w:t>-</w:t>
      </w:r>
      <w:r w:rsidR="00381DED">
        <w:t xml:space="preserve">B. </w:t>
      </w:r>
      <w:proofErr w:type="spellStart"/>
      <w:r w:rsidR="00310817" w:rsidRPr="00381DED">
        <w:t>Visionary</w:t>
      </w:r>
      <w:proofErr w:type="spellEnd"/>
      <w:r w:rsidR="00310817" w:rsidRPr="00381DED">
        <w:t>-B ist ideal für die Fahrerassistenz an schweren, geländegängigen Nutzfahrzeugen, die im Außenbereich, z. B. in Häfen, in Minen, auf Baustellen und im Agrarbereich, eingesetzt werden. Als Plug-</w:t>
      </w:r>
      <w:proofErr w:type="spellStart"/>
      <w:r w:rsidR="00310817" w:rsidRPr="00381DED">
        <w:t>and</w:t>
      </w:r>
      <w:proofErr w:type="spellEnd"/>
      <w:r w:rsidR="00310817" w:rsidRPr="00381DED">
        <w:t xml:space="preserve">-play-Lösung ist der </w:t>
      </w:r>
      <w:proofErr w:type="spellStart"/>
      <w:r w:rsidR="00310817" w:rsidRPr="00381DED">
        <w:t>Visionary</w:t>
      </w:r>
      <w:proofErr w:type="spellEnd"/>
      <w:r w:rsidR="00310817" w:rsidRPr="00381DED">
        <w:t>-B leicht parametrierbar, schnell betriebsbereit und einfach zu bedienen.</w:t>
      </w:r>
    </w:p>
    <w:p w:rsidR="00310817" w:rsidRDefault="00381DED" w:rsidP="00381DED">
      <w:pPr>
        <w:suppressAutoHyphens/>
        <w:spacing w:after="240" w:line="240" w:lineRule="exact"/>
        <w:rPr>
          <w:rFonts w:cs="Arial"/>
          <w:szCs w:val="20"/>
        </w:rPr>
      </w:pPr>
      <w:r w:rsidRPr="00381DED">
        <w:rPr>
          <w:rFonts w:cs="Arial"/>
          <w:szCs w:val="20"/>
        </w:rPr>
        <w:t xml:space="preserve">Die Aufgabe des intelligenten Fahrassistenzsystems </w:t>
      </w:r>
      <w:proofErr w:type="spellStart"/>
      <w:r w:rsidRPr="00381DED">
        <w:rPr>
          <w:rFonts w:cs="Arial"/>
          <w:szCs w:val="20"/>
        </w:rPr>
        <w:t>Visionary</w:t>
      </w:r>
      <w:proofErr w:type="spellEnd"/>
      <w:r w:rsidRPr="00381DED">
        <w:rPr>
          <w:rFonts w:cs="Arial"/>
          <w:szCs w:val="20"/>
        </w:rPr>
        <w:t xml:space="preserve">-B ist es, das Risiko von Kollisionen beim Anfahren, Rangieren und bei Wendemanövern von Mobilen Arbeitsmaschinen zu minimieren, in dem es beispielsweise aus Fahrersicht tote Winkel überwacht. Das System besteht aus mindestens einem Sensorkopf, einer Auswerteeinheit, einem 2D-Monitor sowie dem kompletten mechanischen und elektrischen Installationszubehör. </w:t>
      </w:r>
    </w:p>
    <w:p w:rsidR="00310817" w:rsidRPr="00381DED" w:rsidRDefault="00310817" w:rsidP="00310817">
      <w:pPr>
        <w:shd w:val="clear" w:color="auto" w:fill="FFFFFF"/>
        <w:spacing w:after="240" w:line="240" w:lineRule="exact"/>
        <w:rPr>
          <w:rFonts w:cs="Arial"/>
          <w:b/>
          <w:szCs w:val="20"/>
        </w:rPr>
      </w:pPr>
      <w:r w:rsidRPr="00381DED">
        <w:rPr>
          <w:rFonts w:cs="Arial"/>
          <w:b/>
          <w:szCs w:val="20"/>
        </w:rPr>
        <w:t>3D Snapshot – Zweiaugenprinzip, für effektiven Einsatz im Außenbereich</w:t>
      </w:r>
    </w:p>
    <w:p w:rsidR="00381DED" w:rsidRPr="00381DED" w:rsidRDefault="00310817" w:rsidP="00381DED">
      <w:pPr>
        <w:suppressAutoHyphens/>
        <w:spacing w:after="240" w:line="240" w:lineRule="exact"/>
        <w:rPr>
          <w:rFonts w:cs="Arial"/>
          <w:szCs w:val="20"/>
        </w:rPr>
      </w:pPr>
      <w:r>
        <w:rPr>
          <w:rFonts w:cs="Arial"/>
          <w:szCs w:val="20"/>
        </w:rPr>
        <w:t>Das</w:t>
      </w:r>
      <w:r w:rsidR="00381DED" w:rsidRPr="00381DED">
        <w:rPr>
          <w:rFonts w:cs="Arial"/>
          <w:szCs w:val="20"/>
        </w:rPr>
        <w:t xml:space="preserve"> System </w:t>
      </w:r>
      <w:r>
        <w:rPr>
          <w:rFonts w:cs="Arial"/>
          <w:szCs w:val="20"/>
        </w:rPr>
        <w:t xml:space="preserve">stellt </w:t>
      </w:r>
      <w:r w:rsidR="00381DED" w:rsidRPr="00381DED">
        <w:rPr>
          <w:rFonts w:cs="Arial"/>
          <w:szCs w:val="20"/>
        </w:rPr>
        <w:t>eine 2-in-1 Lösung dar, da es sowohl einen aktiven 3D-Sensor zur Kollisionswarnung als auch eine integrierte 2D-Livekamera, vereint. Damit stehen dem Fahrer zusätzlich ein 2D-Livebild sowie die Aufzeichnung der Aktivitäten der letzten Betriebsstunden zur Verfügung. Aus einer Montagehöhe zwischen einem Meter und 2,4 Meter deckt der Erfassungswinkel von 105° x 90° einen nicht einsehbaren Bereich hinter dem Fahrzeug auf einer Länge von sechs Metern und einer Breite von vier Metern ab. Eine Auswerteeinheit verarbeitet die 3D-Bilddaten, ordnet die Objekte anhand der Messwerte verschiedenen Klassen zu, speichert die Aufnahmen der letzten Betriebsstunden und ignoriert mit Hilfe intelligenter Algorithmen Objekte, die für eine Kollisionswarnung irrelevant sein können. Parallel dazu überträgt sie das Livebild wie auch die Alarmsignale an den Monitor in der Fahrerkabine, der im Falle einer Kollisionswarnung neben einem akustischen Signal auch eine optische Warnung ausgibt.</w:t>
      </w:r>
    </w:p>
    <w:p w:rsidR="00381DED" w:rsidRPr="00381DED" w:rsidRDefault="00310817" w:rsidP="00381DED">
      <w:pPr>
        <w:shd w:val="clear" w:color="auto" w:fill="FFFFFF"/>
        <w:spacing w:after="240" w:line="240" w:lineRule="exact"/>
        <w:rPr>
          <w:rFonts w:cs="Arial"/>
          <w:szCs w:val="20"/>
        </w:rPr>
      </w:pPr>
      <w:r>
        <w:rPr>
          <w:rFonts w:cs="Arial"/>
          <w:szCs w:val="20"/>
        </w:rPr>
        <w:t xml:space="preserve">Weitere Informationen finden Sie unter </w:t>
      </w:r>
      <w:hyperlink r:id="rId9" w:history="1">
        <w:r w:rsidRPr="000D5697">
          <w:rPr>
            <w:rStyle w:val="Hyperlink"/>
            <w:rFonts w:cs="Arial"/>
            <w:szCs w:val="20"/>
          </w:rPr>
          <w:t>https://youtu.be/uAS--K2eAoI</w:t>
        </w:r>
      </w:hyperlink>
    </w:p>
    <w:p w:rsidR="000E02D9" w:rsidRPr="000E02D9" w:rsidRDefault="000E02D9" w:rsidP="00381DED">
      <w:pPr>
        <w:spacing w:after="240" w:line="240" w:lineRule="exact"/>
        <w:rPr>
          <w:rFonts w:cs="Arial"/>
          <w:b/>
          <w:szCs w:val="20"/>
        </w:rPr>
      </w:pPr>
      <w:r w:rsidRPr="000E02D9">
        <w:rPr>
          <w:rFonts w:cs="Arial"/>
          <w:b/>
          <w:szCs w:val="20"/>
        </w:rPr>
        <w:t xml:space="preserve">Stand </w:t>
      </w:r>
      <w:r w:rsidR="00381DED">
        <w:rPr>
          <w:rFonts w:cs="Arial"/>
          <w:b/>
          <w:szCs w:val="20"/>
        </w:rPr>
        <w:t>B10</w:t>
      </w:r>
    </w:p>
    <w:p w:rsidR="00310817" w:rsidRPr="00310817" w:rsidRDefault="00310817" w:rsidP="00310817">
      <w:pPr>
        <w:suppressAutoHyphens/>
        <w:spacing w:after="240" w:line="240" w:lineRule="exact"/>
        <w:rPr>
          <w:rFonts w:cs="Arial"/>
          <w:szCs w:val="20"/>
        </w:rPr>
      </w:pPr>
      <w:r w:rsidRPr="00310817">
        <w:rPr>
          <w:rFonts w:cs="Arial"/>
          <w:szCs w:val="20"/>
        </w:rPr>
        <w:t>Bild: IM005954</w:t>
      </w:r>
      <w:r w:rsidR="004B41DD">
        <w:rPr>
          <w:rFonts w:cs="Arial"/>
          <w:szCs w:val="20"/>
        </w:rPr>
        <w:t>3</w:t>
      </w:r>
      <w:r w:rsidRPr="00310817">
        <w:rPr>
          <w:rFonts w:cs="Arial"/>
          <w:szCs w:val="20"/>
        </w:rPr>
        <w:t>.jpg</w:t>
      </w:r>
      <w:r w:rsidRPr="00310817">
        <w:rPr>
          <w:rFonts w:cs="Arial"/>
          <w:szCs w:val="20"/>
        </w:rPr>
        <w:br/>
      </w:r>
      <w:proofErr w:type="spellStart"/>
      <w:r w:rsidRPr="00310817">
        <w:rPr>
          <w:rFonts w:cs="Arial"/>
          <w:szCs w:val="20"/>
        </w:rPr>
        <w:t>Visionary</w:t>
      </w:r>
      <w:proofErr w:type="spellEnd"/>
      <w:r w:rsidRPr="00310817">
        <w:rPr>
          <w:rFonts w:cs="Arial"/>
          <w:szCs w:val="20"/>
        </w:rPr>
        <w:t>-B Fahrerassistenzsystem für raue Umgebungen zur Kollisionswarnung</w:t>
      </w:r>
    </w:p>
    <w:p w:rsidR="00310817" w:rsidRDefault="00310817" w:rsidP="00310817">
      <w:pPr>
        <w:suppressAutoHyphens/>
        <w:spacing w:after="240" w:line="240" w:lineRule="exact"/>
        <w:rPr>
          <w:rFonts w:cs="Arial"/>
          <w:szCs w:val="20"/>
        </w:rPr>
      </w:pPr>
      <w:r w:rsidRPr="00310817">
        <w:rPr>
          <w:rFonts w:cs="Arial"/>
          <w:szCs w:val="20"/>
        </w:rPr>
        <w:t>Bild: IM0059554.jpg</w:t>
      </w:r>
      <w:r w:rsidRPr="00310817">
        <w:rPr>
          <w:rFonts w:cs="Arial"/>
          <w:szCs w:val="20"/>
        </w:rPr>
        <w:br/>
        <w:t xml:space="preserve">3D Snapshot – Zweiaugenprinzip für effektiven Einsatz im Außenbereich mit </w:t>
      </w:r>
      <w:proofErr w:type="spellStart"/>
      <w:r w:rsidRPr="00310817">
        <w:rPr>
          <w:rFonts w:cs="Arial"/>
          <w:szCs w:val="20"/>
        </w:rPr>
        <w:t>Visionary</w:t>
      </w:r>
      <w:proofErr w:type="spellEnd"/>
      <w:r w:rsidRPr="00310817">
        <w:rPr>
          <w:rFonts w:cs="Arial"/>
          <w:szCs w:val="20"/>
        </w:rPr>
        <w:t>-B von SICK</w:t>
      </w:r>
    </w:p>
    <w:p w:rsidR="00EF4C19" w:rsidRPr="00310817" w:rsidRDefault="00EF4C19" w:rsidP="00310817">
      <w:pPr>
        <w:suppressAutoHyphens/>
        <w:spacing w:after="240" w:line="240" w:lineRule="exact"/>
        <w:rPr>
          <w:rFonts w:cs="Arial"/>
          <w:szCs w:val="20"/>
        </w:rPr>
      </w:pPr>
      <w:r>
        <w:rPr>
          <w:rFonts w:cs="Arial"/>
          <w:szCs w:val="20"/>
        </w:rPr>
        <w:lastRenderedPageBreak/>
        <w:t>Bild: IM0069181.jpg</w:t>
      </w:r>
      <w:r>
        <w:rPr>
          <w:rFonts w:cs="Arial"/>
          <w:szCs w:val="20"/>
        </w:rPr>
        <w:br/>
      </w:r>
      <w:bookmarkStart w:id="0" w:name="_GoBack"/>
      <w:bookmarkEnd w:id="0"/>
      <w:r w:rsidRPr="00381DED">
        <w:rPr>
          <w:rFonts w:cs="Arial"/>
          <w:szCs w:val="20"/>
        </w:rPr>
        <w:t xml:space="preserve">Die Aufgabe des intelligenten Fahrassistenzsystems </w:t>
      </w:r>
      <w:proofErr w:type="spellStart"/>
      <w:r w:rsidRPr="00381DED">
        <w:rPr>
          <w:rFonts w:cs="Arial"/>
          <w:szCs w:val="20"/>
        </w:rPr>
        <w:t>Visionary</w:t>
      </w:r>
      <w:proofErr w:type="spellEnd"/>
      <w:r w:rsidRPr="00381DED">
        <w:rPr>
          <w:rFonts w:cs="Arial"/>
          <w:szCs w:val="20"/>
        </w:rPr>
        <w:t>-B ist es, das Risiko von Kollisionen beim Anfahren, Rangieren und bei Wendemanövern von Mobilen Arbeitsmaschinen zu minimieren</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381DED">
        <w:t>6</w:t>
      </w:r>
      <w:r w:rsidR="0008423C" w:rsidRPr="0008423C">
        <w:t xml:space="preserve"> beschäftigte SICK</w:t>
      </w:r>
      <w:r w:rsidR="00CC083F">
        <w:t xml:space="preserve"> mehr als</w:t>
      </w:r>
      <w:r w:rsidR="00F83598">
        <w:t xml:space="preserve"> </w:t>
      </w:r>
      <w:r w:rsidR="00381DED">
        <w:t>8</w:t>
      </w:r>
      <w:r w:rsidR="0008423C" w:rsidRPr="0008423C">
        <w:t>.</w:t>
      </w:r>
      <w:r w:rsidR="00381DED">
        <w:t>0</w:t>
      </w:r>
      <w:r w:rsidR="0008423C" w:rsidRPr="0008423C">
        <w:t xml:space="preserve">00 Mitarbeiter weltweit und erzielte einen Konzernumsatz von </w:t>
      </w:r>
      <w:r w:rsidR="00CC083F">
        <w:t>knapp 1,</w:t>
      </w:r>
      <w:r w:rsidR="00381DED">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7E" w:rsidRDefault="003E4F7E" w:rsidP="00CB0E99">
      <w:pPr>
        <w:spacing w:line="240" w:lineRule="auto"/>
      </w:pPr>
      <w:r>
        <w:separator/>
      </w:r>
    </w:p>
  </w:endnote>
  <w:endnote w:type="continuationSeparator" w:id="0">
    <w:p w:rsidR="003E4F7E" w:rsidRDefault="003E4F7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F4C1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F4C19">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7E" w:rsidRDefault="003E4F7E" w:rsidP="00CB0E99">
      <w:pPr>
        <w:spacing w:line="240" w:lineRule="auto"/>
      </w:pPr>
      <w:r>
        <w:separator/>
      </w:r>
    </w:p>
  </w:footnote>
  <w:footnote w:type="continuationSeparator" w:id="0">
    <w:p w:rsidR="003E4F7E" w:rsidRDefault="003E4F7E"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E5"/>
    <w:rsid w:val="000077BD"/>
    <w:rsid w:val="00047437"/>
    <w:rsid w:val="0008423C"/>
    <w:rsid w:val="000E02D9"/>
    <w:rsid w:val="000E2D3C"/>
    <w:rsid w:val="000F5C66"/>
    <w:rsid w:val="000F74D8"/>
    <w:rsid w:val="001310B9"/>
    <w:rsid w:val="00144B8E"/>
    <w:rsid w:val="0015775E"/>
    <w:rsid w:val="00161D1B"/>
    <w:rsid w:val="00162075"/>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0817"/>
    <w:rsid w:val="00311305"/>
    <w:rsid w:val="00365DDC"/>
    <w:rsid w:val="00377DF0"/>
    <w:rsid w:val="00381DED"/>
    <w:rsid w:val="00390C85"/>
    <w:rsid w:val="00392F4D"/>
    <w:rsid w:val="003B7380"/>
    <w:rsid w:val="003E4F7E"/>
    <w:rsid w:val="004051E5"/>
    <w:rsid w:val="0047595A"/>
    <w:rsid w:val="0048113F"/>
    <w:rsid w:val="004B41DD"/>
    <w:rsid w:val="004D70DF"/>
    <w:rsid w:val="004E5839"/>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8C4B6A"/>
    <w:rsid w:val="008D64D1"/>
    <w:rsid w:val="00910D8D"/>
    <w:rsid w:val="009C1042"/>
    <w:rsid w:val="009C7C76"/>
    <w:rsid w:val="009F0008"/>
    <w:rsid w:val="00A33D14"/>
    <w:rsid w:val="00A4395C"/>
    <w:rsid w:val="00A4733D"/>
    <w:rsid w:val="00A775E9"/>
    <w:rsid w:val="00A863F5"/>
    <w:rsid w:val="00AB0A33"/>
    <w:rsid w:val="00AE310A"/>
    <w:rsid w:val="00AE39C0"/>
    <w:rsid w:val="00AE4A53"/>
    <w:rsid w:val="00AE782F"/>
    <w:rsid w:val="00B03194"/>
    <w:rsid w:val="00B123CA"/>
    <w:rsid w:val="00B30C5E"/>
    <w:rsid w:val="00B31D5B"/>
    <w:rsid w:val="00B418F4"/>
    <w:rsid w:val="00B54F8A"/>
    <w:rsid w:val="00BA26EB"/>
    <w:rsid w:val="00BB4FD1"/>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EF4C19"/>
    <w:rsid w:val="00F05A05"/>
    <w:rsid w:val="00F111BE"/>
    <w:rsid w:val="00F17459"/>
    <w:rsid w:val="00F52337"/>
    <w:rsid w:val="00F5454F"/>
    <w:rsid w:val="00F60EAD"/>
    <w:rsid w:val="00F7375F"/>
    <w:rsid w:val="00F83598"/>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4051E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405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4051E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405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6920">
      <w:bodyDiv w:val="1"/>
      <w:marLeft w:val="0"/>
      <w:marRight w:val="0"/>
      <w:marTop w:val="0"/>
      <w:marBottom w:val="0"/>
      <w:divBdr>
        <w:top w:val="none" w:sz="0" w:space="0" w:color="auto"/>
        <w:left w:val="none" w:sz="0" w:space="0" w:color="auto"/>
        <w:bottom w:val="none" w:sz="0" w:space="0" w:color="auto"/>
        <w:right w:val="none" w:sz="0" w:space="0" w:color="auto"/>
      </w:divBdr>
      <w:divsChild>
        <w:div w:id="924218497">
          <w:marLeft w:val="0"/>
          <w:marRight w:val="0"/>
          <w:marTop w:val="0"/>
          <w:marBottom w:val="0"/>
          <w:divBdr>
            <w:top w:val="none" w:sz="0" w:space="0" w:color="auto"/>
            <w:left w:val="none" w:sz="0" w:space="0" w:color="auto"/>
            <w:bottom w:val="none" w:sz="0" w:space="0" w:color="auto"/>
            <w:right w:val="none" w:sz="0" w:space="0" w:color="auto"/>
          </w:divBdr>
        </w:div>
      </w:divsChild>
    </w:div>
    <w:div w:id="16266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outu.be/uAS--K2eAo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2620-72B0-4ED2-82D7-A41F7BC6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453</Words>
  <Characters>2855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2014-07-28T14:05:00Z</cp:lastPrinted>
  <dcterms:created xsi:type="dcterms:W3CDTF">2017-03-31T17:50:00Z</dcterms:created>
  <dcterms:modified xsi:type="dcterms:W3CDTF">2017-06-07T08:40:00Z</dcterms:modified>
</cp:coreProperties>
</file>