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2B7428" w:rsidP="0073088A">
      <w:pPr>
        <w:pStyle w:val="berschrift1"/>
      </w:pPr>
      <w:r>
        <w:t>Intelligente Sensortechnologie der Zukunft</w:t>
      </w:r>
    </w:p>
    <w:p w:rsidR="00D73797" w:rsidRDefault="00BA65DF" w:rsidP="0073088A">
      <w:pPr>
        <w:pStyle w:val="Untertitel"/>
      </w:pPr>
      <w:r>
        <w:t>SICK auf der SPS IPC Drives</w:t>
      </w:r>
      <w:r w:rsidR="007D5BCB">
        <w:t xml:space="preserve"> 2015</w:t>
      </w:r>
    </w:p>
    <w:p w:rsidR="00D73797" w:rsidRDefault="00D73797" w:rsidP="0073088A"/>
    <w:p w:rsidR="00D73797" w:rsidRDefault="00D73797" w:rsidP="0073088A"/>
    <w:p w:rsidR="00D36503" w:rsidRDefault="00D36503" w:rsidP="0073088A"/>
    <w:p w:rsidR="00DD4751" w:rsidRDefault="000E2D3C" w:rsidP="008B209E">
      <w:pPr>
        <w:pStyle w:val="Lead"/>
        <w:spacing w:line="240" w:lineRule="exact"/>
      </w:pPr>
      <w:r w:rsidRPr="00315A5A">
        <w:t xml:space="preserve">Waldkirch, </w:t>
      </w:r>
      <w:r w:rsidR="00BA65DF">
        <w:t xml:space="preserve">September </w:t>
      </w:r>
      <w:r w:rsidRPr="00315A5A">
        <w:t>201</w:t>
      </w:r>
      <w:r w:rsidR="00BA65DF">
        <w:t>5</w:t>
      </w:r>
      <w:r w:rsidR="00BA26EB">
        <w:t xml:space="preserve"> – </w:t>
      </w:r>
      <w:r w:rsidR="003D5E7B">
        <w:t>Die Sic</w:t>
      </w:r>
      <w:r w:rsidR="007D5BCB">
        <w:t xml:space="preserve">herheitstechnik der Zukunft </w:t>
      </w:r>
      <w:r w:rsidR="00797039">
        <w:t xml:space="preserve">sowie Lösungen für </w:t>
      </w:r>
      <w:r w:rsidR="00622437">
        <w:t xml:space="preserve">Vision- und </w:t>
      </w:r>
      <w:r w:rsidR="00797039">
        <w:t>Identifikationsaufgaben ste</w:t>
      </w:r>
      <w:r w:rsidR="003D5E7B">
        <w:t xml:space="preserve">hen bei der SICK AG im Mittelpunkt des Messeauftritts auf der SPS IPC Drives in Nürnberg vom 24.-26. November 2015. </w:t>
      </w:r>
      <w:r w:rsidR="00BD3273">
        <w:t xml:space="preserve">SICK nutzt diese </w:t>
      </w:r>
      <w:r w:rsidR="002B7428">
        <w:t>Veranstaltung</w:t>
      </w:r>
      <w:r w:rsidR="00BD3273">
        <w:t xml:space="preserve">, um über aktuelle Trends zu informieren und insbesondere Produkte und technische Innovationen zu präsentieren. </w:t>
      </w:r>
      <w:r w:rsidR="00C2140F">
        <w:t xml:space="preserve">Zudem </w:t>
      </w:r>
      <w:r w:rsidR="00BD3273">
        <w:t>zeigt</w:t>
      </w:r>
      <w:r w:rsidR="00C2140F">
        <w:t xml:space="preserve"> der </w:t>
      </w:r>
      <w:r w:rsidR="007D5BCB">
        <w:t xml:space="preserve">führende Hersteller von intelligenten Sensoren und Sensorlösungen </w:t>
      </w:r>
      <w:r w:rsidR="00C2140F">
        <w:t xml:space="preserve">sein breites Lösungsportfolio </w:t>
      </w:r>
      <w:r w:rsidR="008525F0">
        <w:t xml:space="preserve">für </w:t>
      </w:r>
      <w:r w:rsidR="00BD3273">
        <w:t xml:space="preserve">die </w:t>
      </w:r>
      <w:r w:rsidR="002B7428">
        <w:t>zahlreichen</w:t>
      </w:r>
      <w:r w:rsidR="00622437">
        <w:t xml:space="preserve"> industriellen Anwendungen.</w:t>
      </w:r>
    </w:p>
    <w:p w:rsidR="00C2140F" w:rsidRPr="003D5E7B" w:rsidRDefault="002B7428" w:rsidP="00C2140F">
      <w:pPr>
        <w:pStyle w:val="Textkrper"/>
        <w:suppressAutoHyphens/>
        <w:spacing w:after="240" w:line="240" w:lineRule="exact"/>
        <w:jc w:val="left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Zum Thema</w:t>
      </w:r>
      <w:r w:rsidR="00C2140F" w:rsidRPr="003D5E7B">
        <w:rPr>
          <w:rFonts w:ascii="Arial" w:hAnsi="Arial" w:cs="Arial"/>
          <w:i w:val="0"/>
          <w:sz w:val="20"/>
        </w:rPr>
        <w:t xml:space="preserve"> Industrielle Sicherheitssysteme präsentiert SICK die Sicherheitstechnik der Zukunft. SICK-Sicherheitssensoren werden zukünftig noch stärker miteinander vernetzt sein. </w:t>
      </w:r>
      <w:r>
        <w:rPr>
          <w:rFonts w:ascii="Arial" w:hAnsi="Arial" w:cs="Arial"/>
          <w:i w:val="0"/>
          <w:sz w:val="20"/>
        </w:rPr>
        <w:t xml:space="preserve">Zu den Herausforderungen der Zukunft zählen eine rasche Inbetriebnahme für </w:t>
      </w:r>
      <w:r w:rsidR="00C2140F" w:rsidRPr="003D5E7B">
        <w:rPr>
          <w:rFonts w:ascii="Arial" w:hAnsi="Arial" w:cs="Arial"/>
          <w:i w:val="0"/>
          <w:sz w:val="20"/>
        </w:rPr>
        <w:t xml:space="preserve">erheblich schnellere Anlageneffektivität sowie eine </w:t>
      </w:r>
      <w:r>
        <w:rPr>
          <w:rFonts w:ascii="Arial" w:hAnsi="Arial" w:cs="Arial"/>
          <w:i w:val="0"/>
          <w:sz w:val="20"/>
        </w:rPr>
        <w:t>kontinuierliche</w:t>
      </w:r>
      <w:r w:rsidR="00C2140F" w:rsidRPr="003D5E7B">
        <w:rPr>
          <w:rFonts w:ascii="Arial" w:hAnsi="Arial" w:cs="Arial"/>
          <w:i w:val="0"/>
          <w:sz w:val="20"/>
        </w:rPr>
        <w:t xml:space="preserve"> Produktion</w:t>
      </w:r>
      <w:r>
        <w:rPr>
          <w:rFonts w:ascii="Arial" w:hAnsi="Arial" w:cs="Arial"/>
          <w:i w:val="0"/>
          <w:sz w:val="20"/>
        </w:rPr>
        <w:t xml:space="preserve"> für eine </w:t>
      </w:r>
      <w:r w:rsidR="00C2140F" w:rsidRPr="003D5E7B">
        <w:rPr>
          <w:rFonts w:ascii="Arial" w:hAnsi="Arial" w:cs="Arial"/>
          <w:i w:val="0"/>
          <w:sz w:val="20"/>
        </w:rPr>
        <w:t xml:space="preserve">höhere </w:t>
      </w:r>
      <w:r>
        <w:rPr>
          <w:rFonts w:ascii="Arial" w:hAnsi="Arial" w:cs="Arial"/>
          <w:i w:val="0"/>
          <w:sz w:val="20"/>
        </w:rPr>
        <w:t>W</w:t>
      </w:r>
      <w:r w:rsidR="00C2140F" w:rsidRPr="003D5E7B">
        <w:rPr>
          <w:rFonts w:ascii="Arial" w:hAnsi="Arial" w:cs="Arial"/>
          <w:i w:val="0"/>
          <w:sz w:val="20"/>
        </w:rPr>
        <w:t xml:space="preserve">irtschaftlichkeit </w:t>
      </w:r>
      <w:r>
        <w:rPr>
          <w:rFonts w:ascii="Arial" w:hAnsi="Arial" w:cs="Arial"/>
          <w:i w:val="0"/>
          <w:sz w:val="20"/>
        </w:rPr>
        <w:t xml:space="preserve">der Anlagen. </w:t>
      </w:r>
      <w:bookmarkStart w:id="0" w:name="_GoBack"/>
      <w:bookmarkEnd w:id="0"/>
      <w:r w:rsidR="00C2140F" w:rsidRPr="003D5E7B">
        <w:rPr>
          <w:rFonts w:ascii="Arial" w:hAnsi="Arial" w:cs="Arial"/>
          <w:i w:val="0"/>
          <w:sz w:val="20"/>
        </w:rPr>
        <w:t xml:space="preserve">SICK wird mit intelligenter Sensorik im Rahmen von Industrie 4.0 zukünftig nicht nur die Sicherheit für den Menschen gewährleisten, sondern auch die Realisierung sich ständig erhöhender Produktionsvorgaben. </w:t>
      </w:r>
    </w:p>
    <w:p w:rsidR="003D5E7B" w:rsidRPr="007B599D" w:rsidRDefault="00797039" w:rsidP="008B209E">
      <w:pPr>
        <w:suppressAutoHyphens/>
        <w:spacing w:after="240" w:line="240" w:lineRule="exact"/>
        <w:rPr>
          <w:rFonts w:cs="Arial"/>
          <w:b/>
          <w:szCs w:val="20"/>
        </w:rPr>
      </w:pPr>
      <w:r w:rsidRPr="007B599D">
        <w:rPr>
          <w:rFonts w:cs="Arial"/>
          <w:b/>
          <w:szCs w:val="20"/>
        </w:rPr>
        <w:t xml:space="preserve">More </w:t>
      </w:r>
      <w:proofErr w:type="spellStart"/>
      <w:r w:rsidRPr="007B599D">
        <w:rPr>
          <w:rFonts w:cs="Arial"/>
          <w:b/>
          <w:szCs w:val="20"/>
        </w:rPr>
        <w:t>than</w:t>
      </w:r>
      <w:proofErr w:type="spellEnd"/>
      <w:r w:rsidRPr="007B599D">
        <w:rPr>
          <w:rFonts w:cs="Arial"/>
          <w:b/>
          <w:szCs w:val="20"/>
        </w:rPr>
        <w:t xml:space="preserve"> a Vision</w:t>
      </w:r>
    </w:p>
    <w:p w:rsidR="007B599D" w:rsidRDefault="00E1747B" w:rsidP="008B209E">
      <w:pPr>
        <w:suppressAutoHyphens/>
        <w:spacing w:after="240" w:line="24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Auch </w:t>
      </w:r>
      <w:r w:rsidR="000440AC">
        <w:rPr>
          <w:rFonts w:cs="Arial"/>
          <w:szCs w:val="20"/>
        </w:rPr>
        <w:t xml:space="preserve">für </w:t>
      </w:r>
      <w:r w:rsidR="008619F9">
        <w:rPr>
          <w:rFonts w:cs="Arial"/>
          <w:szCs w:val="20"/>
        </w:rPr>
        <w:t xml:space="preserve">die </w:t>
      </w:r>
      <w:r w:rsidR="002B7428">
        <w:rPr>
          <w:rFonts w:cs="Arial"/>
          <w:szCs w:val="20"/>
        </w:rPr>
        <w:t>Anwendungen</w:t>
      </w:r>
      <w:r w:rsidR="008619F9">
        <w:rPr>
          <w:rFonts w:cs="Arial"/>
          <w:szCs w:val="20"/>
        </w:rPr>
        <w:t xml:space="preserve"> </w:t>
      </w:r>
      <w:r w:rsidR="000440AC">
        <w:rPr>
          <w:rFonts w:cs="Arial"/>
          <w:szCs w:val="20"/>
        </w:rPr>
        <w:t>Vision</w:t>
      </w:r>
      <w:r w:rsidR="008619F9">
        <w:rPr>
          <w:rFonts w:cs="Arial"/>
          <w:szCs w:val="20"/>
        </w:rPr>
        <w:t xml:space="preserve"> und Identifikation </w:t>
      </w:r>
      <w:r>
        <w:rPr>
          <w:rFonts w:cs="Arial"/>
          <w:szCs w:val="20"/>
        </w:rPr>
        <w:t xml:space="preserve">zeigt sich </w:t>
      </w:r>
      <w:r w:rsidR="000440AC">
        <w:rPr>
          <w:rFonts w:cs="Arial"/>
          <w:szCs w:val="20"/>
        </w:rPr>
        <w:t xml:space="preserve">SICK </w:t>
      </w:r>
      <w:r>
        <w:rPr>
          <w:rFonts w:cs="Arial"/>
          <w:szCs w:val="20"/>
        </w:rPr>
        <w:t xml:space="preserve">als Vorreiter und präsentiert </w:t>
      </w:r>
      <w:r w:rsidR="008619F9">
        <w:rPr>
          <w:rFonts w:cs="Arial"/>
          <w:szCs w:val="20"/>
        </w:rPr>
        <w:t xml:space="preserve">sein breites Portfolio an Lösungen, </w:t>
      </w:r>
      <w:r>
        <w:rPr>
          <w:rFonts w:cs="Arial"/>
          <w:szCs w:val="20"/>
        </w:rPr>
        <w:t xml:space="preserve">die mehr können als </w:t>
      </w:r>
      <w:r w:rsidR="00043AE4">
        <w:rPr>
          <w:rFonts w:cs="Arial"/>
          <w:szCs w:val="20"/>
        </w:rPr>
        <w:t xml:space="preserve">„nur“ </w:t>
      </w:r>
      <w:r w:rsidR="007B599D">
        <w:rPr>
          <w:rFonts w:cs="Arial"/>
          <w:szCs w:val="20"/>
        </w:rPr>
        <w:t xml:space="preserve">sehen. </w:t>
      </w:r>
      <w:r w:rsidR="008619F9">
        <w:rPr>
          <w:rFonts w:cs="Arial"/>
          <w:szCs w:val="20"/>
        </w:rPr>
        <w:t xml:space="preserve">Schon heute sind sie für die </w:t>
      </w:r>
      <w:r w:rsidR="007B599D">
        <w:rPr>
          <w:rFonts w:cs="Arial"/>
          <w:szCs w:val="20"/>
        </w:rPr>
        <w:t>Anfo</w:t>
      </w:r>
      <w:r w:rsidR="008619F9">
        <w:rPr>
          <w:rFonts w:cs="Arial"/>
          <w:szCs w:val="20"/>
        </w:rPr>
        <w:t xml:space="preserve">rderungen von Industrie 4.0 </w:t>
      </w:r>
      <w:r w:rsidR="00622437">
        <w:rPr>
          <w:rFonts w:cs="Arial"/>
          <w:szCs w:val="20"/>
        </w:rPr>
        <w:t xml:space="preserve">gerüstet: sie visualisieren Prozessdaten und </w:t>
      </w:r>
      <w:r w:rsidR="00334612">
        <w:rPr>
          <w:rFonts w:cs="Arial"/>
          <w:szCs w:val="20"/>
        </w:rPr>
        <w:t xml:space="preserve">schaffen </w:t>
      </w:r>
      <w:r w:rsidR="00622437">
        <w:rPr>
          <w:rFonts w:cs="Arial"/>
          <w:szCs w:val="20"/>
        </w:rPr>
        <w:t xml:space="preserve">somit über globale Datentransparenz eine kontinuierliche Prozessoptimierung. </w:t>
      </w:r>
      <w:r w:rsidR="00334612">
        <w:rPr>
          <w:rFonts w:cs="Arial"/>
          <w:szCs w:val="20"/>
        </w:rPr>
        <w:t>Die industrieweit vernetzte Kommunikation wird dadurch mö</w:t>
      </w:r>
      <w:r w:rsidR="00C62952">
        <w:rPr>
          <w:rFonts w:cs="Arial"/>
          <w:szCs w:val="20"/>
        </w:rPr>
        <w:t>glich.</w:t>
      </w:r>
      <w:r w:rsidR="002B4C02">
        <w:rPr>
          <w:rFonts w:cs="Arial"/>
          <w:szCs w:val="20"/>
        </w:rPr>
        <w:t xml:space="preserve"> </w:t>
      </w:r>
    </w:p>
    <w:p w:rsidR="003E1CF3" w:rsidRDefault="00DD148A" w:rsidP="008B209E">
      <w:pPr>
        <w:suppressAutoHyphens/>
        <w:spacing w:after="240" w:line="24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SICK zeigt </w:t>
      </w:r>
      <w:r w:rsidR="002B4C02">
        <w:rPr>
          <w:rFonts w:cs="Arial"/>
          <w:szCs w:val="20"/>
        </w:rPr>
        <w:t>auf der SPS IPC Drives</w:t>
      </w:r>
      <w:r>
        <w:rPr>
          <w:rFonts w:cs="Arial"/>
          <w:szCs w:val="20"/>
        </w:rPr>
        <w:t>, was heute schon möglich ist</w:t>
      </w:r>
      <w:r w:rsidR="002B742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und </w:t>
      </w:r>
      <w:r w:rsidR="002B4C02">
        <w:rPr>
          <w:rFonts w:cs="Arial"/>
          <w:szCs w:val="20"/>
        </w:rPr>
        <w:t xml:space="preserve">bringt Industrie 4.0 auf den Weg. </w:t>
      </w:r>
      <w:r>
        <w:rPr>
          <w:rFonts w:cs="Arial"/>
          <w:szCs w:val="20"/>
        </w:rPr>
        <w:t xml:space="preserve">Die </w:t>
      </w:r>
      <w:r w:rsidR="002B4C02">
        <w:rPr>
          <w:rFonts w:cs="Arial"/>
          <w:szCs w:val="20"/>
        </w:rPr>
        <w:t xml:space="preserve">innovativen </w:t>
      </w:r>
      <w:r>
        <w:rPr>
          <w:rFonts w:cs="Arial"/>
          <w:szCs w:val="20"/>
        </w:rPr>
        <w:t xml:space="preserve">Lösungen stellen sich den Anforderungen und Trends, die Industrie 4.0 </w:t>
      </w:r>
      <w:r w:rsidR="002B7428">
        <w:rPr>
          <w:rFonts w:cs="Arial"/>
          <w:szCs w:val="20"/>
        </w:rPr>
        <w:t>mit sich bringt</w:t>
      </w:r>
      <w:r>
        <w:rPr>
          <w:rFonts w:cs="Arial"/>
          <w:szCs w:val="20"/>
        </w:rPr>
        <w:t xml:space="preserve">: Flexibilität für individualisierte Losgrößen, lückenlose Transparenz </w:t>
      </w:r>
      <w:r w:rsidR="002B4C02">
        <w:rPr>
          <w:rFonts w:cs="Arial"/>
          <w:szCs w:val="20"/>
        </w:rPr>
        <w:t xml:space="preserve">zur Rückverfolgbarkeit sowie </w:t>
      </w:r>
      <w:r>
        <w:rPr>
          <w:rFonts w:cs="Arial"/>
          <w:szCs w:val="20"/>
        </w:rPr>
        <w:t xml:space="preserve">Leistungssteigerung für kürzere Verarbeitungszeiten. </w:t>
      </w:r>
    </w:p>
    <w:p w:rsidR="00BA65DF" w:rsidRPr="00422D43" w:rsidRDefault="00BA65DF" w:rsidP="008B209E">
      <w:pPr>
        <w:spacing w:after="240" w:line="240" w:lineRule="exact"/>
        <w:rPr>
          <w:rFonts w:cs="Arial"/>
          <w:b/>
          <w:szCs w:val="20"/>
        </w:rPr>
      </w:pPr>
      <w:r w:rsidRPr="00422D43">
        <w:rPr>
          <w:rFonts w:cs="Arial"/>
          <w:b/>
          <w:szCs w:val="20"/>
        </w:rPr>
        <w:t>Halle 7A, Stand 340</w:t>
      </w:r>
    </w:p>
    <w:p w:rsidR="00D36503" w:rsidRPr="00D36503" w:rsidRDefault="00D36503" w:rsidP="0073088A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2014 beschäftigte SICK rund 7.000 Mitarbeiter weltweit und erzielte einen Konzernumsatz von 1.099,8 Mio. Euro</w:t>
      </w:r>
      <w:r w:rsidR="0008423C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DF" w:rsidRDefault="00BA65DF" w:rsidP="00CB0E99">
      <w:pPr>
        <w:spacing w:line="240" w:lineRule="auto"/>
      </w:pPr>
      <w:r>
        <w:separator/>
      </w:r>
    </w:p>
  </w:endnote>
  <w:endnote w:type="continuationSeparator" w:id="0">
    <w:p w:rsidR="00BA65DF" w:rsidRDefault="00BA65DF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2B742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2B742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DF" w:rsidRDefault="00BA65DF" w:rsidP="00CB0E99">
      <w:pPr>
        <w:spacing w:line="240" w:lineRule="auto"/>
      </w:pPr>
      <w:r>
        <w:separator/>
      </w:r>
    </w:p>
  </w:footnote>
  <w:footnote w:type="continuationSeparator" w:id="0">
    <w:p w:rsidR="00BA65DF" w:rsidRDefault="00BA65DF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DF"/>
    <w:rsid w:val="000077BD"/>
    <w:rsid w:val="000162FB"/>
    <w:rsid w:val="00043AE4"/>
    <w:rsid w:val="000440AC"/>
    <w:rsid w:val="00047437"/>
    <w:rsid w:val="0008423C"/>
    <w:rsid w:val="000E2784"/>
    <w:rsid w:val="000E2D3C"/>
    <w:rsid w:val="000F5C66"/>
    <w:rsid w:val="001310B9"/>
    <w:rsid w:val="00144B8E"/>
    <w:rsid w:val="0015775E"/>
    <w:rsid w:val="00161D1B"/>
    <w:rsid w:val="00164226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A6F6E"/>
    <w:rsid w:val="002B10E3"/>
    <w:rsid w:val="002B4C02"/>
    <w:rsid w:val="002B7428"/>
    <w:rsid w:val="002C16DF"/>
    <w:rsid w:val="00311305"/>
    <w:rsid w:val="00334612"/>
    <w:rsid w:val="00365DDC"/>
    <w:rsid w:val="00377DF0"/>
    <w:rsid w:val="00390C85"/>
    <w:rsid w:val="00392F4D"/>
    <w:rsid w:val="003B7380"/>
    <w:rsid w:val="003D5E7B"/>
    <w:rsid w:val="003E1CF3"/>
    <w:rsid w:val="00422D43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22437"/>
    <w:rsid w:val="006374FF"/>
    <w:rsid w:val="00637F15"/>
    <w:rsid w:val="006A725F"/>
    <w:rsid w:val="006C5AFB"/>
    <w:rsid w:val="006F09FE"/>
    <w:rsid w:val="006F6DE2"/>
    <w:rsid w:val="00721ACC"/>
    <w:rsid w:val="0073088A"/>
    <w:rsid w:val="00731011"/>
    <w:rsid w:val="00735B1C"/>
    <w:rsid w:val="00744175"/>
    <w:rsid w:val="007449E5"/>
    <w:rsid w:val="0075680B"/>
    <w:rsid w:val="00797039"/>
    <w:rsid w:val="0079794B"/>
    <w:rsid w:val="007A0763"/>
    <w:rsid w:val="007B152C"/>
    <w:rsid w:val="007B599D"/>
    <w:rsid w:val="007D5BCB"/>
    <w:rsid w:val="007D7404"/>
    <w:rsid w:val="007E6CE3"/>
    <w:rsid w:val="007F0429"/>
    <w:rsid w:val="008525F0"/>
    <w:rsid w:val="008619F9"/>
    <w:rsid w:val="00890B59"/>
    <w:rsid w:val="008940AA"/>
    <w:rsid w:val="008B209E"/>
    <w:rsid w:val="008B6429"/>
    <w:rsid w:val="008C21FC"/>
    <w:rsid w:val="00910D8D"/>
    <w:rsid w:val="009C1042"/>
    <w:rsid w:val="009C7C76"/>
    <w:rsid w:val="00A26033"/>
    <w:rsid w:val="00A33D14"/>
    <w:rsid w:val="00A4395C"/>
    <w:rsid w:val="00A4733D"/>
    <w:rsid w:val="00A775E9"/>
    <w:rsid w:val="00A863F5"/>
    <w:rsid w:val="00AB0A33"/>
    <w:rsid w:val="00AC53F6"/>
    <w:rsid w:val="00AD0E32"/>
    <w:rsid w:val="00AE39C0"/>
    <w:rsid w:val="00AE4A53"/>
    <w:rsid w:val="00AE782F"/>
    <w:rsid w:val="00B03194"/>
    <w:rsid w:val="00B123CA"/>
    <w:rsid w:val="00B12D93"/>
    <w:rsid w:val="00B30C5E"/>
    <w:rsid w:val="00B31D5B"/>
    <w:rsid w:val="00B418F4"/>
    <w:rsid w:val="00B54F8A"/>
    <w:rsid w:val="00BA26EB"/>
    <w:rsid w:val="00BA65DF"/>
    <w:rsid w:val="00BC6C05"/>
    <w:rsid w:val="00BD1EED"/>
    <w:rsid w:val="00BD2BE3"/>
    <w:rsid w:val="00BD3273"/>
    <w:rsid w:val="00C02C79"/>
    <w:rsid w:val="00C04E45"/>
    <w:rsid w:val="00C2140F"/>
    <w:rsid w:val="00C22B42"/>
    <w:rsid w:val="00C23F0B"/>
    <w:rsid w:val="00C27080"/>
    <w:rsid w:val="00C27B9E"/>
    <w:rsid w:val="00C30132"/>
    <w:rsid w:val="00C3606D"/>
    <w:rsid w:val="00C62952"/>
    <w:rsid w:val="00C7643D"/>
    <w:rsid w:val="00C84DBD"/>
    <w:rsid w:val="00C92212"/>
    <w:rsid w:val="00CB0E99"/>
    <w:rsid w:val="00CB6416"/>
    <w:rsid w:val="00D36503"/>
    <w:rsid w:val="00D73797"/>
    <w:rsid w:val="00D7448E"/>
    <w:rsid w:val="00D7501B"/>
    <w:rsid w:val="00D876C8"/>
    <w:rsid w:val="00D94555"/>
    <w:rsid w:val="00D97B8B"/>
    <w:rsid w:val="00DA1D78"/>
    <w:rsid w:val="00DA4CC7"/>
    <w:rsid w:val="00DC0193"/>
    <w:rsid w:val="00DD148A"/>
    <w:rsid w:val="00DD4751"/>
    <w:rsid w:val="00DF74C4"/>
    <w:rsid w:val="00E00220"/>
    <w:rsid w:val="00E04E05"/>
    <w:rsid w:val="00E1747B"/>
    <w:rsid w:val="00E273D4"/>
    <w:rsid w:val="00E33724"/>
    <w:rsid w:val="00E43D52"/>
    <w:rsid w:val="00E753B2"/>
    <w:rsid w:val="00ED34D2"/>
    <w:rsid w:val="00ED3856"/>
    <w:rsid w:val="00ED59F0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rsid w:val="0073088A"/>
    <w:pPr>
      <w:spacing w:line="360" w:lineRule="auto"/>
      <w:jc w:val="both"/>
    </w:pPr>
    <w:rPr>
      <w:rFonts w:ascii="Helvetica" w:eastAsia="Times New Roman" w:hAnsi="Helvetica"/>
      <w:i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3088A"/>
    <w:rPr>
      <w:rFonts w:ascii="Helvetica" w:eastAsia="Times New Roman" w:hAnsi="Helvetica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rsid w:val="0073088A"/>
    <w:pPr>
      <w:spacing w:line="360" w:lineRule="auto"/>
      <w:jc w:val="both"/>
    </w:pPr>
    <w:rPr>
      <w:rFonts w:ascii="Helvetica" w:eastAsia="Times New Roman" w:hAnsi="Helvetica"/>
      <w:i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3088A"/>
    <w:rPr>
      <w:rFonts w:ascii="Helvetica" w:eastAsia="Times New Roman" w:hAnsi="Helvetica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639B-7F04-4483-83BB-936B5368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21</cp:revision>
  <cp:lastPrinted>2015-09-02T09:34:00Z</cp:lastPrinted>
  <dcterms:created xsi:type="dcterms:W3CDTF">2015-08-28T12:08:00Z</dcterms:created>
  <dcterms:modified xsi:type="dcterms:W3CDTF">2015-09-02T12:59:00Z</dcterms:modified>
</cp:coreProperties>
</file>