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EB1700" w:rsidP="00E273D4">
      <w:pPr>
        <w:pStyle w:val="berschrift1"/>
      </w:pPr>
      <w:r>
        <w:t>Industrie 4.0 zum Anfassen</w:t>
      </w:r>
    </w:p>
    <w:p w:rsidR="00D73797" w:rsidRDefault="006B379A" w:rsidP="00D73797">
      <w:pPr>
        <w:pStyle w:val="Untertitel"/>
      </w:pPr>
      <w:r>
        <w:t xml:space="preserve">SICK auf der </w:t>
      </w:r>
      <w:r w:rsidR="00291111">
        <w:t>Hannover Messe 2017</w:t>
      </w:r>
    </w:p>
    <w:p w:rsidR="00D73797" w:rsidRDefault="00D73797" w:rsidP="00D73797"/>
    <w:p w:rsidR="00D73797" w:rsidRDefault="00D73797" w:rsidP="00D73797"/>
    <w:p w:rsidR="00D36503" w:rsidRDefault="00D36503" w:rsidP="00D73797"/>
    <w:p w:rsidR="009A6D97" w:rsidRDefault="000E2D3C" w:rsidP="009A6D97">
      <w:pPr>
        <w:pStyle w:val="Lead"/>
        <w:rPr>
          <w:rFonts w:cs="Arial"/>
          <w:szCs w:val="20"/>
        </w:rPr>
      </w:pPr>
      <w:r w:rsidRPr="00315A5A">
        <w:t xml:space="preserve">Waldkirch, </w:t>
      </w:r>
      <w:r w:rsidR="002A2431">
        <w:t>Februar</w:t>
      </w:r>
      <w:r w:rsidR="00291111">
        <w:t xml:space="preserve"> 2017</w:t>
      </w:r>
      <w:r w:rsidR="00BA26EB">
        <w:t xml:space="preserve"> – </w:t>
      </w:r>
      <w:r w:rsidR="009A6D97">
        <w:t xml:space="preserve">Auf der </w:t>
      </w:r>
      <w:r w:rsidR="00291111">
        <w:t>Hannover Messe 2017</w:t>
      </w:r>
      <w:r w:rsidR="009A6D97">
        <w:t xml:space="preserve"> zeigt SICK den nächsten Schritt in Richtung Industrie 4.0. </w:t>
      </w:r>
      <w:r w:rsidR="009A6D97">
        <w:rPr>
          <w:rFonts w:cs="Arial"/>
          <w:szCs w:val="20"/>
        </w:rPr>
        <w:t xml:space="preserve">Anhand eines exemplarischen Wertschöpfungsablaufs sollen die Sensormerkmale dargestellt werden, die zu mehr Flexibilität für den Maschinenanwender beitragen. Optimierung soll dadurch erlebbar werden. </w:t>
      </w:r>
    </w:p>
    <w:p w:rsidR="009A6D97" w:rsidRDefault="009A6D97" w:rsidP="009A6D97">
      <w:pPr>
        <w:spacing w:after="240"/>
        <w:rPr>
          <w:rFonts w:cs="Arial"/>
          <w:szCs w:val="20"/>
        </w:rPr>
      </w:pPr>
      <w:r>
        <w:rPr>
          <w:rFonts w:cs="Arial"/>
          <w:szCs w:val="20"/>
        </w:rPr>
        <w:t xml:space="preserve">Am Exponat werden im Kontext von Industrie 4.0 relevante Herausforderungen und deren jeweilige Lösung aus der Sicht von SICK gezeigt. Diese Herausforderungen finden an elementaren Stufen des Wertschöpfungsprozesses statt und werden mit SICK-Sensorik, Systemen und Services gelöst. Die gezeigten Produkte sind aktiv kommunikationsfähig, so dass die Anbindung an </w:t>
      </w:r>
      <w:r w:rsidR="004A247E">
        <w:rPr>
          <w:rFonts w:cs="Arial"/>
          <w:szCs w:val="20"/>
        </w:rPr>
        <w:t>die Datenwelt</w:t>
      </w:r>
      <w:r>
        <w:rPr>
          <w:rFonts w:cs="Arial"/>
          <w:szCs w:val="20"/>
        </w:rPr>
        <w:t xml:space="preserve"> sichergestellt ist. Die erhobenen Daten werden durch einen Cloud-Anbieter zusammengefasst, ausgewertet und entsprechend visualisiert. </w:t>
      </w:r>
    </w:p>
    <w:p w:rsidR="009A6D97" w:rsidRPr="005B7C6A" w:rsidRDefault="005B7C6A" w:rsidP="009A6D97">
      <w:pPr>
        <w:spacing w:after="240"/>
        <w:rPr>
          <w:rFonts w:cs="Arial"/>
          <w:b/>
          <w:szCs w:val="20"/>
        </w:rPr>
      </w:pPr>
      <w:r w:rsidRPr="005B7C6A">
        <w:rPr>
          <w:rFonts w:cs="Arial"/>
          <w:b/>
          <w:szCs w:val="20"/>
        </w:rPr>
        <w:t xml:space="preserve">Flexibilität – Profitabilität – Transparenz </w:t>
      </w:r>
    </w:p>
    <w:p w:rsidR="00E273D4" w:rsidRDefault="002010E2" w:rsidP="002010E2">
      <w:pPr>
        <w:spacing w:after="240"/>
        <w:rPr>
          <w:rFonts w:cs="Arial"/>
          <w:szCs w:val="20"/>
        </w:rPr>
      </w:pPr>
      <w:r>
        <w:rPr>
          <w:rFonts w:cs="Arial"/>
          <w:szCs w:val="20"/>
        </w:rPr>
        <w:t>Das Internet der Dinge macht Informationen zu jederzeit für alle verfügbar</w:t>
      </w:r>
      <w:r w:rsidR="009D2251">
        <w:rPr>
          <w:rFonts w:cs="Arial"/>
          <w:szCs w:val="20"/>
        </w:rPr>
        <w:t xml:space="preserve">. Schnelligkeit und Flexibilität </w:t>
      </w:r>
      <w:r w:rsidR="00BC3B56">
        <w:rPr>
          <w:rFonts w:cs="Arial"/>
          <w:szCs w:val="20"/>
        </w:rPr>
        <w:t>werden</w:t>
      </w:r>
      <w:r w:rsidR="009D2251">
        <w:rPr>
          <w:rFonts w:cs="Arial"/>
          <w:szCs w:val="20"/>
        </w:rPr>
        <w:t xml:space="preserve"> von Kunden verstärkt gefordert. </w:t>
      </w:r>
      <w:r w:rsidR="00942711">
        <w:rPr>
          <w:rFonts w:cs="Arial"/>
          <w:szCs w:val="20"/>
        </w:rPr>
        <w:t xml:space="preserve">Deshalb müssen </w:t>
      </w:r>
      <w:r w:rsidR="009D2251">
        <w:rPr>
          <w:rFonts w:cs="Arial"/>
          <w:szCs w:val="20"/>
        </w:rPr>
        <w:t xml:space="preserve">auch </w:t>
      </w:r>
      <w:r w:rsidR="00942711">
        <w:rPr>
          <w:rFonts w:cs="Arial"/>
          <w:szCs w:val="20"/>
        </w:rPr>
        <w:t>Fertigungs- und Logistikabläufe inzwisch</w:t>
      </w:r>
      <w:r w:rsidR="00BC3B56">
        <w:rPr>
          <w:rFonts w:cs="Arial"/>
          <w:szCs w:val="20"/>
        </w:rPr>
        <w:t xml:space="preserve">en so flexibel wie möglich sein – bei </w:t>
      </w:r>
      <w:r w:rsidR="00942711">
        <w:rPr>
          <w:rFonts w:cs="Arial"/>
          <w:szCs w:val="20"/>
        </w:rPr>
        <w:t xml:space="preserve">gleichzeitig verbesserter Produktivität. Dies gelingt durch den Einsatz von intelligenter und flexibler Sensorik, mit der auch Losgröße 1 schnell und </w:t>
      </w:r>
      <w:r w:rsidR="009A6D97">
        <w:rPr>
          <w:rFonts w:cs="Arial"/>
          <w:szCs w:val="20"/>
        </w:rPr>
        <w:t>wirtschaftlich</w:t>
      </w:r>
      <w:r w:rsidR="00942711">
        <w:rPr>
          <w:rFonts w:cs="Arial"/>
          <w:szCs w:val="20"/>
        </w:rPr>
        <w:t xml:space="preserve"> gefertigt werden kann. Intelligente Sensorik bietet dabei einen entscheidenden Mehrwert: Sie ermöglicht die Optimierung am laufenden System und die Produktion muss nicht unterbrochen werden.</w:t>
      </w:r>
    </w:p>
    <w:p w:rsidR="002010E2" w:rsidRDefault="009A6D97" w:rsidP="002010E2">
      <w:pPr>
        <w:spacing w:after="240"/>
        <w:rPr>
          <w:rFonts w:cs="Arial"/>
          <w:szCs w:val="20"/>
        </w:rPr>
      </w:pPr>
      <w:r>
        <w:rPr>
          <w:rFonts w:cs="Arial"/>
          <w:szCs w:val="20"/>
        </w:rPr>
        <w:t xml:space="preserve">Ohne große Datenmengen, die von intelligenter SICK-Sensorik erfasst und vorausgewertet werden, ehe sie an die </w:t>
      </w:r>
      <w:r w:rsidR="006D69EA">
        <w:rPr>
          <w:rFonts w:cs="Arial"/>
          <w:szCs w:val="20"/>
        </w:rPr>
        <w:t>Datenwelt</w:t>
      </w:r>
      <w:r>
        <w:rPr>
          <w:rFonts w:cs="Arial"/>
          <w:szCs w:val="20"/>
        </w:rPr>
        <w:t xml:space="preserve"> abgegeben werden, sind die Herausforderungen von Industrie 4.0 nicht zu</w:t>
      </w:r>
      <w:r w:rsidR="006D69EA">
        <w:rPr>
          <w:rFonts w:cs="Arial"/>
          <w:szCs w:val="20"/>
        </w:rPr>
        <w:t xml:space="preserve"> meistern. SICK-Sensorik sorgt </w:t>
      </w:r>
      <w:r>
        <w:rPr>
          <w:rFonts w:cs="Arial"/>
          <w:szCs w:val="20"/>
        </w:rPr>
        <w:t>für Transparenz in jedem Wertschöpfungsschritt. Zudem ist SICK-Sensorik rückwärtskompatibel: 4.0-fähige Sensorik ist in bestehenden Automatisierungsarchitekturen einsetzbar – aber zudem auch kommunikationsfähig mit höheren Ebenen.</w:t>
      </w:r>
    </w:p>
    <w:p w:rsidR="006B379A" w:rsidRDefault="006B379A" w:rsidP="002010E2">
      <w:pPr>
        <w:spacing w:after="240"/>
        <w:rPr>
          <w:rFonts w:cs="Arial"/>
          <w:b/>
          <w:szCs w:val="20"/>
        </w:rPr>
      </w:pPr>
      <w:r w:rsidRPr="006B379A">
        <w:rPr>
          <w:rFonts w:cs="Arial"/>
          <w:b/>
          <w:szCs w:val="20"/>
        </w:rPr>
        <w:t xml:space="preserve">Halle </w:t>
      </w:r>
      <w:r w:rsidR="00FE060D">
        <w:rPr>
          <w:rFonts w:cs="Arial"/>
          <w:b/>
          <w:szCs w:val="20"/>
        </w:rPr>
        <w:t>9</w:t>
      </w:r>
      <w:r w:rsidR="00291111">
        <w:rPr>
          <w:rFonts w:cs="Arial"/>
          <w:b/>
          <w:szCs w:val="20"/>
        </w:rPr>
        <w:t xml:space="preserve">, Stand </w:t>
      </w:r>
      <w:r w:rsidR="00FE060D">
        <w:rPr>
          <w:rFonts w:cs="Arial"/>
          <w:b/>
          <w:szCs w:val="20"/>
        </w:rPr>
        <w:t>F18</w:t>
      </w:r>
    </w:p>
    <w:p w:rsidR="006B379A" w:rsidRPr="006B379A" w:rsidRDefault="006B379A" w:rsidP="002010E2">
      <w:pPr>
        <w:spacing w:after="240"/>
        <w:rPr>
          <w:rFonts w:cs="Arial"/>
          <w:szCs w:val="20"/>
        </w:rPr>
      </w:pPr>
      <w:r>
        <w:rPr>
          <w:rFonts w:cs="Arial"/>
          <w:szCs w:val="20"/>
        </w:rPr>
        <w:t xml:space="preserve">Bild: </w:t>
      </w:r>
      <w:r w:rsidR="007F232D">
        <w:rPr>
          <w:rFonts w:cs="Arial"/>
          <w:szCs w:val="20"/>
        </w:rPr>
        <w:t>SICK_image.jpg</w:t>
      </w:r>
      <w:bookmarkStart w:id="0" w:name="_GoBack"/>
      <w:bookmarkEnd w:id="0"/>
      <w:r w:rsidR="00022011">
        <w:rPr>
          <w:rFonts w:cs="Arial"/>
          <w:szCs w:val="20"/>
        </w:rPr>
        <w:br/>
      </w:r>
      <w:r w:rsidR="005B7C6A">
        <w:rPr>
          <w:rFonts w:cs="Arial"/>
          <w:szCs w:val="20"/>
        </w:rPr>
        <w:t xml:space="preserve">SICK zeigt auf der </w:t>
      </w:r>
      <w:r w:rsidR="00291111">
        <w:rPr>
          <w:rFonts w:cs="Arial"/>
          <w:szCs w:val="20"/>
        </w:rPr>
        <w:t>Hannover Messe 2017</w:t>
      </w:r>
      <w:r w:rsidR="00C21ED5">
        <w:rPr>
          <w:rFonts w:cs="Arial"/>
          <w:szCs w:val="20"/>
        </w:rPr>
        <w:t xml:space="preserve"> Industrie 4.0 zum Anfassen.</w:t>
      </w:r>
    </w:p>
    <w:p w:rsidR="00D36503" w:rsidRPr="00D36503" w:rsidRDefault="00D36503" w:rsidP="00D36503">
      <w:pPr>
        <w:pStyle w:val="Boilerplate"/>
      </w:pPr>
      <w:r w:rsidRPr="00D36503">
        <w:t xml:space="preserve">SICK ist einer der weltweit führenden Hersteller von Sensoren und Sensorlösungen für industrielle Anwendungen. Das 1946 von Dr.-Ing. e. h. Erwin Sick gegründete Unternehmen mit Stammsitz in Waldkirch im Breisgau nahe Freiburg zählt zu den Technologie- und Marktführern und ist mit mehr als </w:t>
      </w:r>
      <w:r w:rsidR="00BA26EB">
        <w:br/>
      </w:r>
      <w:r w:rsidRPr="00D36503">
        <w:t xml:space="preserve">50 Tochtergesellschaften und Beteiligungen sowie zahlreichen Vertretungen rund um den Globus präsent. </w:t>
      </w:r>
      <w:r w:rsidR="0008423C" w:rsidRPr="0008423C">
        <w:t>Im Geschäftsjahr 201</w:t>
      </w:r>
      <w:r w:rsidR="00CC083F">
        <w:t>5</w:t>
      </w:r>
      <w:r w:rsidR="0008423C" w:rsidRPr="0008423C">
        <w:t xml:space="preserve"> beschäftigte SICK</w:t>
      </w:r>
      <w:r w:rsidR="00CC083F">
        <w:t xml:space="preserve"> mehr als</w:t>
      </w:r>
      <w:r w:rsidR="0008423C" w:rsidRPr="0008423C">
        <w:t>7.</w:t>
      </w:r>
      <w:r w:rsidR="00CC083F">
        <w:t>4</w:t>
      </w:r>
      <w:r w:rsidR="0008423C" w:rsidRPr="0008423C">
        <w:t xml:space="preserve">00 Mitarbeiter weltweit und erzielte einen </w:t>
      </w:r>
      <w:r w:rsidR="0008423C" w:rsidRPr="0008423C">
        <w:lastRenderedPageBreak/>
        <w:t xml:space="preserve">Konzernumsatz von </w:t>
      </w:r>
      <w:r w:rsidR="00CC083F">
        <w:t xml:space="preserve">knapp 1,3 Mrd. </w:t>
      </w:r>
      <w:r w:rsidR="0008423C" w:rsidRPr="0008423C">
        <w:t>Euro</w:t>
      </w:r>
      <w:r w:rsidR="0008423C">
        <w:t>.</w:t>
      </w:r>
      <w:r>
        <w:br/>
      </w:r>
      <w:r w:rsidRPr="00D36503">
        <w:t xml:space="preserve">Weitere Informationen zu SICK erhalten Sie im Internet unter http://www.sick.com oder unter Telefon </w:t>
      </w:r>
      <w:r w:rsidR="00BA26EB">
        <w:br/>
      </w:r>
      <w:r w:rsidR="00CC083F">
        <w:t>+49 7681 202-4</w:t>
      </w:r>
      <w:r w:rsidRPr="00D36503">
        <w:t>18</w:t>
      </w:r>
      <w:r w:rsidR="00CC083F">
        <w:t>3</w:t>
      </w:r>
      <w:r w:rsidRPr="00D36503">
        <w:t>.</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615" w:rsidRDefault="00B74615" w:rsidP="00CB0E99">
      <w:pPr>
        <w:spacing w:line="240" w:lineRule="auto"/>
      </w:pPr>
      <w:r>
        <w:separator/>
      </w:r>
    </w:p>
  </w:endnote>
  <w:endnote w:type="continuationSeparator" w:id="0">
    <w:p w:rsidR="00B74615" w:rsidRDefault="00B74615"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sidRPr="00E273D4">
      <w:rPr>
        <w:sz w:val="14"/>
        <w:szCs w:val="14"/>
      </w:rPr>
      <w:t xml:space="preserve">Seite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7F232D">
      <w:rPr>
        <w:noProof/>
        <w:sz w:val="14"/>
        <w:szCs w:val="14"/>
      </w:rPr>
      <w:t>2</w:t>
    </w:r>
    <w:r w:rsidRPr="00E273D4">
      <w:rPr>
        <w:sz w:val="14"/>
        <w:szCs w:val="14"/>
      </w:rPr>
      <w:fldChar w:fldCharType="end"/>
    </w:r>
    <w:r w:rsidRPr="00E273D4">
      <w:rPr>
        <w:sz w:val="14"/>
        <w:szCs w:val="14"/>
      </w:rPr>
      <w:t xml:space="preserve"> von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7F232D">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615" w:rsidRDefault="00B74615" w:rsidP="00CB0E99">
      <w:pPr>
        <w:spacing w:line="240" w:lineRule="auto"/>
      </w:pPr>
      <w:r>
        <w:separator/>
      </w:r>
    </w:p>
  </w:footnote>
  <w:footnote w:type="continuationSeparator" w:id="0">
    <w:p w:rsidR="00B74615" w:rsidRDefault="00B74615"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eastAsia="de-DE"/>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PRESSEINFORMATION</w:t>
    </w:r>
  </w:p>
  <w:p w:rsidR="00392F4D" w:rsidRPr="00E04E05" w:rsidRDefault="002C16DF" w:rsidP="00E04E05">
    <w:pPr>
      <w:spacing w:line="384" w:lineRule="exact"/>
      <w:rPr>
        <w:rFonts w:cs="Arial"/>
        <w:szCs w:val="20"/>
      </w:rPr>
    </w:pPr>
    <w:r>
      <w:rPr>
        <w:bCs/>
        <w:noProof/>
        <w:color w:val="007FC3"/>
        <w:kern w:val="28"/>
        <w:sz w:val="32"/>
        <w:szCs w:val="32"/>
        <w:lang w:eastAsia="de-DE"/>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22529">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615"/>
    <w:rsid w:val="000077BD"/>
    <w:rsid w:val="00022011"/>
    <w:rsid w:val="00047437"/>
    <w:rsid w:val="0008423C"/>
    <w:rsid w:val="000E2D3C"/>
    <w:rsid w:val="000F5C66"/>
    <w:rsid w:val="001310B9"/>
    <w:rsid w:val="00144B8E"/>
    <w:rsid w:val="0015775E"/>
    <w:rsid w:val="00161D1B"/>
    <w:rsid w:val="0017428D"/>
    <w:rsid w:val="00190A9B"/>
    <w:rsid w:val="001A5682"/>
    <w:rsid w:val="001B3A32"/>
    <w:rsid w:val="001C6197"/>
    <w:rsid w:val="001E47B4"/>
    <w:rsid w:val="001E51CD"/>
    <w:rsid w:val="002010E2"/>
    <w:rsid w:val="00215810"/>
    <w:rsid w:val="00216883"/>
    <w:rsid w:val="00227C3D"/>
    <w:rsid w:val="002303F2"/>
    <w:rsid w:val="00241027"/>
    <w:rsid w:val="00243368"/>
    <w:rsid w:val="00246DAA"/>
    <w:rsid w:val="0025113F"/>
    <w:rsid w:val="002610B2"/>
    <w:rsid w:val="00286D84"/>
    <w:rsid w:val="00291111"/>
    <w:rsid w:val="002A2431"/>
    <w:rsid w:val="002B10E3"/>
    <w:rsid w:val="002C16DF"/>
    <w:rsid w:val="00311305"/>
    <w:rsid w:val="00365DDC"/>
    <w:rsid w:val="00377DF0"/>
    <w:rsid w:val="00390C85"/>
    <w:rsid w:val="00392F4D"/>
    <w:rsid w:val="003B7380"/>
    <w:rsid w:val="004A247E"/>
    <w:rsid w:val="004D70DF"/>
    <w:rsid w:val="005027F6"/>
    <w:rsid w:val="00514A5D"/>
    <w:rsid w:val="00547286"/>
    <w:rsid w:val="005554B4"/>
    <w:rsid w:val="005774AB"/>
    <w:rsid w:val="00583AE3"/>
    <w:rsid w:val="005864EF"/>
    <w:rsid w:val="005B7C6A"/>
    <w:rsid w:val="005E790D"/>
    <w:rsid w:val="005F0DE6"/>
    <w:rsid w:val="005F4798"/>
    <w:rsid w:val="00620BA5"/>
    <w:rsid w:val="006374FF"/>
    <w:rsid w:val="00637F15"/>
    <w:rsid w:val="006A725F"/>
    <w:rsid w:val="006B379A"/>
    <w:rsid w:val="006C5AFB"/>
    <w:rsid w:val="006D69EA"/>
    <w:rsid w:val="006D7DA2"/>
    <w:rsid w:val="006F09FE"/>
    <w:rsid w:val="006F6DE2"/>
    <w:rsid w:val="00721ACC"/>
    <w:rsid w:val="00731011"/>
    <w:rsid w:val="00735B1C"/>
    <w:rsid w:val="00744175"/>
    <w:rsid w:val="0075680B"/>
    <w:rsid w:val="0079794B"/>
    <w:rsid w:val="007A0763"/>
    <w:rsid w:val="007B152C"/>
    <w:rsid w:val="007D7404"/>
    <w:rsid w:val="007E6CE3"/>
    <w:rsid w:val="007F0429"/>
    <w:rsid w:val="007F232D"/>
    <w:rsid w:val="008940AA"/>
    <w:rsid w:val="008B6429"/>
    <w:rsid w:val="008C21FC"/>
    <w:rsid w:val="00910D8D"/>
    <w:rsid w:val="00942711"/>
    <w:rsid w:val="009A6D97"/>
    <w:rsid w:val="009C1042"/>
    <w:rsid w:val="009C7C76"/>
    <w:rsid w:val="009D2251"/>
    <w:rsid w:val="00A33D14"/>
    <w:rsid w:val="00A4395C"/>
    <w:rsid w:val="00A4733D"/>
    <w:rsid w:val="00A775E9"/>
    <w:rsid w:val="00A863F5"/>
    <w:rsid w:val="00AB0A33"/>
    <w:rsid w:val="00AC2C6D"/>
    <w:rsid w:val="00AE39C0"/>
    <w:rsid w:val="00AE4A53"/>
    <w:rsid w:val="00AE782F"/>
    <w:rsid w:val="00B03194"/>
    <w:rsid w:val="00B123CA"/>
    <w:rsid w:val="00B30C5E"/>
    <w:rsid w:val="00B31D5B"/>
    <w:rsid w:val="00B418F4"/>
    <w:rsid w:val="00B54F8A"/>
    <w:rsid w:val="00B74615"/>
    <w:rsid w:val="00BA26EB"/>
    <w:rsid w:val="00BC3B56"/>
    <w:rsid w:val="00BC6C05"/>
    <w:rsid w:val="00BD1EED"/>
    <w:rsid w:val="00BD2BE3"/>
    <w:rsid w:val="00C02C79"/>
    <w:rsid w:val="00C04E45"/>
    <w:rsid w:val="00C21ED5"/>
    <w:rsid w:val="00C22B42"/>
    <w:rsid w:val="00C26C0F"/>
    <w:rsid w:val="00C27B9E"/>
    <w:rsid w:val="00C3606D"/>
    <w:rsid w:val="00C7643D"/>
    <w:rsid w:val="00C84DBD"/>
    <w:rsid w:val="00C92212"/>
    <w:rsid w:val="00CB0E99"/>
    <w:rsid w:val="00CB6416"/>
    <w:rsid w:val="00CC083F"/>
    <w:rsid w:val="00CC3EE9"/>
    <w:rsid w:val="00D36503"/>
    <w:rsid w:val="00D73797"/>
    <w:rsid w:val="00D7448E"/>
    <w:rsid w:val="00D876C8"/>
    <w:rsid w:val="00D94555"/>
    <w:rsid w:val="00D97B8B"/>
    <w:rsid w:val="00DA1D78"/>
    <w:rsid w:val="00DA4CC7"/>
    <w:rsid w:val="00DC0193"/>
    <w:rsid w:val="00DD4751"/>
    <w:rsid w:val="00DF74C4"/>
    <w:rsid w:val="00E00220"/>
    <w:rsid w:val="00E04E05"/>
    <w:rsid w:val="00E273D4"/>
    <w:rsid w:val="00E33724"/>
    <w:rsid w:val="00E43D52"/>
    <w:rsid w:val="00E753B2"/>
    <w:rsid w:val="00EB1700"/>
    <w:rsid w:val="00ED34D2"/>
    <w:rsid w:val="00EE67CC"/>
    <w:rsid w:val="00F05A05"/>
    <w:rsid w:val="00F17459"/>
    <w:rsid w:val="00F52337"/>
    <w:rsid w:val="00F5454F"/>
    <w:rsid w:val="00F7375F"/>
    <w:rsid w:val="00F92ADD"/>
    <w:rsid w:val="00FA43DE"/>
    <w:rsid w:val="00FB0FEE"/>
    <w:rsid w:val="00FC781C"/>
    <w:rsid w:val="00FE06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D55E-3B1C-4B6D-8FC6-AB21282F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375</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16</cp:revision>
  <cp:lastPrinted>2017-01-20T14:46:00Z</cp:lastPrinted>
  <dcterms:created xsi:type="dcterms:W3CDTF">2016-08-01T11:49:00Z</dcterms:created>
  <dcterms:modified xsi:type="dcterms:W3CDTF">2017-02-02T09:54:00Z</dcterms:modified>
</cp:coreProperties>
</file>