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7" w:rsidRDefault="00781650" w:rsidP="001756D0">
      <w:pPr>
        <w:pStyle w:val="berschrift1"/>
      </w:pPr>
      <w:r>
        <w:t xml:space="preserve">Junge </w:t>
      </w:r>
      <w:r w:rsidR="001756D0">
        <w:t>Klimaschützer p</w:t>
      </w:r>
      <w:r>
        <w:t>flanzen</w:t>
      </w:r>
      <w:r w:rsidR="009D1285">
        <w:t xml:space="preserve"> 5</w:t>
      </w:r>
      <w:r w:rsidR="001756D0">
        <w:t xml:space="preserve">0 </w:t>
      </w:r>
      <w:r w:rsidR="009D1285">
        <w:t>Setzlinge</w:t>
      </w:r>
      <w:r>
        <w:t xml:space="preserve"> in Waldkirch </w:t>
      </w:r>
    </w:p>
    <w:p w:rsidR="001756D0" w:rsidRDefault="001756D0" w:rsidP="001756D0">
      <w:r>
        <w:t>Kinder-Akademie von Plant-</w:t>
      </w:r>
      <w:proofErr w:type="spellStart"/>
      <w:r>
        <w:t>for</w:t>
      </w:r>
      <w:proofErr w:type="spellEnd"/>
      <w:r>
        <w:t>-</w:t>
      </w:r>
      <w:proofErr w:type="spellStart"/>
      <w:r>
        <w:t>the</w:t>
      </w:r>
      <w:proofErr w:type="spellEnd"/>
      <w:r>
        <w:t xml:space="preserve">-Planet zu Gast bei SICK </w:t>
      </w:r>
    </w:p>
    <w:p w:rsidR="001756D0" w:rsidRDefault="001756D0" w:rsidP="001756D0"/>
    <w:p w:rsidR="001756D0" w:rsidRDefault="001756D0" w:rsidP="001756D0"/>
    <w:p w:rsidR="00D36503" w:rsidRDefault="00D36503" w:rsidP="00D73797"/>
    <w:p w:rsidR="003E5537" w:rsidRPr="00006ABA" w:rsidRDefault="000E2D3C" w:rsidP="003E5537">
      <w:pPr>
        <w:spacing w:line="276" w:lineRule="auto"/>
        <w:rPr>
          <w:rFonts w:cs="Arial"/>
          <w:b/>
          <w:szCs w:val="28"/>
        </w:rPr>
      </w:pPr>
      <w:r w:rsidRPr="003E5537">
        <w:rPr>
          <w:b/>
        </w:rPr>
        <w:t xml:space="preserve">Waldkirch, </w:t>
      </w:r>
      <w:r w:rsidR="001756D0" w:rsidRPr="003E5537">
        <w:rPr>
          <w:b/>
        </w:rPr>
        <w:t>im November 2018</w:t>
      </w:r>
      <w:r w:rsidR="00373321" w:rsidRPr="003E5537">
        <w:rPr>
          <w:b/>
        </w:rPr>
        <w:t xml:space="preserve"> – </w:t>
      </w:r>
      <w:r w:rsidR="003E5537" w:rsidRPr="003E5537">
        <w:rPr>
          <w:b/>
        </w:rPr>
        <w:t xml:space="preserve">Kinder und Jugendliche für den Klimaschutz begeistern – mit </w:t>
      </w:r>
      <w:r w:rsidR="003E5537">
        <w:rPr>
          <w:b/>
        </w:rPr>
        <w:t>dieser Mission</w:t>
      </w:r>
      <w:r w:rsidR="003E5537" w:rsidRPr="003E5537">
        <w:rPr>
          <w:b/>
        </w:rPr>
        <w:t xml:space="preserve"> </w:t>
      </w:r>
      <w:r w:rsidR="003E5537">
        <w:rPr>
          <w:b/>
        </w:rPr>
        <w:t>lud</w:t>
      </w:r>
      <w:r w:rsidR="003E5537" w:rsidRPr="003E5537">
        <w:rPr>
          <w:b/>
        </w:rPr>
        <w:t xml:space="preserve"> d</w:t>
      </w:r>
      <w:r w:rsidR="00781650" w:rsidRPr="003E5537">
        <w:rPr>
          <w:rFonts w:cs="Arial"/>
          <w:b/>
          <w:szCs w:val="28"/>
        </w:rPr>
        <w:t>ie Schülerinitiative Plant-</w:t>
      </w:r>
      <w:proofErr w:type="spellStart"/>
      <w:r w:rsidR="00781650" w:rsidRPr="003E5537">
        <w:rPr>
          <w:rFonts w:cs="Arial"/>
          <w:b/>
          <w:szCs w:val="28"/>
        </w:rPr>
        <w:t>for</w:t>
      </w:r>
      <w:proofErr w:type="spellEnd"/>
      <w:r w:rsidR="00781650" w:rsidRPr="003E5537">
        <w:rPr>
          <w:rFonts w:cs="Arial"/>
          <w:b/>
          <w:szCs w:val="28"/>
        </w:rPr>
        <w:t>-</w:t>
      </w:r>
      <w:proofErr w:type="spellStart"/>
      <w:r w:rsidR="00781650" w:rsidRPr="003E5537">
        <w:rPr>
          <w:rFonts w:cs="Arial"/>
          <w:b/>
          <w:szCs w:val="28"/>
        </w:rPr>
        <w:t>the</w:t>
      </w:r>
      <w:proofErr w:type="spellEnd"/>
      <w:r w:rsidR="00781650" w:rsidRPr="003E5537">
        <w:rPr>
          <w:rFonts w:cs="Arial"/>
          <w:b/>
          <w:szCs w:val="28"/>
        </w:rPr>
        <w:t>-Planet am</w:t>
      </w:r>
      <w:r w:rsidR="003E5537">
        <w:rPr>
          <w:rFonts w:cs="Arial"/>
          <w:b/>
          <w:szCs w:val="28"/>
        </w:rPr>
        <w:t xml:space="preserve"> 17. November 2018 </w:t>
      </w:r>
      <w:r w:rsidR="00781650" w:rsidRPr="003E5537">
        <w:rPr>
          <w:rFonts w:cs="Arial"/>
          <w:b/>
          <w:szCs w:val="28"/>
        </w:rPr>
        <w:t xml:space="preserve">nach Waldkirch ein. Rund </w:t>
      </w:r>
      <w:r w:rsidR="00960843">
        <w:rPr>
          <w:rFonts w:cs="Arial"/>
          <w:b/>
          <w:szCs w:val="28"/>
        </w:rPr>
        <w:t>90</w:t>
      </w:r>
      <w:r w:rsidR="00781650" w:rsidRPr="003E5537">
        <w:rPr>
          <w:rFonts w:cs="Arial"/>
          <w:b/>
          <w:szCs w:val="28"/>
        </w:rPr>
        <w:t xml:space="preserve"> Kinder zwischen 8 und 12 Jahren </w:t>
      </w:r>
      <w:r w:rsidR="003E5537">
        <w:rPr>
          <w:rFonts w:cs="Arial"/>
          <w:b/>
          <w:szCs w:val="28"/>
        </w:rPr>
        <w:t xml:space="preserve">nahmen am </w:t>
      </w:r>
      <w:r w:rsidR="003E5537" w:rsidRPr="003E5537">
        <w:rPr>
          <w:rFonts w:cs="Arial"/>
          <w:b/>
          <w:szCs w:val="28"/>
        </w:rPr>
        <w:t>Aktionstag für den Klimaschutz</w:t>
      </w:r>
      <w:r w:rsidR="003E5537">
        <w:rPr>
          <w:rFonts w:cs="Arial"/>
          <w:b/>
          <w:szCs w:val="28"/>
        </w:rPr>
        <w:t xml:space="preserve"> bei der SICK AG teil und wurden zu Botschaftern für Klimagerechtigkeit ausgebildet. </w:t>
      </w:r>
      <w:r w:rsidR="0060671E">
        <w:rPr>
          <w:rFonts w:cs="Arial"/>
          <w:b/>
          <w:szCs w:val="28"/>
        </w:rPr>
        <w:t>B</w:t>
      </w:r>
      <w:r w:rsidR="002344F8">
        <w:rPr>
          <w:rFonts w:cs="Arial"/>
          <w:b/>
          <w:szCs w:val="28"/>
        </w:rPr>
        <w:t xml:space="preserve">ei einer </w:t>
      </w:r>
      <w:r w:rsidR="002344F8" w:rsidRPr="00006ABA">
        <w:rPr>
          <w:rFonts w:cs="Arial"/>
          <w:b/>
          <w:szCs w:val="28"/>
        </w:rPr>
        <w:t>gemeinsamen Pflanzaktion</w:t>
      </w:r>
      <w:r w:rsidR="00D73038" w:rsidRPr="00006ABA">
        <w:rPr>
          <w:rFonts w:cs="Arial"/>
          <w:b/>
          <w:szCs w:val="28"/>
        </w:rPr>
        <w:t xml:space="preserve"> am Distributionszentrum Buchholz</w:t>
      </w:r>
      <w:r w:rsidR="0060671E" w:rsidRPr="00006ABA">
        <w:rPr>
          <w:rFonts w:cs="Arial"/>
          <w:b/>
          <w:szCs w:val="28"/>
        </w:rPr>
        <w:t xml:space="preserve"> durften die jungen Klimaschützer das Gelernte in die Tat umsetzen</w:t>
      </w:r>
      <w:r w:rsidR="000A5EC2" w:rsidRPr="00006ABA">
        <w:rPr>
          <w:rFonts w:cs="Arial"/>
          <w:b/>
          <w:szCs w:val="28"/>
        </w:rPr>
        <w:t xml:space="preserve"> und Bäume für die Klimaneutralität </w:t>
      </w:r>
      <w:r w:rsidR="00072F29" w:rsidRPr="00006ABA">
        <w:rPr>
          <w:rFonts w:cs="Arial"/>
          <w:b/>
          <w:szCs w:val="28"/>
        </w:rPr>
        <w:t>einpflanzen</w:t>
      </w:r>
      <w:r w:rsidR="002344F8" w:rsidRPr="00006ABA">
        <w:rPr>
          <w:rFonts w:cs="Arial"/>
          <w:b/>
          <w:szCs w:val="28"/>
        </w:rPr>
        <w:t xml:space="preserve">. </w:t>
      </w:r>
    </w:p>
    <w:p w:rsidR="002344F8" w:rsidRPr="00006ABA" w:rsidRDefault="002344F8" w:rsidP="003E5537">
      <w:pPr>
        <w:spacing w:line="276" w:lineRule="auto"/>
        <w:rPr>
          <w:rFonts w:cs="Arial"/>
          <w:szCs w:val="28"/>
        </w:rPr>
      </w:pPr>
    </w:p>
    <w:p w:rsidR="001528AA" w:rsidRPr="00E05510" w:rsidRDefault="002344F8" w:rsidP="001528AA">
      <w:pPr>
        <w:spacing w:line="276" w:lineRule="auto"/>
        <w:rPr>
          <w:rFonts w:cs="Arial"/>
          <w:szCs w:val="20"/>
        </w:rPr>
      </w:pPr>
      <w:r w:rsidRPr="00006ABA">
        <w:rPr>
          <w:szCs w:val="20"/>
        </w:rPr>
        <w:t>Bereits zum zweiten Mal machte die Akademie von Plant-</w:t>
      </w:r>
      <w:proofErr w:type="spellStart"/>
      <w:r w:rsidRPr="00006ABA">
        <w:rPr>
          <w:szCs w:val="20"/>
        </w:rPr>
        <w:t>for</w:t>
      </w:r>
      <w:proofErr w:type="spellEnd"/>
      <w:r w:rsidRPr="00006ABA">
        <w:rPr>
          <w:szCs w:val="20"/>
        </w:rPr>
        <w:t>-</w:t>
      </w:r>
      <w:proofErr w:type="spellStart"/>
      <w:r w:rsidRPr="00006ABA">
        <w:rPr>
          <w:szCs w:val="20"/>
        </w:rPr>
        <w:t>the</w:t>
      </w:r>
      <w:proofErr w:type="spellEnd"/>
      <w:r w:rsidRPr="00006ABA">
        <w:rPr>
          <w:szCs w:val="20"/>
        </w:rPr>
        <w:t xml:space="preserve">-Planet </w:t>
      </w:r>
      <w:r w:rsidR="00614A92" w:rsidRPr="00006ABA">
        <w:rPr>
          <w:szCs w:val="20"/>
        </w:rPr>
        <w:t xml:space="preserve">Station </w:t>
      </w:r>
      <w:r w:rsidRPr="00006ABA">
        <w:rPr>
          <w:szCs w:val="20"/>
        </w:rPr>
        <w:t>i</w:t>
      </w:r>
      <w:r w:rsidR="00614A92" w:rsidRPr="00006ABA">
        <w:rPr>
          <w:szCs w:val="20"/>
        </w:rPr>
        <w:t xml:space="preserve">n Waldkirch und rief die jungen </w:t>
      </w:r>
      <w:r w:rsidR="00614A92" w:rsidRPr="00E05510">
        <w:rPr>
          <w:szCs w:val="20"/>
        </w:rPr>
        <w:t>Teilnehmer dazu auf</w:t>
      </w:r>
      <w:r w:rsidRPr="00E05510">
        <w:rPr>
          <w:szCs w:val="20"/>
        </w:rPr>
        <w:t xml:space="preserve">, sich </w:t>
      </w:r>
      <w:r w:rsidR="007C7F1D" w:rsidRPr="00E05510">
        <w:rPr>
          <w:szCs w:val="20"/>
        </w:rPr>
        <w:t>mit den Ursachen</w:t>
      </w:r>
      <w:r w:rsidR="00604B9C" w:rsidRPr="00E05510">
        <w:rPr>
          <w:szCs w:val="20"/>
        </w:rPr>
        <w:t xml:space="preserve"> und Problemlösungen</w:t>
      </w:r>
      <w:r w:rsidR="007C7F1D" w:rsidRPr="00E05510">
        <w:rPr>
          <w:szCs w:val="20"/>
        </w:rPr>
        <w:t xml:space="preserve"> des Klimawandels </w:t>
      </w:r>
      <w:r w:rsidRPr="00E05510">
        <w:rPr>
          <w:szCs w:val="20"/>
        </w:rPr>
        <w:t xml:space="preserve">auseinanderzusetzen. </w:t>
      </w:r>
      <w:r w:rsidR="00F80D8E" w:rsidRPr="00E05510">
        <w:rPr>
          <w:szCs w:val="20"/>
        </w:rPr>
        <w:t xml:space="preserve">Neben Gisela Sick </w:t>
      </w:r>
      <w:r w:rsidR="00604B9C" w:rsidRPr="00E05510">
        <w:rPr>
          <w:szCs w:val="20"/>
        </w:rPr>
        <w:t xml:space="preserve">und </w:t>
      </w:r>
      <w:r w:rsidR="00F80D8E" w:rsidRPr="00E05510">
        <w:rPr>
          <w:szCs w:val="20"/>
        </w:rPr>
        <w:t>Renate Sick-Glaser, Witwe und To</w:t>
      </w:r>
      <w:r w:rsidR="00604B9C" w:rsidRPr="00E05510">
        <w:rPr>
          <w:szCs w:val="20"/>
        </w:rPr>
        <w:t>chter des Firmengründer</w:t>
      </w:r>
      <w:r w:rsidR="00FE503E" w:rsidRPr="00E05510">
        <w:rPr>
          <w:szCs w:val="20"/>
        </w:rPr>
        <w:t>s</w:t>
      </w:r>
      <w:r w:rsidR="00604B9C" w:rsidRPr="00E05510">
        <w:rPr>
          <w:szCs w:val="20"/>
        </w:rPr>
        <w:t xml:space="preserve"> Dr. Erwin Sick, </w:t>
      </w:r>
      <w:r w:rsidR="00F80D8E" w:rsidRPr="00E05510">
        <w:rPr>
          <w:szCs w:val="20"/>
        </w:rPr>
        <w:t>war auch Dorothea Sick-Thies unter den Gästen, die sich</w:t>
      </w:r>
      <w:r w:rsidR="002E4FE7" w:rsidRPr="00E05510">
        <w:rPr>
          <w:szCs w:val="20"/>
        </w:rPr>
        <w:t xml:space="preserve"> in der Tradition ihres Vaters</w:t>
      </w:r>
      <w:r w:rsidR="00F80D8E" w:rsidRPr="00E05510">
        <w:rPr>
          <w:szCs w:val="20"/>
        </w:rPr>
        <w:t xml:space="preserve"> seit </w:t>
      </w:r>
      <w:r w:rsidR="00F80D8E" w:rsidRPr="00E05510">
        <w:rPr>
          <w:rFonts w:cs="Arial"/>
          <w:szCs w:val="20"/>
        </w:rPr>
        <w:t xml:space="preserve">über zehn Jahren in den Bereichen Umwelt- und Klimaschutz sowie Nachhaltigkeit einsetzt und mit </w:t>
      </w:r>
      <w:r w:rsidR="003271B0" w:rsidRPr="00E05510">
        <w:rPr>
          <w:rFonts w:cs="Arial"/>
          <w:szCs w:val="20"/>
        </w:rPr>
        <w:t>persönliche</w:t>
      </w:r>
      <w:r w:rsidR="0077757A" w:rsidRPr="00E05510">
        <w:rPr>
          <w:rFonts w:cs="Arial"/>
          <w:szCs w:val="20"/>
        </w:rPr>
        <w:t>m</w:t>
      </w:r>
      <w:r w:rsidR="00F80D8E" w:rsidRPr="00E05510">
        <w:rPr>
          <w:rFonts w:cs="Arial"/>
          <w:szCs w:val="20"/>
        </w:rPr>
        <w:t xml:space="preserve"> Engagement die Zusammenarbeit zwischen SICK und Plant-</w:t>
      </w:r>
      <w:proofErr w:type="spellStart"/>
      <w:r w:rsidR="00F80D8E" w:rsidRPr="00E05510">
        <w:rPr>
          <w:rFonts w:cs="Arial"/>
          <w:szCs w:val="20"/>
        </w:rPr>
        <w:t>for</w:t>
      </w:r>
      <w:proofErr w:type="spellEnd"/>
      <w:r w:rsidR="00F80D8E" w:rsidRPr="00E05510">
        <w:rPr>
          <w:rFonts w:cs="Arial"/>
          <w:szCs w:val="20"/>
        </w:rPr>
        <w:t>-</w:t>
      </w:r>
      <w:proofErr w:type="spellStart"/>
      <w:r w:rsidR="00F80D8E" w:rsidRPr="00E05510">
        <w:rPr>
          <w:rFonts w:cs="Arial"/>
          <w:szCs w:val="20"/>
        </w:rPr>
        <w:t>the</w:t>
      </w:r>
      <w:proofErr w:type="spellEnd"/>
      <w:r w:rsidR="00F80D8E" w:rsidRPr="00E05510">
        <w:rPr>
          <w:rFonts w:cs="Arial"/>
          <w:szCs w:val="20"/>
        </w:rPr>
        <w:t xml:space="preserve">-Planet </w:t>
      </w:r>
      <w:r w:rsidR="004529A3" w:rsidRPr="00E05510">
        <w:rPr>
          <w:rFonts w:cs="Arial"/>
          <w:szCs w:val="20"/>
        </w:rPr>
        <w:t>unterstützt</w:t>
      </w:r>
      <w:r w:rsidR="00F80D8E" w:rsidRPr="00E05510">
        <w:rPr>
          <w:rFonts w:cs="Arial"/>
          <w:szCs w:val="20"/>
        </w:rPr>
        <w:t xml:space="preserve">. </w:t>
      </w:r>
      <w:r w:rsidR="003271B0" w:rsidRPr="00E05510">
        <w:rPr>
          <w:szCs w:val="20"/>
        </w:rPr>
        <w:t xml:space="preserve">Für </w:t>
      </w:r>
      <w:r w:rsidR="00CC21B3" w:rsidRPr="00E05510">
        <w:rPr>
          <w:szCs w:val="20"/>
        </w:rPr>
        <w:t xml:space="preserve">Dr. Robert Bauer, Vorstandsvorsitzender der SICK AG, und </w:t>
      </w:r>
      <w:r w:rsidR="00604B9C" w:rsidRPr="00E05510">
        <w:rPr>
          <w:szCs w:val="20"/>
        </w:rPr>
        <w:t xml:space="preserve">Reinhard </w:t>
      </w:r>
      <w:proofErr w:type="spellStart"/>
      <w:r w:rsidR="00604B9C" w:rsidRPr="00E05510">
        <w:rPr>
          <w:szCs w:val="20"/>
        </w:rPr>
        <w:t>Bösl</w:t>
      </w:r>
      <w:proofErr w:type="spellEnd"/>
      <w:r w:rsidR="00604B9C" w:rsidRPr="00E05510">
        <w:rPr>
          <w:szCs w:val="20"/>
        </w:rPr>
        <w:t xml:space="preserve">, </w:t>
      </w:r>
      <w:r w:rsidR="003271B0" w:rsidRPr="00E05510">
        <w:rPr>
          <w:rFonts w:cs="Arial"/>
          <w:szCs w:val="20"/>
        </w:rPr>
        <w:t>Vorstand Systems &amp; Industries, sind</w:t>
      </w:r>
      <w:r w:rsidR="00604B9C" w:rsidRPr="00E05510">
        <w:rPr>
          <w:rFonts w:cs="Arial"/>
          <w:szCs w:val="20"/>
        </w:rPr>
        <w:t xml:space="preserve"> </w:t>
      </w:r>
      <w:r w:rsidR="001528AA" w:rsidRPr="00E05510">
        <w:rPr>
          <w:rFonts w:cs="Arial"/>
          <w:szCs w:val="20"/>
        </w:rPr>
        <w:t>Umweltschutz</w:t>
      </w:r>
      <w:r w:rsidR="0060671E" w:rsidRPr="00E05510">
        <w:rPr>
          <w:rFonts w:cs="Arial"/>
          <w:szCs w:val="20"/>
        </w:rPr>
        <w:t xml:space="preserve"> und nachhaltiges Wirtschaften seit </w:t>
      </w:r>
      <w:r w:rsidR="00827F87" w:rsidRPr="00E05510">
        <w:rPr>
          <w:rFonts w:cs="Arial"/>
          <w:szCs w:val="20"/>
        </w:rPr>
        <w:t>Firmengründung</w:t>
      </w:r>
      <w:r w:rsidR="006D3755" w:rsidRPr="00E05510">
        <w:rPr>
          <w:rFonts w:cs="Arial"/>
          <w:szCs w:val="20"/>
        </w:rPr>
        <w:t xml:space="preserve"> </w:t>
      </w:r>
      <w:r w:rsidR="00827F87" w:rsidRPr="00E05510">
        <w:rPr>
          <w:rFonts w:cs="Arial"/>
          <w:szCs w:val="20"/>
        </w:rPr>
        <w:t>fest in der Unternehmenskultur verankert</w:t>
      </w:r>
      <w:r w:rsidR="0060671E" w:rsidRPr="00E05510">
        <w:rPr>
          <w:rFonts w:cs="Arial"/>
          <w:szCs w:val="20"/>
        </w:rPr>
        <w:t xml:space="preserve">: </w:t>
      </w:r>
      <w:r w:rsidR="0060671E" w:rsidRPr="00E05510">
        <w:rPr>
          <w:rFonts w:cs="Arial"/>
          <w:i/>
          <w:szCs w:val="20"/>
        </w:rPr>
        <w:t>„Der intelligente Umg</w:t>
      </w:r>
      <w:r w:rsidR="00827F87" w:rsidRPr="00E05510">
        <w:rPr>
          <w:rFonts w:cs="Arial"/>
          <w:i/>
          <w:szCs w:val="20"/>
        </w:rPr>
        <w:t>ang</w:t>
      </w:r>
      <w:r w:rsidR="0060671E" w:rsidRPr="00E05510">
        <w:rPr>
          <w:rFonts w:cs="Arial"/>
          <w:i/>
          <w:szCs w:val="20"/>
        </w:rPr>
        <w:t xml:space="preserve"> mit Ressourcen ist nicht nur eine Frage moderner Technologien</w:t>
      </w:r>
      <w:r w:rsidR="00827F87" w:rsidRPr="00E05510">
        <w:rPr>
          <w:rFonts w:cs="Arial"/>
          <w:i/>
          <w:szCs w:val="20"/>
        </w:rPr>
        <w:t xml:space="preserve">. </w:t>
      </w:r>
      <w:r w:rsidR="001528AA" w:rsidRPr="00E05510">
        <w:rPr>
          <w:rFonts w:cs="Arial"/>
          <w:i/>
          <w:szCs w:val="20"/>
        </w:rPr>
        <w:t xml:space="preserve">Wir unterstützen daher eine möglichst frühe Umweltbildung, </w:t>
      </w:r>
      <w:r w:rsidR="00754862" w:rsidRPr="00E05510">
        <w:rPr>
          <w:rFonts w:cs="Arial"/>
          <w:i/>
          <w:szCs w:val="20"/>
        </w:rPr>
        <w:t>die</w:t>
      </w:r>
      <w:r w:rsidR="001528AA" w:rsidRPr="00E05510">
        <w:rPr>
          <w:rFonts w:cs="Arial"/>
          <w:i/>
          <w:szCs w:val="20"/>
        </w:rPr>
        <w:t xml:space="preserve"> Kinder </w:t>
      </w:r>
      <w:r w:rsidR="002D710C" w:rsidRPr="00E05510">
        <w:rPr>
          <w:rFonts w:cs="Arial"/>
          <w:i/>
          <w:szCs w:val="20"/>
        </w:rPr>
        <w:t>dazu ermutigt</w:t>
      </w:r>
      <w:r w:rsidR="001528AA" w:rsidRPr="00E05510">
        <w:rPr>
          <w:rFonts w:cs="Arial"/>
          <w:i/>
          <w:szCs w:val="20"/>
        </w:rPr>
        <w:t>, Verantwortung für ihre Umwelt zu übernehmen</w:t>
      </w:r>
      <w:r w:rsidR="00677421" w:rsidRPr="00E05510">
        <w:rPr>
          <w:rFonts w:cs="Arial"/>
          <w:szCs w:val="20"/>
        </w:rPr>
        <w:t>“</w:t>
      </w:r>
      <w:r w:rsidR="002851A7" w:rsidRPr="00E05510">
        <w:rPr>
          <w:rFonts w:cs="Arial"/>
          <w:szCs w:val="20"/>
        </w:rPr>
        <w:t>, sagte</w:t>
      </w:r>
      <w:r w:rsidR="003271B0" w:rsidRPr="00E05510">
        <w:rPr>
          <w:rFonts w:cs="Arial"/>
          <w:szCs w:val="20"/>
        </w:rPr>
        <w:t xml:space="preserve"> Reinhard </w:t>
      </w:r>
      <w:proofErr w:type="spellStart"/>
      <w:r w:rsidR="003271B0" w:rsidRPr="00E05510">
        <w:rPr>
          <w:rFonts w:cs="Arial"/>
          <w:szCs w:val="20"/>
        </w:rPr>
        <w:t>Bösl</w:t>
      </w:r>
      <w:proofErr w:type="spellEnd"/>
      <w:r w:rsidR="003271B0" w:rsidRPr="00E05510">
        <w:rPr>
          <w:rFonts w:cs="Arial"/>
          <w:szCs w:val="20"/>
        </w:rPr>
        <w:t xml:space="preserve"> während der Veranstaltung. </w:t>
      </w:r>
    </w:p>
    <w:p w:rsidR="001728EC" w:rsidRPr="00E05510" w:rsidRDefault="001728EC" w:rsidP="001528AA">
      <w:pPr>
        <w:spacing w:line="276" w:lineRule="auto"/>
        <w:rPr>
          <w:rFonts w:cs="Arial"/>
          <w:b/>
          <w:szCs w:val="20"/>
        </w:rPr>
      </w:pPr>
    </w:p>
    <w:p w:rsidR="00651CF1" w:rsidRPr="00006ABA" w:rsidRDefault="00651CF1" w:rsidP="001528AA">
      <w:pPr>
        <w:spacing w:line="276" w:lineRule="auto"/>
        <w:rPr>
          <w:rFonts w:cs="Arial"/>
          <w:b/>
          <w:szCs w:val="20"/>
        </w:rPr>
      </w:pPr>
      <w:r w:rsidRPr="00E05510">
        <w:rPr>
          <w:rFonts w:cs="Arial"/>
          <w:b/>
          <w:szCs w:val="20"/>
        </w:rPr>
        <w:t>Auf Worte folgen Taten</w:t>
      </w:r>
    </w:p>
    <w:p w:rsidR="009D1285" w:rsidRPr="00CC21B3" w:rsidRDefault="000653BB" w:rsidP="007D5BBA">
      <w:pPr>
        <w:spacing w:line="276" w:lineRule="auto"/>
        <w:rPr>
          <w:szCs w:val="20"/>
        </w:rPr>
      </w:pPr>
      <w:r w:rsidRPr="00006ABA">
        <w:rPr>
          <w:iCs/>
          <w:szCs w:val="20"/>
        </w:rPr>
        <w:br/>
        <w:t xml:space="preserve">Nach </w:t>
      </w:r>
      <w:r w:rsidR="003D0338" w:rsidRPr="00006ABA">
        <w:rPr>
          <w:iCs/>
          <w:szCs w:val="20"/>
        </w:rPr>
        <w:t xml:space="preserve">einem Rhetoriktraining sowie </w:t>
      </w:r>
      <w:r w:rsidRPr="00006ABA">
        <w:rPr>
          <w:iCs/>
          <w:szCs w:val="20"/>
        </w:rPr>
        <w:t>Vorträgen und Workshops, in denen die Teilnehmer mehr über Klimagerechtigkeit erfuhren und gemeinsam Zukunftsaktionen entwickelten,</w:t>
      </w:r>
      <w:r w:rsidR="007D5BBA" w:rsidRPr="00006ABA">
        <w:rPr>
          <w:iCs/>
          <w:szCs w:val="20"/>
        </w:rPr>
        <w:t xml:space="preserve"> </w:t>
      </w:r>
      <w:r w:rsidRPr="00006ABA">
        <w:rPr>
          <w:iCs/>
          <w:szCs w:val="20"/>
        </w:rPr>
        <w:t>ging es</w:t>
      </w:r>
      <w:r w:rsidR="000452CE" w:rsidRPr="00006ABA">
        <w:rPr>
          <w:iCs/>
          <w:szCs w:val="20"/>
        </w:rPr>
        <w:t xml:space="preserve"> am Nachmittag</w:t>
      </w:r>
      <w:r w:rsidR="003D0338" w:rsidRPr="00006ABA">
        <w:rPr>
          <w:iCs/>
          <w:szCs w:val="20"/>
        </w:rPr>
        <w:t xml:space="preserve"> </w:t>
      </w:r>
      <w:r w:rsidR="007F19F8" w:rsidRPr="00006ABA">
        <w:rPr>
          <w:iCs/>
          <w:szCs w:val="20"/>
        </w:rPr>
        <w:t>praktischer zu</w:t>
      </w:r>
      <w:r w:rsidRPr="00006ABA">
        <w:rPr>
          <w:iCs/>
          <w:szCs w:val="20"/>
        </w:rPr>
        <w:t xml:space="preserve">: </w:t>
      </w:r>
      <w:r w:rsidRPr="00006ABA">
        <w:rPr>
          <w:szCs w:val="20"/>
        </w:rPr>
        <w:t>Mit vollem Einsatz pflanzten die jungen Klimaschützer über 50 Baum- und Strauchsetzlinge, darunter auch seltene Baumarten wie Speierling, Wildbirne und Elsbeere</w:t>
      </w:r>
      <w:r w:rsidR="007D5A13" w:rsidRPr="00006ABA">
        <w:rPr>
          <w:szCs w:val="20"/>
        </w:rPr>
        <w:t xml:space="preserve">. Dr. Patrick </w:t>
      </w:r>
      <w:proofErr w:type="spellStart"/>
      <w:r w:rsidR="007D5A13" w:rsidRPr="00006ABA">
        <w:rPr>
          <w:szCs w:val="20"/>
        </w:rPr>
        <w:t>Pyttel</w:t>
      </w:r>
      <w:proofErr w:type="spellEnd"/>
      <w:r w:rsidR="007D5A13" w:rsidRPr="00006ABA">
        <w:rPr>
          <w:szCs w:val="20"/>
        </w:rPr>
        <w:t xml:space="preserve">, </w:t>
      </w:r>
      <w:r w:rsidR="00377247">
        <w:rPr>
          <w:szCs w:val="20"/>
        </w:rPr>
        <w:t>Akademischer Rat</w:t>
      </w:r>
      <w:r w:rsidR="00CC21B3" w:rsidRPr="00006ABA">
        <w:rPr>
          <w:szCs w:val="20"/>
        </w:rPr>
        <w:t xml:space="preserve"> an der</w:t>
      </w:r>
      <w:r w:rsidR="007D5A13" w:rsidRPr="00006ABA">
        <w:rPr>
          <w:szCs w:val="20"/>
        </w:rPr>
        <w:t xml:space="preserve"> Professur für Waldbau der Universität Freiburg, hat </w:t>
      </w:r>
      <w:r w:rsidR="005E4529" w:rsidRPr="00006ABA">
        <w:rPr>
          <w:szCs w:val="20"/>
        </w:rPr>
        <w:t>SICK</w:t>
      </w:r>
      <w:r w:rsidR="007D5A13" w:rsidRPr="00006ABA">
        <w:rPr>
          <w:szCs w:val="20"/>
        </w:rPr>
        <w:t xml:space="preserve"> bei der Auswahl dieser ökologisch besonders wertvollen Baumarten b</w:t>
      </w:r>
      <w:r w:rsidR="00CC21B3" w:rsidRPr="00006ABA">
        <w:rPr>
          <w:szCs w:val="20"/>
        </w:rPr>
        <w:t xml:space="preserve">eraten und stand den Teilnehmern auch während der Pflanzaktion Rede und Antwort. </w:t>
      </w:r>
      <w:r w:rsidRPr="00006ABA">
        <w:rPr>
          <w:szCs w:val="20"/>
        </w:rPr>
        <w:t>Als Pflanzbereich wurde eine Grünfläche des SICK-Logistikzentrum</w:t>
      </w:r>
      <w:r w:rsidR="00D44CA5">
        <w:rPr>
          <w:szCs w:val="20"/>
        </w:rPr>
        <w:t>s</w:t>
      </w:r>
      <w:r w:rsidRPr="00006ABA">
        <w:rPr>
          <w:szCs w:val="20"/>
        </w:rPr>
        <w:t xml:space="preserve"> in Waldkirch-Buchholz ausgewählt, auf der die Setzlinge in den nächsten Jahren heranwachsen und zum CO</w:t>
      </w:r>
      <w:r w:rsidRPr="00006ABA">
        <w:rPr>
          <w:szCs w:val="20"/>
          <w:vertAlign w:val="subscript"/>
        </w:rPr>
        <w:t>2</w:t>
      </w:r>
      <w:r w:rsidRPr="00006ABA">
        <w:rPr>
          <w:szCs w:val="20"/>
        </w:rPr>
        <w:t xml:space="preserve">-Ausgleich beitragen werden. </w:t>
      </w:r>
      <w:r w:rsidR="007F19F8" w:rsidRPr="00006ABA">
        <w:rPr>
          <w:szCs w:val="20"/>
        </w:rPr>
        <w:t xml:space="preserve">Zum Abschluss </w:t>
      </w:r>
      <w:r w:rsidR="007D5BBA" w:rsidRPr="00006ABA">
        <w:rPr>
          <w:szCs w:val="20"/>
        </w:rPr>
        <w:t xml:space="preserve">präsentierten </w:t>
      </w:r>
      <w:r w:rsidR="007F19F8" w:rsidRPr="00006ABA">
        <w:rPr>
          <w:szCs w:val="20"/>
        </w:rPr>
        <w:t>die Kinder</w:t>
      </w:r>
      <w:r w:rsidR="007D5BBA" w:rsidRPr="00006ABA">
        <w:rPr>
          <w:szCs w:val="20"/>
        </w:rPr>
        <w:t xml:space="preserve"> </w:t>
      </w:r>
      <w:r w:rsidR="003D0338" w:rsidRPr="00006ABA">
        <w:rPr>
          <w:szCs w:val="20"/>
        </w:rPr>
        <w:t xml:space="preserve">vor Eltern und Gästen </w:t>
      </w:r>
      <w:r w:rsidR="007D5BBA" w:rsidRPr="00006ABA">
        <w:rPr>
          <w:szCs w:val="20"/>
        </w:rPr>
        <w:t>ihre Pläne für eine positive Klimawende und wurden zu Botschaftern für die Klimagerechtigkeit ausgezeichnet.</w:t>
      </w:r>
      <w:r w:rsidR="007D5BBA">
        <w:rPr>
          <w:szCs w:val="20"/>
        </w:rPr>
        <w:t xml:space="preserve"> </w:t>
      </w:r>
      <w:r w:rsidR="007D5BBA">
        <w:rPr>
          <w:szCs w:val="20"/>
        </w:rPr>
        <w:br/>
      </w:r>
    </w:p>
    <w:p w:rsidR="00CC0B4B" w:rsidRPr="00F7375F" w:rsidRDefault="00CC0B4B" w:rsidP="00CC0B4B">
      <w:pPr>
        <w:pStyle w:val="berschrift2"/>
      </w:pPr>
      <w:r>
        <w:lastRenderedPageBreak/>
        <w:t>Über die Kinder- und Jugendinitiative „Plant-</w:t>
      </w:r>
      <w:proofErr w:type="spellStart"/>
      <w:r>
        <w:t>for</w:t>
      </w:r>
      <w:proofErr w:type="spellEnd"/>
      <w:r>
        <w:t>-</w:t>
      </w:r>
      <w:proofErr w:type="spellStart"/>
      <w:r>
        <w:t>the</w:t>
      </w:r>
      <w:proofErr w:type="spellEnd"/>
      <w:r>
        <w:t>-Planet“</w:t>
      </w:r>
    </w:p>
    <w:p w:rsidR="007D5BBA" w:rsidRDefault="00CC0B4B" w:rsidP="007D5BBA">
      <w:pPr>
        <w:shd w:val="clear" w:color="auto" w:fill="FFFFFF"/>
        <w:spacing w:line="276" w:lineRule="auto"/>
        <w:jc w:val="both"/>
        <w:rPr>
          <w:szCs w:val="20"/>
        </w:rPr>
      </w:pPr>
      <w:r>
        <w:rPr>
          <w:rFonts w:cs="Arial"/>
          <w:szCs w:val="20"/>
        </w:rPr>
        <w:t>Die Initiative Plant-</w:t>
      </w:r>
      <w:proofErr w:type="spellStart"/>
      <w:r>
        <w:rPr>
          <w:rFonts w:cs="Arial"/>
          <w:szCs w:val="20"/>
        </w:rPr>
        <w:t>for</w:t>
      </w:r>
      <w:proofErr w:type="spellEnd"/>
      <w:r>
        <w:rPr>
          <w:rFonts w:cs="Arial"/>
          <w:szCs w:val="20"/>
        </w:rPr>
        <w:t>-</w:t>
      </w:r>
      <w:proofErr w:type="spellStart"/>
      <w:r>
        <w:rPr>
          <w:rFonts w:cs="Arial"/>
          <w:szCs w:val="20"/>
        </w:rPr>
        <w:t>the</w:t>
      </w:r>
      <w:proofErr w:type="spellEnd"/>
      <w:r>
        <w:rPr>
          <w:rFonts w:cs="Arial"/>
          <w:szCs w:val="20"/>
        </w:rPr>
        <w:t xml:space="preserve">-Planet wurde 2007 durch den damals neunjährigen Felix Finkbeiner ins Leben gerufen. </w:t>
      </w:r>
      <w:r w:rsidRPr="00B60CA0">
        <w:rPr>
          <w:rFonts w:cs="Arial"/>
          <w:szCs w:val="20"/>
        </w:rPr>
        <w:t xml:space="preserve">Felix entwarf am Ende </w:t>
      </w:r>
      <w:r>
        <w:rPr>
          <w:rFonts w:cs="Arial"/>
          <w:szCs w:val="20"/>
        </w:rPr>
        <w:t>eines</w:t>
      </w:r>
      <w:r w:rsidRPr="00B60CA0">
        <w:rPr>
          <w:rFonts w:cs="Arial"/>
          <w:szCs w:val="20"/>
        </w:rPr>
        <w:t xml:space="preserve"> Referats </w:t>
      </w:r>
      <w:r>
        <w:rPr>
          <w:rFonts w:cs="Arial"/>
          <w:szCs w:val="20"/>
        </w:rPr>
        <w:t xml:space="preserve">über die Klimakrise die Vision, </w:t>
      </w:r>
      <w:r w:rsidRPr="00B60CA0">
        <w:rPr>
          <w:rFonts w:cs="Arial"/>
          <w:szCs w:val="20"/>
        </w:rPr>
        <w:t>Kinder könnten in jedem Land der Erde eine Million Bäume pflanzen, um auf diese Weise einen CO</w:t>
      </w:r>
      <w:r w:rsidRPr="00571D89">
        <w:rPr>
          <w:rFonts w:cs="Arial"/>
          <w:szCs w:val="20"/>
          <w:vertAlign w:val="subscript"/>
        </w:rPr>
        <w:t>2</w:t>
      </w:r>
      <w:r w:rsidRPr="00B60CA0">
        <w:rPr>
          <w:rFonts w:cs="Arial"/>
          <w:szCs w:val="20"/>
        </w:rPr>
        <w:t xml:space="preserve">-Ausgleich zu schaffen. </w:t>
      </w:r>
      <w:r w:rsidRPr="00CE64A4">
        <w:rPr>
          <w:rFonts w:cs="Arial"/>
          <w:iCs/>
          <w:szCs w:val="20"/>
        </w:rPr>
        <w:t xml:space="preserve">Ziel der Kinder- und Jugendinitiative ist </w:t>
      </w:r>
      <w:r w:rsidR="00781650">
        <w:rPr>
          <w:rFonts w:cs="Arial"/>
          <w:iCs/>
          <w:szCs w:val="20"/>
        </w:rPr>
        <w:t xml:space="preserve">es </w:t>
      </w:r>
      <w:r w:rsidRPr="00CE64A4">
        <w:rPr>
          <w:rFonts w:cs="Arial"/>
          <w:iCs/>
          <w:szCs w:val="20"/>
        </w:rPr>
        <w:t>mittlerweile, bis zum Jahr 2020 weltweit 1.000 Milliarden Bäume zu pflanzen</w:t>
      </w:r>
      <w:r>
        <w:rPr>
          <w:rFonts w:cs="Arial"/>
          <w:iCs/>
          <w:szCs w:val="20"/>
        </w:rPr>
        <w:t>. Über</w:t>
      </w:r>
      <w:r w:rsidRPr="00CE64A4">
        <w:rPr>
          <w:rFonts w:cs="Arial"/>
          <w:iCs/>
          <w:szCs w:val="20"/>
        </w:rPr>
        <w:t xml:space="preserve"> 15 Milliarden Bäume</w:t>
      </w:r>
      <w:r>
        <w:rPr>
          <w:rFonts w:cs="Arial"/>
          <w:iCs/>
          <w:szCs w:val="20"/>
        </w:rPr>
        <w:t xml:space="preserve"> wurden bislang in 193 Ländern von Kindern und Erwachsenden gepflanzt, die sich für die </w:t>
      </w:r>
      <w:r w:rsidRPr="00B60CA0">
        <w:rPr>
          <w:rFonts w:cs="Arial"/>
          <w:szCs w:val="20"/>
        </w:rPr>
        <w:t>Gesamtreduktion der CO</w:t>
      </w:r>
      <w:r w:rsidRPr="00571D89">
        <w:rPr>
          <w:rFonts w:cs="Arial"/>
          <w:szCs w:val="20"/>
          <w:vertAlign w:val="subscript"/>
        </w:rPr>
        <w:t>2</w:t>
      </w:r>
      <w:r w:rsidRPr="00B60CA0">
        <w:rPr>
          <w:rFonts w:cs="Arial"/>
          <w:szCs w:val="20"/>
        </w:rPr>
        <w:t>-Emissionen und für Klimagerechtigkeit ein</w:t>
      </w:r>
      <w:r>
        <w:rPr>
          <w:rFonts w:cs="Arial"/>
          <w:szCs w:val="20"/>
        </w:rPr>
        <w:t>setzen</w:t>
      </w:r>
      <w:r>
        <w:rPr>
          <w:rFonts w:cs="Arial"/>
          <w:iCs/>
          <w:szCs w:val="20"/>
        </w:rPr>
        <w:t xml:space="preserve">. </w:t>
      </w:r>
      <w:r w:rsidRPr="00CE64A4">
        <w:rPr>
          <w:rFonts w:cs="Arial"/>
          <w:iCs/>
          <w:szCs w:val="20"/>
        </w:rPr>
        <w:t xml:space="preserve">Auf </w:t>
      </w:r>
      <w:hyperlink r:id="rId8" w:history="1">
        <w:r w:rsidRPr="00CE64A4">
          <w:rPr>
            <w:rFonts w:cs="Arial"/>
            <w:iCs/>
          </w:rPr>
          <w:t>Akademien</w:t>
        </w:r>
      </w:hyperlink>
      <w:r w:rsidR="00781650">
        <w:rPr>
          <w:rFonts w:cs="Arial"/>
          <w:iCs/>
        </w:rPr>
        <w:t xml:space="preserve"> weltweit</w:t>
      </w:r>
      <w:r w:rsidRPr="00CE64A4">
        <w:rPr>
          <w:rFonts w:cs="Arial"/>
          <w:iCs/>
          <w:szCs w:val="20"/>
        </w:rPr>
        <w:t xml:space="preserve"> </w:t>
      </w:r>
      <w:r w:rsidR="00781650">
        <w:rPr>
          <w:rFonts w:cs="Arial"/>
          <w:iCs/>
          <w:szCs w:val="20"/>
        </w:rPr>
        <w:t xml:space="preserve">wurden bereits </w:t>
      </w:r>
      <w:r w:rsidR="00781650" w:rsidRPr="00CE64A4">
        <w:rPr>
          <w:rFonts w:cs="Arial"/>
          <w:iCs/>
          <w:szCs w:val="20"/>
        </w:rPr>
        <w:t xml:space="preserve">70.000 Kinder und Jugendliche aus 67 Ländern </w:t>
      </w:r>
      <w:r w:rsidRPr="00CE64A4">
        <w:rPr>
          <w:rFonts w:cs="Arial"/>
          <w:iCs/>
          <w:szCs w:val="20"/>
        </w:rPr>
        <w:t>zu Botschaftern für Klimagerechtigkeit aus</w:t>
      </w:r>
      <w:r w:rsidR="00781650">
        <w:rPr>
          <w:rFonts w:cs="Arial"/>
          <w:iCs/>
          <w:szCs w:val="20"/>
        </w:rPr>
        <w:t xml:space="preserve">gebildet. </w:t>
      </w:r>
      <w:r w:rsidR="007D5BBA" w:rsidRPr="00E03994">
        <w:rPr>
          <w:szCs w:val="20"/>
        </w:rPr>
        <w:t>Die Akademien sind als offizielle Maßnahme der UN-Dekade „Bildung für Nachhaltige Entwicklung“ ausgezeichnet und werden vom Bundesumweltministerium empfohlen.</w:t>
      </w:r>
    </w:p>
    <w:p w:rsidR="00483AB1" w:rsidRDefault="00483AB1" w:rsidP="007D5BBA">
      <w:pPr>
        <w:shd w:val="clear" w:color="auto" w:fill="FFFFFF"/>
        <w:spacing w:line="276" w:lineRule="auto"/>
        <w:jc w:val="both"/>
        <w:rPr>
          <w:szCs w:val="20"/>
        </w:rPr>
      </w:pPr>
    </w:p>
    <w:p w:rsidR="00483AB1" w:rsidRPr="00483AB1" w:rsidRDefault="00483AB1" w:rsidP="00483AB1">
      <w:pPr>
        <w:shd w:val="clear" w:color="auto" w:fill="FFFFFF"/>
        <w:spacing w:line="276" w:lineRule="auto"/>
        <w:jc w:val="both"/>
        <w:rPr>
          <w:rFonts w:cs="Arial"/>
          <w:b/>
          <w:szCs w:val="20"/>
        </w:rPr>
      </w:pPr>
      <w:r w:rsidRPr="00483AB1">
        <w:rPr>
          <w:rFonts w:cs="Arial"/>
          <w:b/>
          <w:szCs w:val="20"/>
        </w:rPr>
        <w:t>Bildunterschrift</w:t>
      </w:r>
      <w:r w:rsidR="002E4327">
        <w:rPr>
          <w:rFonts w:cs="Arial"/>
          <w:b/>
          <w:szCs w:val="20"/>
        </w:rPr>
        <w:t>en</w:t>
      </w:r>
      <w:r w:rsidRPr="00483AB1">
        <w:rPr>
          <w:rFonts w:cs="Arial"/>
          <w:b/>
          <w:szCs w:val="20"/>
        </w:rPr>
        <w:t xml:space="preserve">: </w:t>
      </w:r>
      <w:r>
        <w:rPr>
          <w:rFonts w:cs="Arial"/>
          <w:b/>
          <w:szCs w:val="20"/>
        </w:rPr>
        <w:br/>
      </w:r>
    </w:p>
    <w:p w:rsidR="004F6D27" w:rsidRPr="004F6D27" w:rsidRDefault="00483AB1" w:rsidP="004F6D27">
      <w:pPr>
        <w:shd w:val="clear" w:color="auto" w:fill="FFFFFF"/>
        <w:spacing w:line="276" w:lineRule="auto"/>
        <w:jc w:val="both"/>
        <w:rPr>
          <w:rFonts w:cs="Arial"/>
          <w:szCs w:val="20"/>
        </w:rPr>
      </w:pPr>
      <w:r>
        <w:rPr>
          <w:rFonts w:cs="Arial"/>
          <w:szCs w:val="20"/>
        </w:rPr>
        <w:t xml:space="preserve">1_Plant-for-the-Planet-SICK.jpg: </w:t>
      </w:r>
      <w:r w:rsidR="004F6D27" w:rsidRPr="004F6D27">
        <w:rPr>
          <w:rFonts w:cs="Arial"/>
          <w:szCs w:val="20"/>
        </w:rPr>
        <w:t>Rund 90 Kinder zwischen 8 und 12 Jahren nahmen am A</w:t>
      </w:r>
      <w:r w:rsidR="004F6D27">
        <w:rPr>
          <w:rFonts w:cs="Arial"/>
          <w:szCs w:val="20"/>
        </w:rPr>
        <w:t xml:space="preserve">ktionstag für den Klimaschutz zusammen mit Gisela Sick (Zweite von rechts), Witwe des Firmengründers Dr. Erwin Sick, und SICK-Vorstandsmitglied Reinhard </w:t>
      </w:r>
      <w:proofErr w:type="spellStart"/>
      <w:r w:rsidR="004F6D27">
        <w:rPr>
          <w:rFonts w:cs="Arial"/>
          <w:szCs w:val="20"/>
        </w:rPr>
        <w:t>Bösl</w:t>
      </w:r>
      <w:proofErr w:type="spellEnd"/>
      <w:r w:rsidR="004F6D27">
        <w:rPr>
          <w:rFonts w:cs="Arial"/>
          <w:szCs w:val="20"/>
        </w:rPr>
        <w:t xml:space="preserve"> (rechts) teil. </w:t>
      </w:r>
    </w:p>
    <w:p w:rsidR="00CC0B4B" w:rsidRPr="00CE64A4" w:rsidRDefault="00CC0B4B" w:rsidP="00781650">
      <w:pPr>
        <w:spacing w:line="276" w:lineRule="auto"/>
        <w:rPr>
          <w:rFonts w:cs="Arial"/>
          <w:iCs/>
          <w:szCs w:val="20"/>
        </w:rPr>
      </w:pPr>
      <w:bookmarkStart w:id="0" w:name="_GoBack"/>
      <w:bookmarkEnd w:id="0"/>
    </w:p>
    <w:p w:rsidR="00D36503" w:rsidRPr="00D36503" w:rsidRDefault="00CC0B4B" w:rsidP="00CC0B4B">
      <w:pPr>
        <w:pStyle w:val="Boilerplate"/>
      </w:pPr>
      <w:r w:rsidRPr="00DE39F9">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B31" w:rsidRDefault="00927B31" w:rsidP="00CB0E99">
      <w:pPr>
        <w:spacing w:line="240" w:lineRule="auto"/>
      </w:pPr>
      <w:r>
        <w:separator/>
      </w:r>
    </w:p>
  </w:endnote>
  <w:endnote w:type="continuationSeparator" w:id="0">
    <w:p w:rsidR="00927B31" w:rsidRDefault="00927B3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B10D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B10D9">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B31" w:rsidRDefault="00927B31" w:rsidP="00CB0E99">
      <w:pPr>
        <w:spacing w:line="240" w:lineRule="auto"/>
      </w:pPr>
      <w:r>
        <w:separator/>
      </w:r>
    </w:p>
  </w:footnote>
  <w:footnote w:type="continuationSeparator" w:id="0">
    <w:p w:rsidR="00927B31" w:rsidRDefault="00927B3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51"/>
    <w:rsid w:val="00006ABA"/>
    <w:rsid w:val="000077BD"/>
    <w:rsid w:val="000452CE"/>
    <w:rsid w:val="00047437"/>
    <w:rsid w:val="000653BB"/>
    <w:rsid w:val="00072F29"/>
    <w:rsid w:val="0008423C"/>
    <w:rsid w:val="000A5EC2"/>
    <w:rsid w:val="000E2D3C"/>
    <w:rsid w:val="000F5C66"/>
    <w:rsid w:val="001310B9"/>
    <w:rsid w:val="00144B8E"/>
    <w:rsid w:val="001528AA"/>
    <w:rsid w:val="0015775E"/>
    <w:rsid w:val="00161D1B"/>
    <w:rsid w:val="001728EC"/>
    <w:rsid w:val="0017428D"/>
    <w:rsid w:val="001756D0"/>
    <w:rsid w:val="00175FD9"/>
    <w:rsid w:val="00190A9B"/>
    <w:rsid w:val="001A5682"/>
    <w:rsid w:val="001B3A32"/>
    <w:rsid w:val="001C6197"/>
    <w:rsid w:val="001E47B4"/>
    <w:rsid w:val="001E51CD"/>
    <w:rsid w:val="001F3FF2"/>
    <w:rsid w:val="00203CF7"/>
    <w:rsid w:val="00204BE7"/>
    <w:rsid w:val="00215810"/>
    <w:rsid w:val="00216883"/>
    <w:rsid w:val="00227C3D"/>
    <w:rsid w:val="002303F2"/>
    <w:rsid w:val="00231CC0"/>
    <w:rsid w:val="002344F8"/>
    <w:rsid w:val="00241027"/>
    <w:rsid w:val="00243368"/>
    <w:rsid w:val="00246DAA"/>
    <w:rsid w:val="0025113F"/>
    <w:rsid w:val="002610B2"/>
    <w:rsid w:val="002851A7"/>
    <w:rsid w:val="0028695D"/>
    <w:rsid w:val="00286D84"/>
    <w:rsid w:val="002B10E3"/>
    <w:rsid w:val="002C16DF"/>
    <w:rsid w:val="002D710C"/>
    <w:rsid w:val="002E4327"/>
    <w:rsid w:val="002E4FE7"/>
    <w:rsid w:val="00311305"/>
    <w:rsid w:val="003271B0"/>
    <w:rsid w:val="00365DDC"/>
    <w:rsid w:val="00373321"/>
    <w:rsid w:val="00377247"/>
    <w:rsid w:val="00377DF0"/>
    <w:rsid w:val="00390C85"/>
    <w:rsid w:val="00392F4D"/>
    <w:rsid w:val="003A0223"/>
    <w:rsid w:val="003B7380"/>
    <w:rsid w:val="003D0338"/>
    <w:rsid w:val="003E5537"/>
    <w:rsid w:val="004529A3"/>
    <w:rsid w:val="00483AB1"/>
    <w:rsid w:val="004B10D9"/>
    <w:rsid w:val="004D70DF"/>
    <w:rsid w:val="004F6D27"/>
    <w:rsid w:val="005027F6"/>
    <w:rsid w:val="00514A5D"/>
    <w:rsid w:val="00547286"/>
    <w:rsid w:val="005554B4"/>
    <w:rsid w:val="00556D81"/>
    <w:rsid w:val="005774AB"/>
    <w:rsid w:val="005864EF"/>
    <w:rsid w:val="005E4529"/>
    <w:rsid w:val="005E790D"/>
    <w:rsid w:val="005F0DE6"/>
    <w:rsid w:val="005F4798"/>
    <w:rsid w:val="00604B9C"/>
    <w:rsid w:val="0060671E"/>
    <w:rsid w:val="00614A92"/>
    <w:rsid w:val="00620BA5"/>
    <w:rsid w:val="006374FF"/>
    <w:rsid w:val="00637F15"/>
    <w:rsid w:val="00651CF1"/>
    <w:rsid w:val="00677421"/>
    <w:rsid w:val="006A725F"/>
    <w:rsid w:val="006B0104"/>
    <w:rsid w:val="006C5AFB"/>
    <w:rsid w:val="006D3755"/>
    <w:rsid w:val="006D7DA2"/>
    <w:rsid w:val="006F09FE"/>
    <w:rsid w:val="006F6DE2"/>
    <w:rsid w:val="00721ACC"/>
    <w:rsid w:val="00731011"/>
    <w:rsid w:val="00735B1C"/>
    <w:rsid w:val="00744175"/>
    <w:rsid w:val="00754862"/>
    <w:rsid w:val="0075680B"/>
    <w:rsid w:val="0077757A"/>
    <w:rsid w:val="00781650"/>
    <w:rsid w:val="00784350"/>
    <w:rsid w:val="0079794B"/>
    <w:rsid w:val="007A0763"/>
    <w:rsid w:val="007B152C"/>
    <w:rsid w:val="007C7F1D"/>
    <w:rsid w:val="007D5A13"/>
    <w:rsid w:val="007D5BBA"/>
    <w:rsid w:val="007D7404"/>
    <w:rsid w:val="007E6CE3"/>
    <w:rsid w:val="007F0429"/>
    <w:rsid w:val="007F19F8"/>
    <w:rsid w:val="00827F87"/>
    <w:rsid w:val="008940AA"/>
    <w:rsid w:val="008B6429"/>
    <w:rsid w:val="008C21FC"/>
    <w:rsid w:val="008C7B44"/>
    <w:rsid w:val="00910D8D"/>
    <w:rsid w:val="00927B31"/>
    <w:rsid w:val="00960843"/>
    <w:rsid w:val="00961E28"/>
    <w:rsid w:val="009C1042"/>
    <w:rsid w:val="009C7C76"/>
    <w:rsid w:val="009D1285"/>
    <w:rsid w:val="00A174D9"/>
    <w:rsid w:val="00A33D14"/>
    <w:rsid w:val="00A407B6"/>
    <w:rsid w:val="00A4395C"/>
    <w:rsid w:val="00A4733D"/>
    <w:rsid w:val="00A73251"/>
    <w:rsid w:val="00A775E9"/>
    <w:rsid w:val="00A863F5"/>
    <w:rsid w:val="00AB0A33"/>
    <w:rsid w:val="00AB6F21"/>
    <w:rsid w:val="00AE39C0"/>
    <w:rsid w:val="00AE4A53"/>
    <w:rsid w:val="00AE782F"/>
    <w:rsid w:val="00B03194"/>
    <w:rsid w:val="00B123CA"/>
    <w:rsid w:val="00B2128B"/>
    <w:rsid w:val="00B30C5E"/>
    <w:rsid w:val="00B31D5B"/>
    <w:rsid w:val="00B418F4"/>
    <w:rsid w:val="00B54F8A"/>
    <w:rsid w:val="00B90ED7"/>
    <w:rsid w:val="00BA26EB"/>
    <w:rsid w:val="00BC6C05"/>
    <w:rsid w:val="00BD1EED"/>
    <w:rsid w:val="00BD2BE3"/>
    <w:rsid w:val="00C02C79"/>
    <w:rsid w:val="00C04E45"/>
    <w:rsid w:val="00C22B42"/>
    <w:rsid w:val="00C26A4B"/>
    <w:rsid w:val="00C27B9E"/>
    <w:rsid w:val="00C3606D"/>
    <w:rsid w:val="00C7643D"/>
    <w:rsid w:val="00C84DBD"/>
    <w:rsid w:val="00C92212"/>
    <w:rsid w:val="00CB0709"/>
    <w:rsid w:val="00CB0E99"/>
    <w:rsid w:val="00CB6416"/>
    <w:rsid w:val="00CC083F"/>
    <w:rsid w:val="00CC0B4B"/>
    <w:rsid w:val="00CC21B3"/>
    <w:rsid w:val="00D36503"/>
    <w:rsid w:val="00D44CA5"/>
    <w:rsid w:val="00D61F54"/>
    <w:rsid w:val="00D73038"/>
    <w:rsid w:val="00D73797"/>
    <w:rsid w:val="00D7448E"/>
    <w:rsid w:val="00D876C8"/>
    <w:rsid w:val="00D94555"/>
    <w:rsid w:val="00D9497A"/>
    <w:rsid w:val="00D97B8B"/>
    <w:rsid w:val="00DA1D78"/>
    <w:rsid w:val="00DA4CC7"/>
    <w:rsid w:val="00DC0193"/>
    <w:rsid w:val="00DD4751"/>
    <w:rsid w:val="00DF74C4"/>
    <w:rsid w:val="00E00220"/>
    <w:rsid w:val="00E04E05"/>
    <w:rsid w:val="00E05510"/>
    <w:rsid w:val="00E273D4"/>
    <w:rsid w:val="00E33724"/>
    <w:rsid w:val="00E43D52"/>
    <w:rsid w:val="00E753B2"/>
    <w:rsid w:val="00ED34D2"/>
    <w:rsid w:val="00EE67CC"/>
    <w:rsid w:val="00F05A05"/>
    <w:rsid w:val="00F17459"/>
    <w:rsid w:val="00F17A32"/>
    <w:rsid w:val="00F52337"/>
    <w:rsid w:val="00F5454F"/>
    <w:rsid w:val="00F7375F"/>
    <w:rsid w:val="00F808AC"/>
    <w:rsid w:val="00F80D8E"/>
    <w:rsid w:val="00F852EC"/>
    <w:rsid w:val="00F92ADD"/>
    <w:rsid w:val="00FA43DE"/>
    <w:rsid w:val="00FB0FEE"/>
    <w:rsid w:val="00FC781C"/>
    <w:rsid w:val="00FE5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7172EA48"/>
  <w15:docId w15:val="{97C1C3A3-3A77-494D-ABF0-37A907D2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unhideWhenUsed/>
    <w:rsid w:val="00CC0B4B"/>
    <w:pPr>
      <w:spacing w:before="100" w:beforeAutospacing="1" w:after="100" w:afterAutospacing="1" w:line="240" w:lineRule="auto"/>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t-for-the-planet.org/de/mitmachen/akademi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A7FB-83C0-4E73-B5A8-466DDCDD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644</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3</cp:revision>
  <cp:lastPrinted>2018-11-16T07:34:00Z</cp:lastPrinted>
  <dcterms:created xsi:type="dcterms:W3CDTF">2018-11-19T08:17:00Z</dcterms:created>
  <dcterms:modified xsi:type="dcterms:W3CDTF">2018-11-19T08:20:00Z</dcterms:modified>
</cp:coreProperties>
</file>