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7928CD" w:rsidP="00E273D4">
      <w:pPr>
        <w:pStyle w:val="berschrift1"/>
      </w:pPr>
      <w:r>
        <w:t xml:space="preserve">Clean </w:t>
      </w:r>
      <w:proofErr w:type="spellStart"/>
      <w:r>
        <w:t>Processes</w:t>
      </w:r>
      <w:proofErr w:type="spellEnd"/>
      <w:r>
        <w:t xml:space="preserve"> – Ressourceneffizienz und Produktivität im Einklang</w:t>
      </w:r>
    </w:p>
    <w:p w:rsidR="00D73797" w:rsidRDefault="007928CD" w:rsidP="00D73797">
      <w:pPr>
        <w:pStyle w:val="Untertitel"/>
      </w:pPr>
      <w:r>
        <w:t xml:space="preserve">SICK auf der ACHEMA </w:t>
      </w:r>
    </w:p>
    <w:p w:rsidR="00D73797" w:rsidRDefault="00D73797" w:rsidP="00D73797"/>
    <w:p w:rsidR="00D73797" w:rsidRDefault="00D73797" w:rsidP="00D73797"/>
    <w:p w:rsidR="00D36503" w:rsidRDefault="00D36503" w:rsidP="00D73797"/>
    <w:p w:rsidR="00DD4751" w:rsidRPr="00AE39C0" w:rsidRDefault="007928CD" w:rsidP="00D36503">
      <w:pPr>
        <w:pStyle w:val="Lead"/>
      </w:pPr>
      <w:r>
        <w:t xml:space="preserve">Waldkirch, </w:t>
      </w:r>
      <w:r w:rsidR="00696A4F">
        <w:t>4</w:t>
      </w:r>
      <w:r w:rsidR="000E2D3C" w:rsidRPr="00315A5A">
        <w:t>.</w:t>
      </w:r>
      <w:r w:rsidR="008E4E79">
        <w:t xml:space="preserve"> </w:t>
      </w:r>
      <w:r w:rsidR="00696A4F">
        <w:t>Mai</w:t>
      </w:r>
      <w:r>
        <w:t xml:space="preserve"> </w:t>
      </w:r>
      <w:r w:rsidR="000E2D3C" w:rsidRPr="00315A5A">
        <w:t>201</w:t>
      </w:r>
      <w:r>
        <w:t>5</w:t>
      </w:r>
      <w:r w:rsidR="00BA26EB">
        <w:t xml:space="preserve"> – </w:t>
      </w:r>
      <w:r>
        <w:t xml:space="preserve">Die SICK AG präsentiert sich auf der ACHEMA 2015, dem Weltforum der chemischen Technik und Prozessindustrie, als Komplettanbieter im Bereich der </w:t>
      </w:r>
      <w:r w:rsidR="00E71B7B">
        <w:t>Prozess</w:t>
      </w:r>
      <w:r>
        <w:t xml:space="preserve">technik. </w:t>
      </w:r>
      <w:r w:rsidR="007F2436">
        <w:t xml:space="preserve">SICK hat innovative Technologien und Messprinzipien entwickelt, die sich auch bei ständig wachsenden Umwelt- und Sicherheitsauflagen über Jahrzehnte bewährt haben. Die robusten Sensoren, Analysatoren und Messgeräte unterstützen den effizienten Betrieb von Windenergie, Solar- und Biogasanlagen und optimieren die Gewinnung erneuerbarer Energien. </w:t>
      </w:r>
    </w:p>
    <w:p w:rsidR="005247B5" w:rsidRPr="00AE39C0" w:rsidRDefault="007F2436" w:rsidP="008B6429">
      <w:pPr>
        <w:rPr>
          <w:rFonts w:cs="Arial"/>
          <w:szCs w:val="20"/>
        </w:rPr>
      </w:pPr>
      <w:r>
        <w:rPr>
          <w:rFonts w:cs="Arial"/>
          <w:szCs w:val="20"/>
        </w:rPr>
        <w:t xml:space="preserve">Angesichts einer immer geringeren Verfügbarkeit von Rohstoffen steht die Industrie vor der Herausforderung, Güter und Waren möglichst ressourceneffizient zu produzieren und zu verarbeiten. </w:t>
      </w:r>
      <w:r w:rsidR="005247B5">
        <w:rPr>
          <w:rFonts w:cs="Arial"/>
          <w:szCs w:val="20"/>
        </w:rPr>
        <w:t>Um im industriellen Umfeld optimale Prozesse zur Erhaltung einer sauberen, lebenswerten Umwelt gewährleisten zu können, müssen Prozessparameter kontinuierlich gemessen und überwacht werden. Zudem müssen Ausfälle und Störungen im Prozessablauf vermieden werden.</w:t>
      </w:r>
    </w:p>
    <w:p w:rsidR="005247B5" w:rsidRDefault="005247B5" w:rsidP="008B6429">
      <w:pPr>
        <w:rPr>
          <w:rFonts w:cs="Arial"/>
          <w:szCs w:val="20"/>
        </w:rPr>
      </w:pPr>
    </w:p>
    <w:p w:rsidR="00E273D4" w:rsidRDefault="005247B5" w:rsidP="008B6429">
      <w:pPr>
        <w:rPr>
          <w:rFonts w:cs="Arial"/>
          <w:szCs w:val="20"/>
        </w:rPr>
      </w:pPr>
      <w:r>
        <w:rPr>
          <w:rFonts w:cs="Arial"/>
          <w:szCs w:val="20"/>
        </w:rPr>
        <w:t>Mit präzise und verlässlich arbeitenden Sensoren und Systemen von SICK für die Analysen- und Prozessmesstechnik erzielen Anlagenbetreiber in allen Bereichen der Prozessüberwachung höchste Messgenauigkeit und Sicherheit – ganz gleich, ob sie gesetzliche oder behördliche Auflagen zur Einhaltung von Emissions- und Schadstoffausstoß</w:t>
      </w:r>
      <w:r w:rsidR="008E4E79">
        <w:rPr>
          <w:rFonts w:cs="Arial"/>
          <w:szCs w:val="20"/>
        </w:rPr>
        <w:t>-G</w:t>
      </w:r>
      <w:r>
        <w:rPr>
          <w:rFonts w:cs="Arial"/>
          <w:szCs w:val="20"/>
        </w:rPr>
        <w:t>renzwerten zu erfüllen haben oder ob sie Funktion und Effizienz ihrer Anlage überwachen, dokumentieren oder optimieren wollen. Dabei stehen die SICK-Experten weltweit vor Ort zur Seite und begleiten nicht nur die Implementierung, sondern leisten auch Unterstützung bei der Reduzierung von Wartungsaufwänden und Gesamtkosten.</w:t>
      </w:r>
    </w:p>
    <w:p w:rsidR="005247B5" w:rsidRDefault="005247B5" w:rsidP="008B6429">
      <w:pPr>
        <w:rPr>
          <w:rFonts w:cs="Arial"/>
          <w:szCs w:val="20"/>
        </w:rPr>
      </w:pPr>
    </w:p>
    <w:p w:rsidR="005247B5" w:rsidRDefault="005247B5" w:rsidP="008B6429">
      <w:pPr>
        <w:rPr>
          <w:rFonts w:cs="Arial"/>
          <w:szCs w:val="20"/>
        </w:rPr>
      </w:pPr>
    </w:p>
    <w:p w:rsidR="005247B5" w:rsidRDefault="005247B5" w:rsidP="008B6429">
      <w:pPr>
        <w:rPr>
          <w:rFonts w:cs="Arial"/>
          <w:szCs w:val="20"/>
        </w:rPr>
      </w:pPr>
      <w:r>
        <w:rPr>
          <w:rFonts w:cs="Arial"/>
          <w:szCs w:val="20"/>
        </w:rPr>
        <w:t>Halle 11.1 Stand A58</w:t>
      </w:r>
    </w:p>
    <w:p w:rsidR="00D36503" w:rsidRPr="00D36503" w:rsidRDefault="00D36503" w:rsidP="00D36503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>50 Tochtergesellschaften und Beteiligungen sowie zahlreichen Vertretungen rund um den Globus präsent. Im Geschäftsjahr 201</w:t>
      </w:r>
      <w:r w:rsidR="007F2436">
        <w:t>4</w:t>
      </w:r>
      <w:r w:rsidRPr="00D36503">
        <w:t xml:space="preserve"> beschäftigte SICK </w:t>
      </w:r>
      <w:r w:rsidR="007F2436">
        <w:t>rund</w:t>
      </w:r>
      <w:r w:rsidRPr="00D36503">
        <w:t xml:space="preserve"> </w:t>
      </w:r>
      <w:r w:rsidR="007F2436">
        <w:t>7</w:t>
      </w:r>
      <w:r w:rsidRPr="00D36503">
        <w:t>.</w:t>
      </w:r>
      <w:r w:rsidR="007F2436">
        <w:t>0</w:t>
      </w:r>
      <w:r w:rsidRPr="00D36503">
        <w:t>00 Mitarbeiter weltweit und erzielte einen Konzernumsatz von 1.0</w:t>
      </w:r>
      <w:r w:rsidR="007F2436">
        <w:t>99</w:t>
      </w:r>
      <w:r w:rsidRPr="00D36503">
        <w:t>,</w:t>
      </w:r>
      <w:r w:rsidR="007F2436">
        <w:t>8</w:t>
      </w:r>
      <w:r w:rsidRPr="00D36503">
        <w:t xml:space="preserve"> Mio. Euro.</w:t>
      </w:r>
      <w:r>
        <w:br/>
      </w:r>
      <w:bookmarkStart w:id="0" w:name="_GoBack"/>
      <w:bookmarkEnd w:id="0"/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CD" w:rsidRDefault="007928CD" w:rsidP="00CB0E99">
      <w:pPr>
        <w:spacing w:line="240" w:lineRule="auto"/>
      </w:pPr>
      <w:r>
        <w:separator/>
      </w:r>
    </w:p>
  </w:endnote>
  <w:endnote w:type="continuationSeparator" w:id="0">
    <w:p w:rsidR="007928CD" w:rsidRDefault="007928CD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BA26EB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7928CD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CD" w:rsidRDefault="007928CD" w:rsidP="00CB0E99">
      <w:pPr>
        <w:spacing w:line="240" w:lineRule="auto"/>
      </w:pPr>
      <w:r>
        <w:separator/>
      </w:r>
    </w:p>
  </w:footnote>
  <w:footnote w:type="continuationSeparator" w:id="0">
    <w:p w:rsidR="007928CD" w:rsidRDefault="007928CD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CD"/>
    <w:rsid w:val="000077BD"/>
    <w:rsid w:val="00047437"/>
    <w:rsid w:val="000E2D3C"/>
    <w:rsid w:val="000F5C66"/>
    <w:rsid w:val="001310B9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65DDC"/>
    <w:rsid w:val="00377DF0"/>
    <w:rsid w:val="00390C85"/>
    <w:rsid w:val="00392F4D"/>
    <w:rsid w:val="003B7380"/>
    <w:rsid w:val="004D70DF"/>
    <w:rsid w:val="005027F6"/>
    <w:rsid w:val="00514A5D"/>
    <w:rsid w:val="005247B5"/>
    <w:rsid w:val="00547286"/>
    <w:rsid w:val="005554B4"/>
    <w:rsid w:val="005774AB"/>
    <w:rsid w:val="005864EF"/>
    <w:rsid w:val="005E790D"/>
    <w:rsid w:val="005F0DE6"/>
    <w:rsid w:val="005F4798"/>
    <w:rsid w:val="00620BA5"/>
    <w:rsid w:val="006374FF"/>
    <w:rsid w:val="00637F15"/>
    <w:rsid w:val="00696A4F"/>
    <w:rsid w:val="006A725F"/>
    <w:rsid w:val="006C5AFB"/>
    <w:rsid w:val="006F09FE"/>
    <w:rsid w:val="006F6DE2"/>
    <w:rsid w:val="00721ACC"/>
    <w:rsid w:val="00731011"/>
    <w:rsid w:val="00735B1C"/>
    <w:rsid w:val="00744175"/>
    <w:rsid w:val="0075680B"/>
    <w:rsid w:val="007928CD"/>
    <w:rsid w:val="0079794B"/>
    <w:rsid w:val="007A0763"/>
    <w:rsid w:val="007B152C"/>
    <w:rsid w:val="007D7404"/>
    <w:rsid w:val="007E6CE3"/>
    <w:rsid w:val="007F0429"/>
    <w:rsid w:val="007F2436"/>
    <w:rsid w:val="008940AA"/>
    <w:rsid w:val="008B6429"/>
    <w:rsid w:val="008C21FC"/>
    <w:rsid w:val="008E4E79"/>
    <w:rsid w:val="00910D8D"/>
    <w:rsid w:val="00997119"/>
    <w:rsid w:val="009C1042"/>
    <w:rsid w:val="009C7C76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26EB"/>
    <w:rsid w:val="00BC6C05"/>
    <w:rsid w:val="00BD1EED"/>
    <w:rsid w:val="00BD2BE3"/>
    <w:rsid w:val="00BD6D69"/>
    <w:rsid w:val="00C02C79"/>
    <w:rsid w:val="00C04E45"/>
    <w:rsid w:val="00C22B42"/>
    <w:rsid w:val="00C27B9E"/>
    <w:rsid w:val="00C3606D"/>
    <w:rsid w:val="00C7643D"/>
    <w:rsid w:val="00C84DBD"/>
    <w:rsid w:val="00C92212"/>
    <w:rsid w:val="00CB0E99"/>
    <w:rsid w:val="00CB6416"/>
    <w:rsid w:val="00D36503"/>
    <w:rsid w:val="00D73797"/>
    <w:rsid w:val="00D7448E"/>
    <w:rsid w:val="00D876C8"/>
    <w:rsid w:val="00D93619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71B7B"/>
    <w:rsid w:val="00E753B2"/>
    <w:rsid w:val="00EA1473"/>
    <w:rsid w:val="00ED34D2"/>
    <w:rsid w:val="00EE67CC"/>
    <w:rsid w:val="00F05A05"/>
    <w:rsid w:val="00F17459"/>
    <w:rsid w:val="00F52337"/>
    <w:rsid w:val="00F5454F"/>
    <w:rsid w:val="00F7375F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8A67C6EFE4C43B2FF7B63A422E92F" ma:contentTypeVersion="1" ma:contentTypeDescription="Ein neues Dokument erstellen." ma:contentTypeScope="" ma:versionID="baf41b33284db56706e9347d3b43652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75bada0ad21f9a1c9daab030b8211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0B0743-FB78-4771-91E9-47CF64B59FF8}"/>
</file>

<file path=customXml/itemProps2.xml><?xml version="1.0" encoding="utf-8"?>
<ds:datastoreItem xmlns:ds="http://schemas.openxmlformats.org/officeDocument/2006/customXml" ds:itemID="{47CAB251-5816-4051-A2CE-937A197E2BAF}"/>
</file>

<file path=customXml/itemProps3.xml><?xml version="1.0" encoding="utf-8"?>
<ds:datastoreItem xmlns:ds="http://schemas.openxmlformats.org/officeDocument/2006/customXml" ds:itemID="{6F46E313-DC63-4F56-874E-FF36F17FA6BB}"/>
</file>

<file path=customXml/itemProps4.xml><?xml version="1.0" encoding="utf-8"?>
<ds:datastoreItem xmlns:ds="http://schemas.openxmlformats.org/officeDocument/2006/customXml" ds:itemID="{6859BB13-7849-4A14-A93B-6ED2A5D969D6}"/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8</cp:revision>
  <cp:lastPrinted>2014-07-28T14:05:00Z</cp:lastPrinted>
  <dcterms:created xsi:type="dcterms:W3CDTF">2015-04-20T12:36:00Z</dcterms:created>
  <dcterms:modified xsi:type="dcterms:W3CDTF">2015-05-04T10:54:00Z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0x0101002C78A67C6EFE4C43B2FF7B63A422E92F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