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E" w:rsidRPr="009E3078" w:rsidRDefault="00B1484E" w:rsidP="00B1484E">
      <w:pPr>
        <w:pStyle w:val="berschrift1"/>
      </w:pPr>
      <w:r w:rsidRPr="009E3078">
        <w:t>Deutsche Berufsmeisterschaften: Spitzenergebnis</w:t>
      </w:r>
      <w:r w:rsidR="006F7E5D" w:rsidRPr="009E3078">
        <w:t>se</w:t>
      </w:r>
      <w:r w:rsidRPr="009E3078">
        <w:t xml:space="preserve"> für SICK-Azubis </w:t>
      </w:r>
    </w:p>
    <w:p w:rsidR="00B1484E" w:rsidRPr="009E3078" w:rsidRDefault="00EF769E" w:rsidP="00B1484E">
      <w:pPr>
        <w:pStyle w:val="Untertitel"/>
      </w:pPr>
      <w:r w:rsidRPr="009E3078">
        <w:t>Sieben</w:t>
      </w:r>
      <w:r w:rsidR="00B1484E" w:rsidRPr="009E3078">
        <w:t xml:space="preserve"> SICK-Teilnehmer erzielen eine Top 3-Platzierung</w:t>
      </w:r>
    </w:p>
    <w:p w:rsidR="00D73797" w:rsidRPr="009E3078" w:rsidRDefault="00D73797" w:rsidP="00D73797"/>
    <w:p w:rsidR="00D73797" w:rsidRPr="009E3078" w:rsidRDefault="00D73797" w:rsidP="00D73797"/>
    <w:p w:rsidR="00D36503" w:rsidRPr="009E3078" w:rsidRDefault="00D36503" w:rsidP="00D73797"/>
    <w:p w:rsidR="00FF3C5A" w:rsidRPr="009E3078" w:rsidRDefault="00ED736F" w:rsidP="00FF3C5A">
      <w:pPr>
        <w:pStyle w:val="Lead"/>
      </w:pPr>
      <w:r w:rsidRPr="009E3078">
        <w:t>Waldkirch</w:t>
      </w:r>
      <w:r w:rsidR="00254D58" w:rsidRPr="009E3078">
        <w:t>, 20</w:t>
      </w:r>
      <w:r w:rsidR="00FF3C5A" w:rsidRPr="009E3078">
        <w:t>.02</w:t>
      </w:r>
      <w:r w:rsidR="000E2D3C" w:rsidRPr="009E3078">
        <w:t>.201</w:t>
      </w:r>
      <w:r w:rsidR="00C44E90" w:rsidRPr="009E3078">
        <w:t>7</w:t>
      </w:r>
      <w:r w:rsidR="00BA26EB" w:rsidRPr="009E3078">
        <w:t xml:space="preserve"> – </w:t>
      </w:r>
      <w:r w:rsidR="00BB6EC2" w:rsidRPr="009E3078">
        <w:t xml:space="preserve">Die </w:t>
      </w:r>
      <w:r w:rsidR="00A54545" w:rsidRPr="009E3078">
        <w:t>SICK</w:t>
      </w:r>
      <w:r w:rsidR="00BB6EC2" w:rsidRPr="009E3078">
        <w:t>-Ausbildungsabteilung</w:t>
      </w:r>
      <w:r w:rsidR="00124D83" w:rsidRPr="009E3078">
        <w:t xml:space="preserve"> </w:t>
      </w:r>
      <w:r w:rsidR="00CB2B2B" w:rsidRPr="009E3078">
        <w:t>ist</w:t>
      </w:r>
      <w:r w:rsidR="00BB6EC2" w:rsidRPr="009E3078">
        <w:t xml:space="preserve"> mit sehr großem Erfolg </w:t>
      </w:r>
      <w:r w:rsidR="00124D83" w:rsidRPr="009E3078">
        <w:t xml:space="preserve">bei den </w:t>
      </w:r>
      <w:r w:rsidR="007C4477" w:rsidRPr="009E3078">
        <w:t xml:space="preserve">diesjährigen </w:t>
      </w:r>
      <w:r w:rsidR="00BB6EC2" w:rsidRPr="009E3078">
        <w:t xml:space="preserve">deutschen Berufsmeisterschaften </w:t>
      </w:r>
      <w:r w:rsidR="00CB2B2B" w:rsidRPr="009E3078">
        <w:t>angetreten</w:t>
      </w:r>
      <w:r w:rsidR="00BB6EC2" w:rsidRPr="009E3078">
        <w:t xml:space="preserve">. Die Wettkämpfe fanden </w:t>
      </w:r>
      <w:r w:rsidR="007C4477" w:rsidRPr="009E3078">
        <w:t>im Februar</w:t>
      </w:r>
      <w:r w:rsidR="00BB6EC2" w:rsidRPr="009E3078">
        <w:t xml:space="preserve"> in Stuttgart</w:t>
      </w:r>
      <w:r w:rsidR="0015577B" w:rsidRPr="009E3078">
        <w:t xml:space="preserve"> auf der </w:t>
      </w:r>
      <w:proofErr w:type="spellStart"/>
      <w:r w:rsidR="0015577B" w:rsidRPr="009E3078">
        <w:t>didacta</w:t>
      </w:r>
      <w:proofErr w:type="spellEnd"/>
      <w:r w:rsidR="0015577B" w:rsidRPr="009E3078">
        <w:t>, der weltweit größten Bildungsmesse,</w:t>
      </w:r>
      <w:r w:rsidR="009E3078" w:rsidRPr="009E3078">
        <w:t xml:space="preserve"> und in Freiburg im</w:t>
      </w:r>
      <w:r w:rsidR="00BB6EC2" w:rsidRPr="009E3078">
        <w:t xml:space="preserve"> Breisgau </w:t>
      </w:r>
      <w:r w:rsidR="0015577B" w:rsidRPr="009E3078">
        <w:t>parallel zum Regionalwettbewerb Südba</w:t>
      </w:r>
      <w:r w:rsidR="007C4477" w:rsidRPr="009E3078">
        <w:t xml:space="preserve">den </w:t>
      </w:r>
      <w:r w:rsidR="0015577B" w:rsidRPr="009E3078">
        <w:t xml:space="preserve">„Jugend forscht“ </w:t>
      </w:r>
      <w:r w:rsidR="00BB6EC2" w:rsidRPr="009E3078">
        <w:t>statt.</w:t>
      </w:r>
      <w:r w:rsidR="00124D83" w:rsidRPr="009E3078">
        <w:t xml:space="preserve"> </w:t>
      </w:r>
      <w:r w:rsidR="00A54545" w:rsidRPr="009E3078">
        <w:t xml:space="preserve">In allen </w:t>
      </w:r>
      <w:r w:rsidR="00124D83" w:rsidRPr="009E3078">
        <w:t>Berufsd</w:t>
      </w:r>
      <w:r w:rsidR="00A54545" w:rsidRPr="009E3078">
        <w:t>isziplinen</w:t>
      </w:r>
      <w:r w:rsidR="00124D83" w:rsidRPr="009E3078">
        <w:t xml:space="preserve"> erreichte</w:t>
      </w:r>
      <w:r w:rsidR="00560834" w:rsidRPr="009E3078">
        <w:t xml:space="preserve">n </w:t>
      </w:r>
      <w:r w:rsidR="00124D83" w:rsidRPr="009E3078">
        <w:t>SICK-</w:t>
      </w:r>
      <w:r w:rsidR="00560834" w:rsidRPr="009E3078">
        <w:t>Auszubildende</w:t>
      </w:r>
      <w:r w:rsidR="00A54545" w:rsidRPr="009E3078">
        <w:t xml:space="preserve"> </w:t>
      </w:r>
      <w:r w:rsidR="00124D83" w:rsidRPr="009E3078">
        <w:t xml:space="preserve">einen der vorderen drei Plätze. </w:t>
      </w:r>
      <w:r w:rsidR="00B23B5C" w:rsidRPr="009E3078">
        <w:t>Die Erstplatzierten lös</w:t>
      </w:r>
      <w:r w:rsidR="00124D83" w:rsidRPr="009E3078">
        <w:t>t</w:t>
      </w:r>
      <w:r w:rsidR="00B23B5C" w:rsidRPr="009E3078">
        <w:t xml:space="preserve">en </w:t>
      </w:r>
      <w:r w:rsidR="00124D83" w:rsidRPr="009E3078">
        <w:t xml:space="preserve">mit ihrem Sieg </w:t>
      </w:r>
      <w:r w:rsidR="00B23B5C" w:rsidRPr="009E3078">
        <w:t xml:space="preserve">ein </w:t>
      </w:r>
      <w:r w:rsidR="00124D83" w:rsidRPr="009E3078">
        <w:t xml:space="preserve">Ticket zur Weltmeisterschaft der Berufe, den </w:t>
      </w:r>
      <w:proofErr w:type="spellStart"/>
      <w:r w:rsidR="00124D83" w:rsidRPr="009E3078">
        <w:t>WorldSkills</w:t>
      </w:r>
      <w:proofErr w:type="spellEnd"/>
      <w:r w:rsidR="00124D83" w:rsidRPr="009E3078">
        <w:t xml:space="preserve">, die im Oktober </w:t>
      </w:r>
      <w:r w:rsidR="00BB6EC2" w:rsidRPr="009E3078">
        <w:t xml:space="preserve">2017 </w:t>
      </w:r>
      <w:r w:rsidR="00124D83" w:rsidRPr="009E3078">
        <w:t xml:space="preserve">in Abu Dhabi </w:t>
      </w:r>
      <w:r w:rsidR="003D30F8" w:rsidRPr="009E3078">
        <w:t>ausgetragen werden</w:t>
      </w:r>
      <w:r w:rsidR="00124D83" w:rsidRPr="009E3078">
        <w:t xml:space="preserve">. </w:t>
      </w:r>
    </w:p>
    <w:p w:rsidR="0007016E" w:rsidRPr="009E3078" w:rsidRDefault="00A54545" w:rsidP="008B6429">
      <w:pPr>
        <w:rPr>
          <w:rFonts w:cs="Arial"/>
          <w:szCs w:val="20"/>
        </w:rPr>
      </w:pPr>
      <w:r w:rsidRPr="009E3078">
        <w:rPr>
          <w:rFonts w:cs="Arial"/>
          <w:szCs w:val="20"/>
        </w:rPr>
        <w:t xml:space="preserve">Im Rahmen der </w:t>
      </w:r>
      <w:proofErr w:type="spellStart"/>
      <w:r w:rsidRPr="009E3078">
        <w:rPr>
          <w:rFonts w:cs="Arial"/>
          <w:szCs w:val="20"/>
        </w:rPr>
        <w:t>didacta</w:t>
      </w:r>
      <w:proofErr w:type="spellEnd"/>
      <w:r w:rsidRPr="009E3078">
        <w:rPr>
          <w:rFonts w:cs="Arial"/>
          <w:szCs w:val="20"/>
        </w:rPr>
        <w:t xml:space="preserve"> 201</w:t>
      </w:r>
      <w:r w:rsidR="0015577B" w:rsidRPr="009E3078">
        <w:rPr>
          <w:rFonts w:cs="Arial"/>
          <w:szCs w:val="20"/>
        </w:rPr>
        <w:t xml:space="preserve">7 </w:t>
      </w:r>
      <w:r w:rsidRPr="009E3078">
        <w:rPr>
          <w:rFonts w:cs="Arial"/>
          <w:szCs w:val="20"/>
        </w:rPr>
        <w:t xml:space="preserve">kämpften insgesamt 45 junge Fachkräfte </w:t>
      </w:r>
      <w:r w:rsidR="00BB6EC2" w:rsidRPr="009E3078">
        <w:rPr>
          <w:rFonts w:cs="Arial"/>
          <w:szCs w:val="20"/>
        </w:rPr>
        <w:t xml:space="preserve">vom 14. bis 17. Februar 2017 </w:t>
      </w:r>
      <w:r w:rsidRPr="009E3078">
        <w:rPr>
          <w:rFonts w:cs="Arial"/>
          <w:szCs w:val="20"/>
        </w:rPr>
        <w:t>um den deutschen Meistertitel in den Disziplinen</w:t>
      </w:r>
      <w:r w:rsidR="00BB6EC2" w:rsidRPr="009E3078">
        <w:rPr>
          <w:rFonts w:cs="Arial"/>
          <w:szCs w:val="20"/>
        </w:rPr>
        <w:t xml:space="preserve"> </w:t>
      </w:r>
      <w:r w:rsidRPr="009E3078">
        <w:rPr>
          <w:rFonts w:cs="Arial"/>
          <w:szCs w:val="20"/>
        </w:rPr>
        <w:t>Mechatronik, IT-Softwareanwendungen, Webdesign</w:t>
      </w:r>
      <w:r w:rsidR="00BB6EC2" w:rsidRPr="009E3078">
        <w:rPr>
          <w:rFonts w:cs="Arial"/>
          <w:szCs w:val="20"/>
        </w:rPr>
        <w:t xml:space="preserve">. Je </w:t>
      </w:r>
      <w:proofErr w:type="spellStart"/>
      <w:r w:rsidR="00BB6EC2" w:rsidRPr="009E3078">
        <w:rPr>
          <w:rFonts w:cs="Arial"/>
          <w:szCs w:val="20"/>
        </w:rPr>
        <w:t>Skill</w:t>
      </w:r>
      <w:proofErr w:type="spellEnd"/>
      <w:r w:rsidR="00BB6EC2" w:rsidRPr="009E3078">
        <w:rPr>
          <w:rFonts w:cs="Arial"/>
          <w:szCs w:val="20"/>
        </w:rPr>
        <w:t xml:space="preserve"> montierten und nahmen sie ein komplexes Mechatronik-System in Betrieb, erstellten eine Software-Komplettlösung für ein Nachwuchs-Sportevent, layouteten und programmierten einen Webauftritt oder planten, konfigurierten und realisierten eine</w:t>
      </w:r>
      <w:r w:rsidR="00A91E0C" w:rsidRPr="009E3078">
        <w:rPr>
          <w:rFonts w:cs="Arial"/>
          <w:szCs w:val="20"/>
        </w:rPr>
        <w:t xml:space="preserve"> IT-Lösung. Die Aufgaben </w:t>
      </w:r>
      <w:r w:rsidR="00CB2B2B" w:rsidRPr="009E3078">
        <w:rPr>
          <w:rFonts w:cs="Arial"/>
          <w:szCs w:val="20"/>
        </w:rPr>
        <w:t xml:space="preserve">mussten innerhalb von 16 Stunden gelöst werden. Die Ergebnisse </w:t>
      </w:r>
      <w:r w:rsidR="00A91E0C" w:rsidRPr="009E3078">
        <w:rPr>
          <w:rFonts w:cs="Arial"/>
          <w:szCs w:val="20"/>
        </w:rPr>
        <w:t xml:space="preserve">wurden </w:t>
      </w:r>
      <w:r w:rsidR="00BB6EC2" w:rsidRPr="009E3078">
        <w:rPr>
          <w:rFonts w:cs="Arial"/>
          <w:szCs w:val="20"/>
        </w:rPr>
        <w:t xml:space="preserve">jeweils von einer Expertenjury bewertet. </w:t>
      </w:r>
    </w:p>
    <w:p w:rsidR="0007016E" w:rsidRPr="009E3078" w:rsidRDefault="0007016E" w:rsidP="008B6429">
      <w:pPr>
        <w:rPr>
          <w:rFonts w:cs="Arial"/>
          <w:szCs w:val="20"/>
        </w:rPr>
      </w:pPr>
    </w:p>
    <w:p w:rsidR="00E365D0" w:rsidRPr="009E3078" w:rsidRDefault="00BB6EC2" w:rsidP="008B6429">
      <w:pPr>
        <w:rPr>
          <w:rFonts w:cs="Arial"/>
          <w:szCs w:val="20"/>
        </w:rPr>
      </w:pPr>
      <w:r w:rsidRPr="009E3078">
        <w:rPr>
          <w:rFonts w:cs="Arial"/>
          <w:szCs w:val="20"/>
        </w:rPr>
        <w:t xml:space="preserve">Zu den </w:t>
      </w:r>
      <w:r w:rsidR="00CB2B2B" w:rsidRPr="009E3078">
        <w:rPr>
          <w:rFonts w:cs="Arial"/>
          <w:szCs w:val="20"/>
        </w:rPr>
        <w:t>Besten</w:t>
      </w:r>
      <w:r w:rsidRPr="009E3078">
        <w:rPr>
          <w:rFonts w:cs="Arial"/>
          <w:szCs w:val="20"/>
        </w:rPr>
        <w:t xml:space="preserve"> gehört</w:t>
      </w:r>
      <w:r w:rsidR="009E3078" w:rsidRPr="009E3078">
        <w:rPr>
          <w:rFonts w:cs="Arial"/>
          <w:szCs w:val="20"/>
        </w:rPr>
        <w:t>e</w:t>
      </w:r>
      <w:r w:rsidRPr="009E3078">
        <w:rPr>
          <w:rFonts w:cs="Arial"/>
          <w:szCs w:val="20"/>
        </w:rPr>
        <w:t xml:space="preserve"> in diesem Jahr </w:t>
      </w:r>
      <w:r w:rsidR="007C4477" w:rsidRPr="009E3078">
        <w:rPr>
          <w:rFonts w:cs="Arial"/>
          <w:szCs w:val="20"/>
        </w:rPr>
        <w:t>immer ein SICK-Azubi:</w:t>
      </w:r>
      <w:r w:rsidRPr="009E3078">
        <w:rPr>
          <w:rFonts w:cs="Arial"/>
          <w:szCs w:val="20"/>
        </w:rPr>
        <w:t xml:space="preserve"> </w:t>
      </w:r>
      <w:bookmarkStart w:id="0" w:name="_GoBack"/>
      <w:bookmarkEnd w:id="0"/>
      <w:r w:rsidR="007C4477" w:rsidRPr="009E3078">
        <w:rPr>
          <w:rFonts w:cs="Arial"/>
          <w:szCs w:val="20"/>
        </w:rPr>
        <w:t xml:space="preserve">Alexander </w:t>
      </w:r>
      <w:proofErr w:type="spellStart"/>
      <w:r w:rsidR="007C4477" w:rsidRPr="009E3078">
        <w:rPr>
          <w:rFonts w:cs="Arial"/>
          <w:szCs w:val="20"/>
        </w:rPr>
        <w:t>Dufner</w:t>
      </w:r>
      <w:proofErr w:type="spellEnd"/>
      <w:r w:rsidR="007C4477" w:rsidRPr="009E3078">
        <w:rPr>
          <w:rFonts w:cs="Arial"/>
          <w:szCs w:val="20"/>
        </w:rPr>
        <w:t xml:space="preserve"> </w:t>
      </w:r>
      <w:r w:rsidR="0015577B" w:rsidRPr="009E3078">
        <w:rPr>
          <w:rFonts w:cs="Arial"/>
          <w:szCs w:val="20"/>
        </w:rPr>
        <w:t xml:space="preserve">sicherte sich den deutschen Meistertitel im Fach IT-Softwareanwendungen. </w:t>
      </w:r>
      <w:r w:rsidR="007C4477" w:rsidRPr="009E3078">
        <w:rPr>
          <w:rFonts w:cs="Arial"/>
          <w:szCs w:val="20"/>
        </w:rPr>
        <w:t xml:space="preserve">Benedikt </w:t>
      </w:r>
      <w:proofErr w:type="spellStart"/>
      <w:r w:rsidR="007C4477" w:rsidRPr="009E3078">
        <w:rPr>
          <w:rFonts w:cs="Arial"/>
          <w:szCs w:val="20"/>
        </w:rPr>
        <w:t>Bestler</w:t>
      </w:r>
      <w:proofErr w:type="spellEnd"/>
      <w:r w:rsidR="007C4477" w:rsidRPr="009E3078">
        <w:rPr>
          <w:rFonts w:cs="Arial"/>
          <w:szCs w:val="20"/>
        </w:rPr>
        <w:t xml:space="preserve"> erreichte in derselben Disziplin einen dritten Platz. </w:t>
      </w:r>
      <w:r w:rsidR="0007016E" w:rsidRPr="009E3078">
        <w:rPr>
          <w:rFonts w:cs="Arial"/>
          <w:szCs w:val="20"/>
        </w:rPr>
        <w:t xml:space="preserve">Das SICK-Mechatroniker-Team, Simon Schuler und Matthias Hug, landete ebenfalls auf Platz 3. Noah </w:t>
      </w:r>
      <w:proofErr w:type="spellStart"/>
      <w:r w:rsidR="0007016E" w:rsidRPr="009E3078">
        <w:rPr>
          <w:rFonts w:cs="Arial"/>
          <w:szCs w:val="20"/>
        </w:rPr>
        <w:t>Nöthling</w:t>
      </w:r>
      <w:proofErr w:type="spellEnd"/>
      <w:r w:rsidR="0007016E" w:rsidRPr="009E3078">
        <w:rPr>
          <w:rFonts w:cs="Arial"/>
          <w:szCs w:val="20"/>
        </w:rPr>
        <w:t xml:space="preserve"> belegte im Bereich Webdesign einen zweiten Platz. Bereits eine Woche zuvor hatte Julian Ulmer bei der Deutschen Meisterschaft Industrieelektronik in der Messe Freiburg die Fachjury überzeugt. Er setzte sich gegen acht andere Nachwuchs</w:t>
      </w:r>
      <w:r w:rsidR="00CB2B2B" w:rsidRPr="009E3078">
        <w:rPr>
          <w:rFonts w:cs="Arial"/>
          <w:szCs w:val="20"/>
        </w:rPr>
        <w:t>kräfte durch</w:t>
      </w:r>
      <w:r w:rsidR="0007016E" w:rsidRPr="009E3078">
        <w:rPr>
          <w:rFonts w:cs="Arial"/>
          <w:szCs w:val="20"/>
        </w:rPr>
        <w:t>. Sein A</w:t>
      </w:r>
      <w:r w:rsidR="002373F8" w:rsidRPr="009E3078">
        <w:rPr>
          <w:rFonts w:cs="Arial"/>
          <w:szCs w:val="20"/>
        </w:rPr>
        <w:t>usbildungskollege</w:t>
      </w:r>
      <w:r w:rsidR="0007016E" w:rsidRPr="009E3078">
        <w:rPr>
          <w:rFonts w:cs="Arial"/>
          <w:szCs w:val="20"/>
        </w:rPr>
        <w:t xml:space="preserve"> Tim </w:t>
      </w:r>
      <w:proofErr w:type="spellStart"/>
      <w:r w:rsidR="0007016E" w:rsidRPr="009E3078">
        <w:rPr>
          <w:rFonts w:cs="Arial"/>
          <w:szCs w:val="20"/>
        </w:rPr>
        <w:t>Dickle</w:t>
      </w:r>
      <w:proofErr w:type="spellEnd"/>
      <w:r w:rsidR="0007016E" w:rsidRPr="009E3078">
        <w:rPr>
          <w:rFonts w:cs="Arial"/>
          <w:szCs w:val="20"/>
        </w:rPr>
        <w:t xml:space="preserve"> </w:t>
      </w:r>
      <w:r w:rsidR="00A91E0C" w:rsidRPr="009E3078">
        <w:rPr>
          <w:rFonts w:cs="Arial"/>
          <w:szCs w:val="20"/>
        </w:rPr>
        <w:t>erzielte Platz 2</w:t>
      </w:r>
      <w:r w:rsidR="001635C4" w:rsidRPr="009E3078">
        <w:rPr>
          <w:rFonts w:cs="Arial"/>
          <w:szCs w:val="20"/>
        </w:rPr>
        <w:t>, Aaron Striegel Platz 7</w:t>
      </w:r>
      <w:r w:rsidR="00A91E0C" w:rsidRPr="009E3078">
        <w:rPr>
          <w:rFonts w:cs="Arial"/>
          <w:szCs w:val="20"/>
        </w:rPr>
        <w:t xml:space="preserve">. </w:t>
      </w:r>
    </w:p>
    <w:p w:rsidR="00E365D0" w:rsidRPr="009E3078" w:rsidRDefault="00E365D0" w:rsidP="008B6429">
      <w:pPr>
        <w:rPr>
          <w:rFonts w:cs="Arial"/>
          <w:szCs w:val="20"/>
        </w:rPr>
      </w:pPr>
    </w:p>
    <w:p w:rsidR="002373F8" w:rsidRPr="009E3078" w:rsidRDefault="00A91E0C" w:rsidP="008B6429">
      <w:pPr>
        <w:rPr>
          <w:rFonts w:cs="Arial"/>
          <w:szCs w:val="20"/>
        </w:rPr>
      </w:pPr>
      <w:r w:rsidRPr="009E3078">
        <w:rPr>
          <w:rFonts w:cs="Arial"/>
          <w:szCs w:val="20"/>
        </w:rPr>
        <w:t xml:space="preserve">Sieben der insgesamt acht angetretenen SICK-Teilnehmer schafften es damit in ihrem Fach unter die Top 3. Für die deutschen Meister Alexander </w:t>
      </w:r>
      <w:proofErr w:type="spellStart"/>
      <w:r w:rsidRPr="009E3078">
        <w:rPr>
          <w:rFonts w:cs="Arial"/>
          <w:szCs w:val="20"/>
        </w:rPr>
        <w:t>Dufner</w:t>
      </w:r>
      <w:proofErr w:type="spellEnd"/>
      <w:r w:rsidRPr="009E3078">
        <w:rPr>
          <w:rFonts w:cs="Arial"/>
          <w:szCs w:val="20"/>
        </w:rPr>
        <w:t xml:space="preserve"> und Julian Ulmer geht es im Herbst in Abu Dhabi bei den </w:t>
      </w:r>
      <w:proofErr w:type="spellStart"/>
      <w:r w:rsidRPr="009E3078">
        <w:rPr>
          <w:rFonts w:cs="Arial"/>
          <w:szCs w:val="20"/>
        </w:rPr>
        <w:t>WorldSkills</w:t>
      </w:r>
      <w:proofErr w:type="spellEnd"/>
      <w:r w:rsidRPr="009E3078">
        <w:rPr>
          <w:rFonts w:cs="Arial"/>
          <w:szCs w:val="20"/>
        </w:rPr>
        <w:t xml:space="preserve"> weiter. Dort messen sie sich vom 14. bis 19. Oktober </w:t>
      </w:r>
      <w:r w:rsidR="00CB2B2B" w:rsidRPr="009E3078">
        <w:rPr>
          <w:rFonts w:cs="Arial"/>
          <w:szCs w:val="20"/>
        </w:rPr>
        <w:t>2017 mit den B</w:t>
      </w:r>
      <w:r w:rsidRPr="009E3078">
        <w:rPr>
          <w:rFonts w:cs="Arial"/>
          <w:szCs w:val="20"/>
        </w:rPr>
        <w:t xml:space="preserve">esten </w:t>
      </w:r>
      <w:r w:rsidR="00CB2B2B" w:rsidRPr="009E3078">
        <w:rPr>
          <w:rFonts w:cs="Arial"/>
          <w:szCs w:val="20"/>
        </w:rPr>
        <w:t>aus aller Welt in ihren Disziplinen.</w:t>
      </w:r>
      <w:r w:rsidRPr="009E3078">
        <w:rPr>
          <w:rFonts w:cs="Arial"/>
          <w:szCs w:val="20"/>
        </w:rPr>
        <w:t xml:space="preserve"> </w:t>
      </w:r>
    </w:p>
    <w:p w:rsidR="002373F8" w:rsidRPr="009E3078" w:rsidRDefault="002373F8" w:rsidP="008B6429">
      <w:pPr>
        <w:rPr>
          <w:rFonts w:cs="Arial"/>
          <w:szCs w:val="20"/>
        </w:rPr>
      </w:pPr>
    </w:p>
    <w:p w:rsidR="003D30F8" w:rsidRPr="009E3078" w:rsidRDefault="002373F8" w:rsidP="008B6429">
      <w:pPr>
        <w:rPr>
          <w:rFonts w:cs="Arial"/>
          <w:szCs w:val="20"/>
        </w:rPr>
      </w:pPr>
      <w:r w:rsidRPr="009E3078">
        <w:rPr>
          <w:rFonts w:cs="Arial"/>
          <w:szCs w:val="20"/>
        </w:rPr>
        <w:t xml:space="preserve">SICK ist seit 1997 bei den </w:t>
      </w:r>
      <w:proofErr w:type="spellStart"/>
      <w:r w:rsidRPr="009E3078">
        <w:rPr>
          <w:rFonts w:cs="Arial"/>
          <w:szCs w:val="20"/>
        </w:rPr>
        <w:t>WorldSkills</w:t>
      </w:r>
      <w:proofErr w:type="spellEnd"/>
      <w:r w:rsidRPr="009E3078">
        <w:rPr>
          <w:rFonts w:cs="Arial"/>
          <w:szCs w:val="20"/>
        </w:rPr>
        <w:t xml:space="preserve"> vertreten. 18 Auszubildende haben bisher an den Berufsweltmeisterschaften und dem deutschen Vorentscheid teilgenommen. </w:t>
      </w:r>
      <w:r w:rsidR="00FE0812" w:rsidRPr="009E3078">
        <w:rPr>
          <w:rFonts w:cs="Arial"/>
          <w:szCs w:val="20"/>
        </w:rPr>
        <w:t xml:space="preserve">Zwei von ihnen errangen den </w:t>
      </w:r>
      <w:r w:rsidRPr="009E3078">
        <w:rPr>
          <w:rFonts w:cs="Arial"/>
          <w:szCs w:val="20"/>
        </w:rPr>
        <w:t>Weltmeister</w:t>
      </w:r>
      <w:r w:rsidR="00FE0812" w:rsidRPr="009E3078">
        <w:rPr>
          <w:rFonts w:cs="Arial"/>
          <w:szCs w:val="20"/>
        </w:rPr>
        <w:t>titel</w:t>
      </w:r>
      <w:r w:rsidRPr="009E3078">
        <w:rPr>
          <w:rFonts w:cs="Arial"/>
          <w:szCs w:val="20"/>
        </w:rPr>
        <w:t xml:space="preserve"> im Fach Industrieelektronik.</w:t>
      </w:r>
    </w:p>
    <w:p w:rsidR="00EF769E" w:rsidRPr="009E3078" w:rsidRDefault="00EF769E" w:rsidP="00A00941">
      <w:pPr>
        <w:pStyle w:val="Boilerplate"/>
        <w:rPr>
          <w:color w:val="auto"/>
        </w:rPr>
      </w:pPr>
      <w:r w:rsidRPr="009E3078">
        <w:rPr>
          <w:color w:val="auto"/>
        </w:rPr>
        <w:t>Bildunterschrift:</w:t>
      </w:r>
      <w:r w:rsidRPr="009E3078">
        <w:rPr>
          <w:color w:val="auto"/>
        </w:rPr>
        <w:br/>
      </w:r>
      <w:r w:rsidR="001635C4" w:rsidRPr="009E3078">
        <w:rPr>
          <w:color w:val="auto"/>
        </w:rPr>
        <w:t xml:space="preserve">Die sieben Top-3 platzierten </w:t>
      </w:r>
      <w:r w:rsidRPr="009E3078">
        <w:rPr>
          <w:color w:val="auto"/>
        </w:rPr>
        <w:t xml:space="preserve">Azubis mit ihren Ausbildern Julian Sütterlin, Tobias </w:t>
      </w:r>
      <w:proofErr w:type="spellStart"/>
      <w:r w:rsidRPr="009E3078">
        <w:rPr>
          <w:color w:val="auto"/>
        </w:rPr>
        <w:t>Weckerle</w:t>
      </w:r>
      <w:proofErr w:type="spellEnd"/>
      <w:r w:rsidR="001635C4" w:rsidRPr="009E3078">
        <w:rPr>
          <w:color w:val="auto"/>
        </w:rPr>
        <w:t xml:space="preserve"> und</w:t>
      </w:r>
      <w:r w:rsidRPr="009E3078">
        <w:rPr>
          <w:color w:val="auto"/>
        </w:rPr>
        <w:t xml:space="preserve"> Benedikt Weber (links) </w:t>
      </w:r>
      <w:r w:rsidR="009E3078" w:rsidRPr="009E3078">
        <w:rPr>
          <w:color w:val="auto"/>
        </w:rPr>
        <w:t>sowie</w:t>
      </w:r>
      <w:r w:rsidRPr="009E3078">
        <w:rPr>
          <w:color w:val="auto"/>
        </w:rPr>
        <w:t xml:space="preserve"> Ausbildungsleiter Benno Bohn (rechts).</w:t>
      </w:r>
    </w:p>
    <w:p w:rsidR="0092453E" w:rsidRDefault="00D36503" w:rsidP="00A00941">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C44E90">
        <w:t xml:space="preserve"> </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00C44E90">
        <w:t>345</w:t>
      </w:r>
      <w:r w:rsidRPr="00D36503">
        <w:t>.</w:t>
      </w:r>
    </w:p>
    <w:sectPr w:rsidR="0092453E"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8E" w:rsidRDefault="0042108E" w:rsidP="00CB0E99">
      <w:pPr>
        <w:spacing w:line="240" w:lineRule="auto"/>
      </w:pPr>
      <w:r>
        <w:separator/>
      </w:r>
    </w:p>
  </w:endnote>
  <w:endnote w:type="continuationSeparator" w:id="0">
    <w:p w:rsidR="0042108E" w:rsidRDefault="0042108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E307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E3078">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8E" w:rsidRDefault="0042108E" w:rsidP="00CB0E99">
      <w:pPr>
        <w:spacing w:line="240" w:lineRule="auto"/>
      </w:pPr>
      <w:r>
        <w:separator/>
      </w:r>
    </w:p>
  </w:footnote>
  <w:footnote w:type="continuationSeparator" w:id="0">
    <w:p w:rsidR="0042108E" w:rsidRDefault="0042108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90"/>
    <w:rsid w:val="00000255"/>
    <w:rsid w:val="000077BD"/>
    <w:rsid w:val="00047437"/>
    <w:rsid w:val="0007016E"/>
    <w:rsid w:val="0008423C"/>
    <w:rsid w:val="000E2D3C"/>
    <w:rsid w:val="000F5C66"/>
    <w:rsid w:val="00124D83"/>
    <w:rsid w:val="001310B9"/>
    <w:rsid w:val="00132286"/>
    <w:rsid w:val="00144B8E"/>
    <w:rsid w:val="0015577B"/>
    <w:rsid w:val="0015775E"/>
    <w:rsid w:val="00161D1B"/>
    <w:rsid w:val="001635C4"/>
    <w:rsid w:val="0017428D"/>
    <w:rsid w:val="00190A9B"/>
    <w:rsid w:val="001A5682"/>
    <w:rsid w:val="001B3A32"/>
    <w:rsid w:val="001C6197"/>
    <w:rsid w:val="001E47B4"/>
    <w:rsid w:val="001E51CD"/>
    <w:rsid w:val="00202D2F"/>
    <w:rsid w:val="00215810"/>
    <w:rsid w:val="00216883"/>
    <w:rsid w:val="00227C3D"/>
    <w:rsid w:val="002303F2"/>
    <w:rsid w:val="002373F8"/>
    <w:rsid w:val="00241027"/>
    <w:rsid w:val="00243368"/>
    <w:rsid w:val="00246DAA"/>
    <w:rsid w:val="0025113F"/>
    <w:rsid w:val="00254D58"/>
    <w:rsid w:val="002610B2"/>
    <w:rsid w:val="00286D84"/>
    <w:rsid w:val="002B10E3"/>
    <w:rsid w:val="002C16DF"/>
    <w:rsid w:val="00311305"/>
    <w:rsid w:val="00365DDC"/>
    <w:rsid w:val="00377DF0"/>
    <w:rsid w:val="00390C85"/>
    <w:rsid w:val="00392F4D"/>
    <w:rsid w:val="003B7380"/>
    <w:rsid w:val="003D30F8"/>
    <w:rsid w:val="003D78CF"/>
    <w:rsid w:val="0042108E"/>
    <w:rsid w:val="004D70DF"/>
    <w:rsid w:val="004E4C5E"/>
    <w:rsid w:val="005027F6"/>
    <w:rsid w:val="00514A5D"/>
    <w:rsid w:val="00547286"/>
    <w:rsid w:val="005554B4"/>
    <w:rsid w:val="00560834"/>
    <w:rsid w:val="005774AB"/>
    <w:rsid w:val="0058239B"/>
    <w:rsid w:val="005864EF"/>
    <w:rsid w:val="005966A0"/>
    <w:rsid w:val="005E790D"/>
    <w:rsid w:val="005F0DE6"/>
    <w:rsid w:val="005F4798"/>
    <w:rsid w:val="006170D1"/>
    <w:rsid w:val="00620BA5"/>
    <w:rsid w:val="006374FF"/>
    <w:rsid w:val="00637F15"/>
    <w:rsid w:val="00680903"/>
    <w:rsid w:val="006A725F"/>
    <w:rsid w:val="006C5AFB"/>
    <w:rsid w:val="006D7DA2"/>
    <w:rsid w:val="006F09FE"/>
    <w:rsid w:val="006F6DE2"/>
    <w:rsid w:val="006F7E5D"/>
    <w:rsid w:val="00721ACC"/>
    <w:rsid w:val="00731011"/>
    <w:rsid w:val="00735B1C"/>
    <w:rsid w:val="00744175"/>
    <w:rsid w:val="0075680B"/>
    <w:rsid w:val="00776673"/>
    <w:rsid w:val="0079794B"/>
    <w:rsid w:val="007A0763"/>
    <w:rsid w:val="007B152C"/>
    <w:rsid w:val="007C4477"/>
    <w:rsid w:val="007D30C9"/>
    <w:rsid w:val="007D7404"/>
    <w:rsid w:val="007E6CE3"/>
    <w:rsid w:val="007F0429"/>
    <w:rsid w:val="00882ED6"/>
    <w:rsid w:val="008940AA"/>
    <w:rsid w:val="008B6429"/>
    <w:rsid w:val="008C21FC"/>
    <w:rsid w:val="00910D8D"/>
    <w:rsid w:val="0092453E"/>
    <w:rsid w:val="009C1042"/>
    <w:rsid w:val="009C7C76"/>
    <w:rsid w:val="009E3078"/>
    <w:rsid w:val="00A00941"/>
    <w:rsid w:val="00A33D14"/>
    <w:rsid w:val="00A4395C"/>
    <w:rsid w:val="00A4733D"/>
    <w:rsid w:val="00A54545"/>
    <w:rsid w:val="00A775E9"/>
    <w:rsid w:val="00A863F5"/>
    <w:rsid w:val="00A91E0C"/>
    <w:rsid w:val="00AB0A33"/>
    <w:rsid w:val="00AE39C0"/>
    <w:rsid w:val="00AE4A53"/>
    <w:rsid w:val="00AE782F"/>
    <w:rsid w:val="00B03194"/>
    <w:rsid w:val="00B123CA"/>
    <w:rsid w:val="00B1484E"/>
    <w:rsid w:val="00B23B5C"/>
    <w:rsid w:val="00B30C5E"/>
    <w:rsid w:val="00B31D5B"/>
    <w:rsid w:val="00B418F4"/>
    <w:rsid w:val="00B42BB5"/>
    <w:rsid w:val="00B54F8A"/>
    <w:rsid w:val="00BA26EB"/>
    <w:rsid w:val="00BB6EC2"/>
    <w:rsid w:val="00BC6C05"/>
    <w:rsid w:val="00BD1EED"/>
    <w:rsid w:val="00BD2BE3"/>
    <w:rsid w:val="00C02C79"/>
    <w:rsid w:val="00C04E45"/>
    <w:rsid w:val="00C22B42"/>
    <w:rsid w:val="00C27B9E"/>
    <w:rsid w:val="00C3606D"/>
    <w:rsid w:val="00C44E90"/>
    <w:rsid w:val="00C7643D"/>
    <w:rsid w:val="00C84DBD"/>
    <w:rsid w:val="00C92212"/>
    <w:rsid w:val="00CA0692"/>
    <w:rsid w:val="00CB0E99"/>
    <w:rsid w:val="00CB2B2B"/>
    <w:rsid w:val="00CB6416"/>
    <w:rsid w:val="00CC083F"/>
    <w:rsid w:val="00CF2155"/>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365D0"/>
    <w:rsid w:val="00E43D52"/>
    <w:rsid w:val="00E60675"/>
    <w:rsid w:val="00E753B2"/>
    <w:rsid w:val="00ED34D2"/>
    <w:rsid w:val="00ED736F"/>
    <w:rsid w:val="00EE67CC"/>
    <w:rsid w:val="00EF769E"/>
    <w:rsid w:val="00F05A05"/>
    <w:rsid w:val="00F0666B"/>
    <w:rsid w:val="00F17459"/>
    <w:rsid w:val="00F52337"/>
    <w:rsid w:val="00F5454F"/>
    <w:rsid w:val="00F7375F"/>
    <w:rsid w:val="00F92ADD"/>
    <w:rsid w:val="00FA43DE"/>
    <w:rsid w:val="00FB0FEE"/>
    <w:rsid w:val="00FC781C"/>
    <w:rsid w:val="00FE0812"/>
    <w:rsid w:val="00FF3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EF74-8015-4A35-9A36-85044698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Silvia Puckl</cp:lastModifiedBy>
  <cp:revision>3</cp:revision>
  <cp:lastPrinted>2014-07-28T14:05:00Z</cp:lastPrinted>
  <dcterms:created xsi:type="dcterms:W3CDTF">2017-02-20T07:00:00Z</dcterms:created>
  <dcterms:modified xsi:type="dcterms:W3CDTF">2017-02-20T07:54:00Z</dcterms:modified>
</cp:coreProperties>
</file>