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D57D65" w:rsidP="00E273D4">
      <w:pPr>
        <w:pStyle w:val="berschrift1"/>
      </w:pPr>
      <w:r>
        <w:t xml:space="preserve">Transparenter Materialfluss </w:t>
      </w:r>
      <w:r w:rsidR="00EC112C">
        <w:t>mit RFID</w:t>
      </w:r>
    </w:p>
    <w:p w:rsidR="00D73797" w:rsidRDefault="00BF1212" w:rsidP="00D73797">
      <w:pPr>
        <w:pStyle w:val="Untertitel"/>
      </w:pPr>
      <w:r>
        <w:t xml:space="preserve">Platzsparend, robust und flexibel – das RFID-Schreib-/Lesegerät </w:t>
      </w:r>
      <w:r>
        <w:br/>
        <w:t>RFU65x von SICK</w:t>
      </w:r>
    </w:p>
    <w:p w:rsidR="00D73797" w:rsidRDefault="00D73797" w:rsidP="00D73797"/>
    <w:p w:rsidR="00D73797" w:rsidRDefault="00D73797" w:rsidP="00D73797"/>
    <w:p w:rsidR="00D36503" w:rsidRDefault="00D36503" w:rsidP="00D73797"/>
    <w:p w:rsidR="00E92255" w:rsidRPr="00E92255" w:rsidRDefault="000E2D3C" w:rsidP="00E92255">
      <w:pPr>
        <w:spacing w:after="240"/>
        <w:rPr>
          <w:rFonts w:cs="Arial"/>
          <w:b/>
          <w:szCs w:val="20"/>
        </w:rPr>
      </w:pPr>
      <w:r w:rsidRPr="00E92255">
        <w:rPr>
          <w:b/>
        </w:rPr>
        <w:t>Waldkirch</w:t>
      </w:r>
      <w:r w:rsidR="007F41BB" w:rsidRPr="00E92255">
        <w:rPr>
          <w:b/>
        </w:rPr>
        <w:t>/Hannover</w:t>
      </w:r>
      <w:r w:rsidRPr="00E92255">
        <w:rPr>
          <w:b/>
        </w:rPr>
        <w:t xml:space="preserve">, </w:t>
      </w:r>
      <w:r w:rsidR="00FF6A77">
        <w:rPr>
          <w:b/>
        </w:rPr>
        <w:t>Mai</w:t>
      </w:r>
      <w:r w:rsidR="007F41BB" w:rsidRPr="00E92255">
        <w:rPr>
          <w:b/>
        </w:rPr>
        <w:t xml:space="preserve"> </w:t>
      </w:r>
      <w:r w:rsidRPr="00E92255">
        <w:rPr>
          <w:b/>
        </w:rPr>
        <w:t>201</w:t>
      </w:r>
      <w:r w:rsidR="007F41BB" w:rsidRPr="00E92255">
        <w:rPr>
          <w:b/>
        </w:rPr>
        <w:t>6</w:t>
      </w:r>
      <w:r w:rsidR="00BA26EB" w:rsidRPr="00E92255">
        <w:rPr>
          <w:b/>
        </w:rPr>
        <w:t xml:space="preserve"> – </w:t>
      </w:r>
      <w:r w:rsidR="00BF1212">
        <w:rPr>
          <w:b/>
        </w:rPr>
        <w:t xml:space="preserve">Das auf der </w:t>
      </w:r>
      <w:proofErr w:type="spellStart"/>
      <w:r w:rsidR="00BF1212">
        <w:rPr>
          <w:b/>
        </w:rPr>
        <w:t>CeMAT</w:t>
      </w:r>
      <w:proofErr w:type="spellEnd"/>
      <w:r w:rsidR="00BF1212">
        <w:rPr>
          <w:b/>
        </w:rPr>
        <w:t xml:space="preserve"> 2016 in Hannover vorgestellte </w:t>
      </w:r>
      <w:r w:rsidR="00BF1212" w:rsidRPr="00E92255">
        <w:rPr>
          <w:rFonts w:cs="Arial"/>
          <w:b/>
          <w:szCs w:val="20"/>
        </w:rPr>
        <w:t xml:space="preserve">neue </w:t>
      </w:r>
      <w:r w:rsidR="00BF1212" w:rsidRPr="0092190C">
        <w:rPr>
          <w:rFonts w:cs="Arial"/>
          <w:b/>
          <w:szCs w:val="20"/>
        </w:rPr>
        <w:t>RFID-</w:t>
      </w:r>
      <w:r w:rsidR="00BF1212">
        <w:rPr>
          <w:b/>
        </w:rPr>
        <w:t xml:space="preserve"> Schreib-/Lesegerät</w:t>
      </w:r>
      <w:r w:rsidR="00BF1212" w:rsidRPr="0092190C">
        <w:rPr>
          <w:rFonts w:cs="Arial"/>
          <w:b/>
          <w:szCs w:val="20"/>
        </w:rPr>
        <w:t xml:space="preserve"> RFU65x</w:t>
      </w:r>
      <w:r w:rsidR="00BF1212" w:rsidRPr="00E92255">
        <w:rPr>
          <w:rFonts w:cs="Arial"/>
          <w:b/>
          <w:szCs w:val="20"/>
        </w:rPr>
        <w:t xml:space="preserve"> von SICK</w:t>
      </w:r>
      <w:r w:rsidR="00BF1212">
        <w:rPr>
          <w:b/>
        </w:rPr>
        <w:t xml:space="preserve"> ermöglicht einen durchgängig transparenten Materialfluss. </w:t>
      </w:r>
      <w:r w:rsidR="00BF1212">
        <w:rPr>
          <w:rFonts w:cs="Arial"/>
          <w:b/>
          <w:szCs w:val="20"/>
        </w:rPr>
        <w:t xml:space="preserve">Es </w:t>
      </w:r>
      <w:r w:rsidR="00F341D5">
        <w:rPr>
          <w:rFonts w:cs="Arial"/>
          <w:b/>
          <w:szCs w:val="20"/>
        </w:rPr>
        <w:t>er</w:t>
      </w:r>
      <w:r w:rsidR="00673B86">
        <w:rPr>
          <w:rFonts w:cs="Arial"/>
          <w:b/>
          <w:szCs w:val="20"/>
        </w:rPr>
        <w:t xml:space="preserve">fasst </w:t>
      </w:r>
      <w:r w:rsidR="00F341D5">
        <w:rPr>
          <w:rFonts w:cs="Arial"/>
          <w:b/>
          <w:szCs w:val="20"/>
        </w:rPr>
        <w:t>Transponder auf großer Reichweite und er</w:t>
      </w:r>
      <w:r w:rsidR="00673B86">
        <w:rPr>
          <w:rFonts w:cs="Arial"/>
          <w:b/>
          <w:szCs w:val="20"/>
        </w:rPr>
        <w:t>kennt</w:t>
      </w:r>
      <w:r w:rsidR="00F341D5">
        <w:rPr>
          <w:rFonts w:cs="Arial"/>
          <w:b/>
          <w:szCs w:val="20"/>
        </w:rPr>
        <w:t xml:space="preserve"> dabei die Bewegungsrichtung der Objekte. E</w:t>
      </w:r>
      <w:r w:rsidR="00E92255" w:rsidRPr="00E92255">
        <w:rPr>
          <w:rFonts w:cs="Arial"/>
          <w:b/>
          <w:szCs w:val="20"/>
        </w:rPr>
        <w:t xml:space="preserve">ntsprechende </w:t>
      </w:r>
      <w:r w:rsidR="00F341D5">
        <w:rPr>
          <w:rFonts w:cs="Arial"/>
          <w:b/>
          <w:szCs w:val="20"/>
        </w:rPr>
        <w:t>Nutzd</w:t>
      </w:r>
      <w:r w:rsidR="00E92255" w:rsidRPr="00E92255">
        <w:rPr>
          <w:rFonts w:cs="Arial"/>
          <w:b/>
          <w:szCs w:val="20"/>
        </w:rPr>
        <w:t xml:space="preserve">aten </w:t>
      </w:r>
      <w:r w:rsidR="00F341D5">
        <w:rPr>
          <w:rFonts w:cs="Arial"/>
          <w:b/>
          <w:szCs w:val="20"/>
        </w:rPr>
        <w:t xml:space="preserve">können </w:t>
      </w:r>
      <w:r w:rsidR="00E92255" w:rsidRPr="00E92255">
        <w:rPr>
          <w:rFonts w:cs="Arial"/>
          <w:b/>
          <w:szCs w:val="20"/>
        </w:rPr>
        <w:t xml:space="preserve">direkt in </w:t>
      </w:r>
      <w:r w:rsidR="00F341D5">
        <w:rPr>
          <w:rFonts w:cs="Arial"/>
          <w:b/>
          <w:szCs w:val="20"/>
        </w:rPr>
        <w:t xml:space="preserve">ein </w:t>
      </w:r>
      <w:r w:rsidR="00E92255" w:rsidRPr="00E92255">
        <w:rPr>
          <w:rFonts w:cs="Arial"/>
          <w:b/>
          <w:szCs w:val="20"/>
        </w:rPr>
        <w:t>ERP- bzw. MES-System</w:t>
      </w:r>
      <w:r w:rsidR="00F341D5">
        <w:rPr>
          <w:rFonts w:cs="Arial"/>
          <w:b/>
          <w:szCs w:val="20"/>
        </w:rPr>
        <w:t xml:space="preserve"> gesendet werden</w:t>
      </w:r>
      <w:r w:rsidR="00E92255" w:rsidRPr="00E92255">
        <w:rPr>
          <w:rFonts w:cs="Arial"/>
          <w:b/>
          <w:szCs w:val="20"/>
        </w:rPr>
        <w:t xml:space="preserve">. Damit </w:t>
      </w:r>
      <w:r w:rsidR="000833B2">
        <w:rPr>
          <w:rFonts w:cs="Arial"/>
          <w:b/>
          <w:szCs w:val="20"/>
        </w:rPr>
        <w:t xml:space="preserve">lassen sich die </w:t>
      </w:r>
      <w:r w:rsidR="00E92255" w:rsidRPr="00E92255">
        <w:rPr>
          <w:rFonts w:cs="Arial"/>
          <w:b/>
          <w:szCs w:val="20"/>
        </w:rPr>
        <w:t xml:space="preserve">Durchlaufzeit </w:t>
      </w:r>
      <w:r w:rsidR="000833B2">
        <w:rPr>
          <w:rFonts w:cs="Arial"/>
          <w:b/>
          <w:szCs w:val="20"/>
        </w:rPr>
        <w:t>verkürzen sowie die Effizienz der Produktion steigern</w:t>
      </w:r>
      <w:r w:rsidR="00E92255" w:rsidRPr="00E92255">
        <w:rPr>
          <w:rFonts w:cs="Arial"/>
          <w:b/>
          <w:szCs w:val="20"/>
        </w:rPr>
        <w:t xml:space="preserve">. </w:t>
      </w:r>
    </w:p>
    <w:p w:rsidR="00E92255" w:rsidRDefault="00E92255" w:rsidP="00590FAD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Für die Rückverfolgbarkeit von Produkten werden Identifikations- und Lokationslösungen benötigt, die höchste Verfügbarkeit und einen transparenten Materialfluss gewährleisten. Herkömmliche RFID-Geräte erfassen RFID-Transponder auf große </w:t>
      </w:r>
      <w:r w:rsidR="00EC4054">
        <w:rPr>
          <w:rFonts w:cs="Arial"/>
          <w:szCs w:val="20"/>
        </w:rPr>
        <w:t xml:space="preserve">Entfernung, abhängig von Sendeleistung, Öffnungswinkel, </w:t>
      </w:r>
      <w:r w:rsidR="00EC4054" w:rsidRPr="00822567">
        <w:rPr>
          <w:rFonts w:cs="Arial"/>
          <w:szCs w:val="20"/>
        </w:rPr>
        <w:t xml:space="preserve">Transpondereigenschaften und Umgebung. Eine Bewegungsrichtung konnte dabei </w:t>
      </w:r>
      <w:r w:rsidR="000833B2">
        <w:rPr>
          <w:rFonts w:cs="Arial"/>
          <w:szCs w:val="20"/>
        </w:rPr>
        <w:t xml:space="preserve">bislang </w:t>
      </w:r>
      <w:r w:rsidR="00EC4054" w:rsidRPr="00822567">
        <w:rPr>
          <w:rFonts w:cs="Arial"/>
          <w:szCs w:val="20"/>
        </w:rPr>
        <w:t xml:space="preserve">nur mit zusätzlichen externen Antennen und intelligenten Algorithmen abgeleitet werden. </w:t>
      </w:r>
      <w:r w:rsidR="00822567" w:rsidRPr="00822567">
        <w:rPr>
          <w:rFonts w:cs="Arial"/>
          <w:szCs w:val="20"/>
        </w:rPr>
        <w:t>Mit der neuen Technologie des RFU65</w:t>
      </w:r>
      <w:bookmarkStart w:id="0" w:name="_GoBack"/>
      <w:bookmarkEnd w:id="0"/>
      <w:r w:rsidR="00822567" w:rsidRPr="00822567">
        <w:rPr>
          <w:rFonts w:cs="Arial"/>
          <w:szCs w:val="20"/>
        </w:rPr>
        <w:t>x kann sowohl die Position bzw. der Winkel bestimmt als auch die Bewegungsrichtung erkannt werden.</w:t>
      </w:r>
      <w:r w:rsidR="000F457E">
        <w:rPr>
          <w:rFonts w:cs="Arial"/>
          <w:szCs w:val="20"/>
        </w:rPr>
        <w:t xml:space="preserve"> </w:t>
      </w:r>
      <w:r w:rsidR="000F457E" w:rsidRPr="000F457E">
        <w:rPr>
          <w:rFonts w:cs="Arial"/>
          <w:szCs w:val="20"/>
        </w:rPr>
        <w:t>Da</w:t>
      </w:r>
      <w:r w:rsidR="000F457E">
        <w:rPr>
          <w:rFonts w:cs="Arial"/>
          <w:szCs w:val="20"/>
        </w:rPr>
        <w:t xml:space="preserve">bei </w:t>
      </w:r>
      <w:r w:rsidR="000F457E" w:rsidRPr="000F457E">
        <w:rPr>
          <w:rFonts w:cs="Arial"/>
          <w:szCs w:val="20"/>
        </w:rPr>
        <w:t xml:space="preserve">können auch Transponder erfasst </w:t>
      </w:r>
      <w:r w:rsidR="000F457E">
        <w:rPr>
          <w:rFonts w:cs="Arial"/>
          <w:szCs w:val="20"/>
        </w:rPr>
        <w:t xml:space="preserve">und deren Bewegungsrichtung zugeordnet </w:t>
      </w:r>
      <w:r w:rsidR="000F457E" w:rsidRPr="000F457E">
        <w:rPr>
          <w:rFonts w:cs="Arial"/>
          <w:szCs w:val="20"/>
        </w:rPr>
        <w:t xml:space="preserve">werden, </w:t>
      </w:r>
      <w:r w:rsidR="00FD609E">
        <w:rPr>
          <w:rFonts w:cs="Arial"/>
          <w:szCs w:val="20"/>
        </w:rPr>
        <w:t>die</w:t>
      </w:r>
      <w:r w:rsidR="000F457E" w:rsidRPr="000F457E">
        <w:rPr>
          <w:rFonts w:cs="Arial"/>
          <w:szCs w:val="20"/>
        </w:rPr>
        <w:t xml:space="preserve"> sich zeitgleich in entgegengesetzter Richtung bewegen.</w:t>
      </w:r>
    </w:p>
    <w:p w:rsidR="00B47CEE" w:rsidRPr="00D57D65" w:rsidRDefault="00B47CEE" w:rsidP="00B47CEE">
      <w:pPr>
        <w:spacing w:after="240"/>
        <w:rPr>
          <w:rFonts w:cs="Arial"/>
          <w:b/>
          <w:szCs w:val="20"/>
        </w:rPr>
      </w:pPr>
      <w:r w:rsidRPr="00D57D65">
        <w:rPr>
          <w:rFonts w:cs="Arial"/>
          <w:b/>
          <w:szCs w:val="20"/>
        </w:rPr>
        <w:t>Bewährte RFID-Technologie weiterentwickelt</w:t>
      </w:r>
    </w:p>
    <w:p w:rsidR="00EC4054" w:rsidRDefault="00EC4054" w:rsidP="00590FAD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Der Arbeitsbereich des neuen RFU65x umfasst einen Winkel von +/- 45° bei einer typischen Reichweite von </w:t>
      </w:r>
      <w:r w:rsidR="00F341D5">
        <w:rPr>
          <w:rFonts w:cs="Arial"/>
          <w:szCs w:val="20"/>
        </w:rPr>
        <w:t xml:space="preserve">bis zu </w:t>
      </w:r>
      <w:r>
        <w:rPr>
          <w:rFonts w:cs="Arial"/>
          <w:szCs w:val="20"/>
        </w:rPr>
        <w:t xml:space="preserve">fünf Metern. RFID-Transponder werden unter einem bestimmten Messwinkel in Relation zum Nullpunkt des Readers erfasst. Über Algorithmen kann aus den unterschiedlichen Messpunkten ein Durchtritt inklusive der Richtung abgeleitet werden. </w:t>
      </w:r>
    </w:p>
    <w:p w:rsidR="000F457E" w:rsidRDefault="00E81655" w:rsidP="007F41BB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So spart das </w:t>
      </w:r>
      <w:r w:rsidR="0033674F" w:rsidRPr="0033674F">
        <w:rPr>
          <w:rFonts w:cs="Arial"/>
          <w:szCs w:val="20"/>
        </w:rPr>
        <w:t>RFID</w:t>
      </w:r>
      <w:r>
        <w:rPr>
          <w:rFonts w:cs="Arial"/>
          <w:szCs w:val="20"/>
        </w:rPr>
        <w:t xml:space="preserve">-Schreib-/Lesegerät RFU65x </w:t>
      </w:r>
      <w:r w:rsidR="0033674F" w:rsidRPr="0033674F">
        <w:rPr>
          <w:rFonts w:cs="Arial"/>
          <w:szCs w:val="20"/>
        </w:rPr>
        <w:t>bei der Identifikation von Fahrzeugen und Fahrzeugteilen Platz, Zeit und Kosten.</w:t>
      </w:r>
      <w:r w:rsidR="008225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Objekte mit Transpondern, die sich in unmittelbarer Umgebung befinden, werden zwar identifiziert, allerdings als „statische“ Transponder ausgefiltert und nur bei Bedarf zur Diagnose genutzt. </w:t>
      </w:r>
      <w:r w:rsidR="00822567">
        <w:rPr>
          <w:rFonts w:cs="Arial"/>
          <w:szCs w:val="20"/>
        </w:rPr>
        <w:t>So s</w:t>
      </w:r>
      <w:r w:rsidR="0033674F" w:rsidRPr="0033674F">
        <w:rPr>
          <w:rFonts w:cs="Arial"/>
          <w:szCs w:val="20"/>
        </w:rPr>
        <w:t xml:space="preserve">part </w:t>
      </w:r>
      <w:r w:rsidR="00B47CEE">
        <w:rPr>
          <w:rFonts w:cs="Arial"/>
          <w:szCs w:val="20"/>
        </w:rPr>
        <w:t xml:space="preserve">der </w:t>
      </w:r>
      <w:r w:rsidR="00822567">
        <w:rPr>
          <w:rFonts w:cs="Arial"/>
          <w:szCs w:val="20"/>
        </w:rPr>
        <w:t xml:space="preserve">RFU65x </w:t>
      </w:r>
      <w:r w:rsidR="0033674F" w:rsidRPr="0033674F">
        <w:rPr>
          <w:rFonts w:cs="Arial"/>
          <w:szCs w:val="20"/>
        </w:rPr>
        <w:t>nicht nur Kosten, sondern vereinfacht und beschleunigt auch Applikationsprozesse in der Logistik und in der Automobilindustrie.</w:t>
      </w:r>
    </w:p>
    <w:p w:rsidR="000F457E" w:rsidRDefault="000F457E" w:rsidP="007F41BB">
      <w:pPr>
        <w:spacing w:after="240"/>
        <w:rPr>
          <w:rFonts w:cs="Arial"/>
          <w:szCs w:val="20"/>
        </w:rPr>
      </w:pPr>
      <w:r w:rsidRPr="000F457E">
        <w:rPr>
          <w:rFonts w:cs="Arial"/>
          <w:szCs w:val="20"/>
        </w:rPr>
        <w:t>Die Produktfamilie bietet Systemintegratoren die Möglichkeit, zusätzliche Applikationssoftware direkt auf Varianten des RFU6xx zu installieren.</w:t>
      </w:r>
      <w:r>
        <w:rPr>
          <w:rFonts w:cs="Arial"/>
          <w:szCs w:val="20"/>
        </w:rPr>
        <w:t xml:space="preserve"> Mittels </w:t>
      </w:r>
      <w:r w:rsidRPr="000F457E">
        <w:rPr>
          <w:rFonts w:cs="Arial"/>
          <w:szCs w:val="20"/>
        </w:rPr>
        <w:t>d</w:t>
      </w:r>
      <w:r>
        <w:rPr>
          <w:rFonts w:cs="Arial"/>
          <w:szCs w:val="20"/>
        </w:rPr>
        <w:t>er</w:t>
      </w:r>
      <w:r w:rsidRPr="000F457E">
        <w:rPr>
          <w:rFonts w:cs="Arial"/>
          <w:szCs w:val="20"/>
        </w:rPr>
        <w:t xml:space="preserve"> SICK-Entwicklungsumgebung </w:t>
      </w:r>
      <w:r>
        <w:rPr>
          <w:rFonts w:cs="Arial"/>
          <w:szCs w:val="20"/>
        </w:rPr>
        <w:t xml:space="preserve">kann der Anwender </w:t>
      </w:r>
      <w:r w:rsidRPr="000F457E">
        <w:rPr>
          <w:rFonts w:cs="Arial"/>
          <w:szCs w:val="20"/>
        </w:rPr>
        <w:t>gerätespezifische Applikationssoftware entwickeln, verwalten und auf andere Geräte übertragen. Hie</w:t>
      </w:r>
      <w:r w:rsidR="00FD609E">
        <w:rPr>
          <w:rFonts w:cs="Arial"/>
          <w:szCs w:val="20"/>
        </w:rPr>
        <w:t>r</w:t>
      </w:r>
      <w:r w:rsidRPr="000F457E">
        <w:rPr>
          <w:rFonts w:cs="Arial"/>
          <w:szCs w:val="20"/>
        </w:rPr>
        <w:t>für stehen verschiedene Programmiertechniken zu Verfügung – JAVA, LUA und C++ (in Vorbereitung).</w:t>
      </w:r>
      <w:r>
        <w:rPr>
          <w:rFonts w:cs="Arial"/>
          <w:szCs w:val="20"/>
        </w:rPr>
        <w:t xml:space="preserve"> Damit bietet die Plattform maximale Flexibilität</w:t>
      </w:r>
      <w:r w:rsidR="00FD609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auch zukünftige IT Aufgaben zu meistern.</w:t>
      </w:r>
    </w:p>
    <w:p w:rsidR="00B47CEE" w:rsidRPr="00B47CEE" w:rsidRDefault="00B47CEE" w:rsidP="007F41BB">
      <w:pPr>
        <w:spacing w:after="240"/>
        <w:rPr>
          <w:rFonts w:cs="Arial"/>
          <w:b/>
          <w:szCs w:val="20"/>
        </w:rPr>
      </w:pPr>
      <w:r w:rsidRPr="00B47CEE">
        <w:rPr>
          <w:rFonts w:cs="Arial"/>
          <w:b/>
          <w:szCs w:val="20"/>
        </w:rPr>
        <w:t xml:space="preserve">RFID – intelligent </w:t>
      </w:r>
      <w:proofErr w:type="spellStart"/>
      <w:r w:rsidRPr="00B47CEE">
        <w:rPr>
          <w:rFonts w:cs="Arial"/>
          <w:b/>
          <w:szCs w:val="20"/>
        </w:rPr>
        <w:t>identifzieren</w:t>
      </w:r>
      <w:proofErr w:type="spellEnd"/>
    </w:p>
    <w:p w:rsidR="00B47CEE" w:rsidRDefault="00B47CEE" w:rsidP="00B47CEE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Die hohe Dynamisierung der globalen Märkte führt zu einem kontinuierlich steigenden Wettbewerbsdruck. Strengere Normen, immer kürzer werdende Produktlebenszyklen und individuelle </w:t>
      </w:r>
      <w:r>
        <w:rPr>
          <w:rFonts w:cs="Arial"/>
          <w:szCs w:val="20"/>
        </w:rPr>
        <w:lastRenderedPageBreak/>
        <w:t>Kundenwünsche stellen hohe Anforderungen an die Datentransparenz in Unternehmen. In der Logistik sorgen zentrale Datenhaltung und gültige Datenstandards für Transparenz entlang der gesamten Lieferkette. Standort-, länder- und firmenübergreifend ermöglichen sie einen einheitlichen Zugang zu den wichtigen Informationen zu fertigungsrelevanten Fragen.</w:t>
      </w:r>
    </w:p>
    <w:p w:rsidR="00B47CEE" w:rsidRDefault="00B47CEE" w:rsidP="00B47CEE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Der Einsatz von RFID-Technologie hat dabei viele Vorteile: Logistikprozesse werden beschleunigt und Erfassungsvorgänge automatisiert. Die Datenerfassung erfolgt fehlerfrei und erlaubt darüber hinaus die Erhebung zusätzlicher Daten, wodurch sich die Prozesstransparenz deutlich erhöht.</w:t>
      </w:r>
    </w:p>
    <w:p w:rsidR="007F41BB" w:rsidRDefault="007F41BB" w:rsidP="007F41BB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Bild: </w:t>
      </w:r>
      <w:r w:rsidR="00EC4054">
        <w:rPr>
          <w:rFonts w:cs="Arial"/>
          <w:szCs w:val="20"/>
        </w:rPr>
        <w:t>RFU65x_IM0061699</w:t>
      </w:r>
      <w:r>
        <w:rPr>
          <w:rFonts w:cs="Arial"/>
          <w:szCs w:val="20"/>
        </w:rPr>
        <w:t>.jpg</w:t>
      </w:r>
      <w:r>
        <w:rPr>
          <w:rFonts w:cs="Arial"/>
          <w:szCs w:val="20"/>
        </w:rPr>
        <w:br/>
      </w:r>
      <w:r w:rsidR="00EC4054">
        <w:rPr>
          <w:rFonts w:cs="Arial"/>
          <w:szCs w:val="20"/>
        </w:rPr>
        <w:t>D</w:t>
      </w:r>
      <w:r w:rsidR="0092190C">
        <w:rPr>
          <w:rFonts w:cs="Arial"/>
          <w:szCs w:val="20"/>
        </w:rPr>
        <w:t xml:space="preserve">as </w:t>
      </w:r>
      <w:r w:rsidR="00EC4054">
        <w:rPr>
          <w:rFonts w:cs="Arial"/>
          <w:szCs w:val="20"/>
        </w:rPr>
        <w:t>RFU65x ist ein messendes RFID-Gerät mit integrierter Durchtritts- und Richtungserkennung.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56222C">
        <w:t xml:space="preserve">Im Geschäftsjahr 2015 beschäftigte SICK </w:t>
      </w:r>
      <w:r w:rsidR="00DD184F">
        <w:t>mehr als</w:t>
      </w:r>
      <w:r w:rsidR="0056222C">
        <w:t xml:space="preserve"> 7.400 Mitarbeiter weltweit und erzielte einen Konzernumsatz von </w:t>
      </w:r>
      <w:r w:rsidR="00DD184F">
        <w:t xml:space="preserve">knapp </w:t>
      </w:r>
      <w:r w:rsidR="0056222C">
        <w:t>1,3 Mrd. Euro.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FC" w:rsidRDefault="005F65FC" w:rsidP="00CB0E99">
      <w:pPr>
        <w:spacing w:line="240" w:lineRule="auto"/>
      </w:pPr>
      <w:r>
        <w:separator/>
      </w:r>
    </w:p>
  </w:endnote>
  <w:endnote w:type="continuationSeparator" w:id="0">
    <w:p w:rsidR="005F65FC" w:rsidRDefault="005F65FC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47CEE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B47CEE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FC" w:rsidRDefault="005F65FC" w:rsidP="00CB0E99">
      <w:pPr>
        <w:spacing w:line="240" w:lineRule="auto"/>
      </w:pPr>
      <w:r>
        <w:separator/>
      </w:r>
    </w:p>
  </w:footnote>
  <w:footnote w:type="continuationSeparator" w:id="0">
    <w:p w:rsidR="005F65FC" w:rsidRDefault="005F65FC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BB"/>
    <w:rsid w:val="000077BD"/>
    <w:rsid w:val="00012609"/>
    <w:rsid w:val="00047437"/>
    <w:rsid w:val="00061542"/>
    <w:rsid w:val="000833B2"/>
    <w:rsid w:val="0008423C"/>
    <w:rsid w:val="000E2D3C"/>
    <w:rsid w:val="000F457E"/>
    <w:rsid w:val="000F5C66"/>
    <w:rsid w:val="0012061F"/>
    <w:rsid w:val="001310B9"/>
    <w:rsid w:val="00144B8E"/>
    <w:rsid w:val="001547E2"/>
    <w:rsid w:val="0015775E"/>
    <w:rsid w:val="00161D1B"/>
    <w:rsid w:val="00174128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3674F"/>
    <w:rsid w:val="00365DDC"/>
    <w:rsid w:val="00377DF0"/>
    <w:rsid w:val="00390C85"/>
    <w:rsid w:val="00392F4D"/>
    <w:rsid w:val="003B7380"/>
    <w:rsid w:val="004D70DF"/>
    <w:rsid w:val="005027F6"/>
    <w:rsid w:val="00514A5D"/>
    <w:rsid w:val="00547286"/>
    <w:rsid w:val="005554B4"/>
    <w:rsid w:val="0056222C"/>
    <w:rsid w:val="005774AB"/>
    <w:rsid w:val="005864EF"/>
    <w:rsid w:val="00590FAD"/>
    <w:rsid w:val="005E790D"/>
    <w:rsid w:val="005F0DE6"/>
    <w:rsid w:val="005F4798"/>
    <w:rsid w:val="005F65FC"/>
    <w:rsid w:val="00620BA5"/>
    <w:rsid w:val="006374FF"/>
    <w:rsid w:val="00637F15"/>
    <w:rsid w:val="00673B86"/>
    <w:rsid w:val="006A725F"/>
    <w:rsid w:val="006C5AFB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C1393"/>
    <w:rsid w:val="007D7404"/>
    <w:rsid w:val="007E6CE3"/>
    <w:rsid w:val="007F0429"/>
    <w:rsid w:val="007F41BB"/>
    <w:rsid w:val="00822567"/>
    <w:rsid w:val="008720AF"/>
    <w:rsid w:val="008940AA"/>
    <w:rsid w:val="008B6429"/>
    <w:rsid w:val="008C21FC"/>
    <w:rsid w:val="008D7E63"/>
    <w:rsid w:val="00902F85"/>
    <w:rsid w:val="00910D8D"/>
    <w:rsid w:val="0092190C"/>
    <w:rsid w:val="009552B0"/>
    <w:rsid w:val="009C1042"/>
    <w:rsid w:val="009C77BA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47CEE"/>
    <w:rsid w:val="00B54F8A"/>
    <w:rsid w:val="00B92F07"/>
    <w:rsid w:val="00BA26EB"/>
    <w:rsid w:val="00BC6C05"/>
    <w:rsid w:val="00BD1EED"/>
    <w:rsid w:val="00BD2BE3"/>
    <w:rsid w:val="00BF1212"/>
    <w:rsid w:val="00C02C79"/>
    <w:rsid w:val="00C04E45"/>
    <w:rsid w:val="00C22B42"/>
    <w:rsid w:val="00C27B9E"/>
    <w:rsid w:val="00C3606D"/>
    <w:rsid w:val="00C50323"/>
    <w:rsid w:val="00C6281E"/>
    <w:rsid w:val="00C7643D"/>
    <w:rsid w:val="00C84DBD"/>
    <w:rsid w:val="00C92212"/>
    <w:rsid w:val="00CB0E99"/>
    <w:rsid w:val="00CB6416"/>
    <w:rsid w:val="00D36503"/>
    <w:rsid w:val="00D57D65"/>
    <w:rsid w:val="00D73797"/>
    <w:rsid w:val="00D7448E"/>
    <w:rsid w:val="00D876C8"/>
    <w:rsid w:val="00D94555"/>
    <w:rsid w:val="00D97B8B"/>
    <w:rsid w:val="00DA1D78"/>
    <w:rsid w:val="00DA4CC7"/>
    <w:rsid w:val="00DC0193"/>
    <w:rsid w:val="00DD184F"/>
    <w:rsid w:val="00DD4751"/>
    <w:rsid w:val="00DE75BD"/>
    <w:rsid w:val="00DF74C4"/>
    <w:rsid w:val="00E00220"/>
    <w:rsid w:val="00E04E05"/>
    <w:rsid w:val="00E273D4"/>
    <w:rsid w:val="00E33724"/>
    <w:rsid w:val="00E43D52"/>
    <w:rsid w:val="00E71AED"/>
    <w:rsid w:val="00E753B2"/>
    <w:rsid w:val="00E81655"/>
    <w:rsid w:val="00E92255"/>
    <w:rsid w:val="00EC112C"/>
    <w:rsid w:val="00EC4054"/>
    <w:rsid w:val="00ED34D2"/>
    <w:rsid w:val="00EE67CC"/>
    <w:rsid w:val="00F05A05"/>
    <w:rsid w:val="00F17459"/>
    <w:rsid w:val="00F341D5"/>
    <w:rsid w:val="00F52337"/>
    <w:rsid w:val="00F5454F"/>
    <w:rsid w:val="00F7375F"/>
    <w:rsid w:val="00F92ADD"/>
    <w:rsid w:val="00F97263"/>
    <w:rsid w:val="00FA43DE"/>
    <w:rsid w:val="00FB0FEE"/>
    <w:rsid w:val="00FC781C"/>
    <w:rsid w:val="00FD609E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EB97-9297-47BF-A2CE-6F322FFA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569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11</cp:revision>
  <cp:lastPrinted>2016-05-18T11:20:00Z</cp:lastPrinted>
  <dcterms:created xsi:type="dcterms:W3CDTF">2016-04-06T06:51:00Z</dcterms:created>
  <dcterms:modified xsi:type="dcterms:W3CDTF">2016-05-19T12:53:00Z</dcterms:modified>
</cp:coreProperties>
</file>