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633515" w:rsidRDefault="00EE4254" w:rsidP="00EE4254">
      <w:pPr>
        <w:pStyle w:val="berschrift1"/>
        <w:rPr>
          <w:lang w:val="en-US"/>
        </w:rPr>
      </w:pPr>
      <w:r>
        <w:rPr>
          <w:lang w:val="en-US"/>
        </w:rPr>
        <w:t>Vertical starters with new performance levels</w:t>
      </w:r>
    </w:p>
    <w:p w:rsidR="00D73797" w:rsidRPr="00633515" w:rsidRDefault="00712A5A" w:rsidP="00C92B9B">
      <w:pPr>
        <w:pStyle w:val="Untertitel"/>
        <w:rPr>
          <w:lang w:val="en-US"/>
        </w:rPr>
      </w:pPr>
      <w:r w:rsidRPr="00633515">
        <w:rPr>
          <w:lang w:val="en-US"/>
        </w:rPr>
        <w:t xml:space="preserve">W16 </w:t>
      </w:r>
      <w:r w:rsidR="00EE4254">
        <w:rPr>
          <w:lang w:val="en-US"/>
        </w:rPr>
        <w:t>a</w:t>
      </w:r>
      <w:r w:rsidRPr="00633515">
        <w:rPr>
          <w:lang w:val="en-US"/>
        </w:rPr>
        <w:t xml:space="preserve">nd W26: </w:t>
      </w:r>
      <w:r w:rsidR="00EE4254">
        <w:rPr>
          <w:lang w:val="en-US"/>
        </w:rPr>
        <w:t xml:space="preserve">the new </w:t>
      </w:r>
      <w:r w:rsidR="00C92B9B">
        <w:rPr>
          <w:lang w:val="en-US"/>
        </w:rPr>
        <w:t xml:space="preserve">generation of </w:t>
      </w:r>
      <w:r w:rsidR="00EE4254">
        <w:rPr>
          <w:lang w:val="en-US"/>
        </w:rPr>
        <w:t>photoelectric switch</w:t>
      </w:r>
      <w:r w:rsidR="00C92B9B">
        <w:rPr>
          <w:lang w:val="en-US"/>
        </w:rPr>
        <w:t>es</w:t>
      </w:r>
      <w:r w:rsidR="00EE4254">
        <w:rPr>
          <w:lang w:val="en-US"/>
        </w:rPr>
        <w:t xml:space="preserve"> for intralogistics </w:t>
      </w:r>
    </w:p>
    <w:p w:rsidR="00D73797" w:rsidRPr="00633515" w:rsidRDefault="00D73797" w:rsidP="00D73797">
      <w:pPr>
        <w:rPr>
          <w:lang w:val="en-US"/>
        </w:rPr>
      </w:pPr>
    </w:p>
    <w:p w:rsidR="00D73797" w:rsidRPr="00633515" w:rsidRDefault="00D73797" w:rsidP="00D73797">
      <w:pPr>
        <w:rPr>
          <w:lang w:val="en-US"/>
        </w:rPr>
      </w:pPr>
    </w:p>
    <w:p w:rsidR="00D36503" w:rsidRPr="00633515" w:rsidRDefault="00D36503" w:rsidP="00D73797">
      <w:pPr>
        <w:rPr>
          <w:lang w:val="en-US"/>
        </w:rPr>
      </w:pPr>
    </w:p>
    <w:p w:rsidR="00E03746" w:rsidRPr="00633515" w:rsidRDefault="000E2D3C" w:rsidP="00C92B9B">
      <w:pPr>
        <w:pStyle w:val="Lead"/>
        <w:tabs>
          <w:tab w:val="left" w:pos="7305"/>
        </w:tabs>
        <w:rPr>
          <w:lang w:val="en-US"/>
        </w:rPr>
      </w:pPr>
      <w:r w:rsidRPr="00633515">
        <w:rPr>
          <w:lang w:val="en-US"/>
        </w:rPr>
        <w:t xml:space="preserve">Waldkirch, </w:t>
      </w:r>
      <w:r w:rsidR="00C12885" w:rsidRPr="00633515">
        <w:rPr>
          <w:lang w:val="en-US"/>
        </w:rPr>
        <w:t>M</w:t>
      </w:r>
      <w:r w:rsidR="00EE4254">
        <w:rPr>
          <w:lang w:val="en-US"/>
        </w:rPr>
        <w:t>a</w:t>
      </w:r>
      <w:r w:rsidR="00C12885" w:rsidRPr="00633515">
        <w:rPr>
          <w:lang w:val="en-US"/>
        </w:rPr>
        <w:t>r</w:t>
      </w:r>
      <w:r w:rsidR="00EE4254">
        <w:rPr>
          <w:lang w:val="en-US"/>
        </w:rPr>
        <w:t>ch</w:t>
      </w:r>
      <w:r w:rsidR="00C12885" w:rsidRPr="00633515">
        <w:rPr>
          <w:lang w:val="en-US"/>
        </w:rPr>
        <w:t xml:space="preserve"> 2018</w:t>
      </w:r>
      <w:r w:rsidR="00BA26EB" w:rsidRPr="00633515">
        <w:rPr>
          <w:lang w:val="en-US"/>
        </w:rPr>
        <w:t xml:space="preserve"> –</w:t>
      </w:r>
      <w:r w:rsidR="00EE4254">
        <w:rPr>
          <w:lang w:val="en-US"/>
        </w:rPr>
        <w:t xml:space="preserve"> </w:t>
      </w:r>
      <w:r w:rsidR="00EE4254" w:rsidRPr="00633515">
        <w:rPr>
          <w:lang w:val="en-US"/>
        </w:rPr>
        <w:t xml:space="preserve">SICK </w:t>
      </w:r>
      <w:r w:rsidR="00EE4254">
        <w:rPr>
          <w:lang w:val="en-US"/>
        </w:rPr>
        <w:t xml:space="preserve">is presenting </w:t>
      </w:r>
      <w:r w:rsidR="00C92B9B">
        <w:rPr>
          <w:lang w:val="en-US"/>
        </w:rPr>
        <w:t>its</w:t>
      </w:r>
      <w:r w:rsidR="00EE4254">
        <w:rPr>
          <w:lang w:val="en-US"/>
        </w:rPr>
        <w:t xml:space="preserve"> new </w:t>
      </w:r>
      <w:r w:rsidR="00EE4254" w:rsidRPr="00633515">
        <w:rPr>
          <w:lang w:val="en-US"/>
        </w:rPr>
        <w:t xml:space="preserve">W16 </w:t>
      </w:r>
      <w:r w:rsidR="00EE4254">
        <w:rPr>
          <w:lang w:val="en-US"/>
        </w:rPr>
        <w:t>a</w:t>
      </w:r>
      <w:r w:rsidR="00EE4254" w:rsidRPr="00633515">
        <w:rPr>
          <w:lang w:val="en-US"/>
        </w:rPr>
        <w:t>nd W26</w:t>
      </w:r>
      <w:r w:rsidR="00EE4254">
        <w:rPr>
          <w:lang w:val="en-US"/>
        </w:rPr>
        <w:t xml:space="preserve"> photoelectric switches at </w:t>
      </w:r>
      <w:proofErr w:type="spellStart"/>
      <w:r w:rsidR="00A878E0" w:rsidRPr="00633515">
        <w:rPr>
          <w:lang w:val="en-US"/>
        </w:rPr>
        <w:t>LogiMAT</w:t>
      </w:r>
      <w:proofErr w:type="spellEnd"/>
      <w:r w:rsidR="00A878E0" w:rsidRPr="00633515">
        <w:rPr>
          <w:lang w:val="en-US"/>
        </w:rPr>
        <w:t xml:space="preserve"> 2018 </w:t>
      </w:r>
      <w:r w:rsidR="00DB1405" w:rsidRPr="00633515">
        <w:rPr>
          <w:lang w:val="en-US"/>
        </w:rPr>
        <w:t>(Hall 1, Stand F51)</w:t>
      </w:r>
      <w:r w:rsidR="00A878E0" w:rsidRPr="00633515">
        <w:rPr>
          <w:lang w:val="en-US"/>
        </w:rPr>
        <w:t xml:space="preserve">. </w:t>
      </w:r>
      <w:r w:rsidR="00EE4254">
        <w:rPr>
          <w:lang w:val="en-US"/>
        </w:rPr>
        <w:t>The first two representatives of a new g</w:t>
      </w:r>
      <w:r w:rsidR="00A878E0" w:rsidRPr="00633515">
        <w:rPr>
          <w:lang w:val="en-US"/>
        </w:rPr>
        <w:t xml:space="preserve">eneration </w:t>
      </w:r>
      <w:r w:rsidR="00EE4254">
        <w:rPr>
          <w:lang w:val="en-US"/>
        </w:rPr>
        <w:t xml:space="preserve">of </w:t>
      </w:r>
      <w:r w:rsidR="00B359A7" w:rsidRPr="00633515">
        <w:rPr>
          <w:lang w:val="en-US"/>
        </w:rPr>
        <w:t>optoele</w:t>
      </w:r>
      <w:r w:rsidR="00EE4254">
        <w:rPr>
          <w:lang w:val="en-US"/>
        </w:rPr>
        <w:t>c</w:t>
      </w:r>
      <w:r w:rsidR="00B359A7" w:rsidRPr="00633515">
        <w:rPr>
          <w:lang w:val="en-US"/>
        </w:rPr>
        <w:t>tronic</w:t>
      </w:r>
      <w:r w:rsidR="00EE4254">
        <w:rPr>
          <w:lang w:val="en-US"/>
        </w:rPr>
        <w:t xml:space="preserve"> s</w:t>
      </w:r>
      <w:r w:rsidR="00B359A7" w:rsidRPr="00633515">
        <w:rPr>
          <w:lang w:val="en-US"/>
        </w:rPr>
        <w:t>ensor</w:t>
      </w:r>
      <w:r w:rsidR="00EE4254">
        <w:rPr>
          <w:lang w:val="en-US"/>
        </w:rPr>
        <w:t>s</w:t>
      </w:r>
      <w:r w:rsidR="00A878E0" w:rsidRPr="00633515">
        <w:rPr>
          <w:lang w:val="en-US"/>
        </w:rPr>
        <w:t xml:space="preserve"> </w:t>
      </w:r>
      <w:r w:rsidR="00EE4254">
        <w:rPr>
          <w:lang w:val="en-US"/>
        </w:rPr>
        <w:t>offer a range of innovative features for use in handling and warehousing systems t</w:t>
      </w:r>
      <w:r w:rsidR="00C92B9B">
        <w:rPr>
          <w:lang w:val="en-US"/>
        </w:rPr>
        <w:t>o</w:t>
      </w:r>
      <w:r w:rsidR="00EE4254">
        <w:rPr>
          <w:lang w:val="en-US"/>
        </w:rPr>
        <w:t xml:space="preserve"> further enhance detection performance</w:t>
      </w:r>
      <w:r w:rsidR="00A878E0" w:rsidRPr="00633515">
        <w:rPr>
          <w:lang w:val="en-US"/>
        </w:rPr>
        <w:t xml:space="preserve">, </w:t>
      </w:r>
      <w:r w:rsidR="00EE4254">
        <w:rPr>
          <w:lang w:val="en-US"/>
        </w:rPr>
        <w:t xml:space="preserve">ensure </w:t>
      </w:r>
      <w:r w:rsidR="0015799A" w:rsidRPr="00633515">
        <w:rPr>
          <w:lang w:val="en-US"/>
        </w:rPr>
        <w:t>maxim</w:t>
      </w:r>
      <w:r w:rsidR="00EE4254">
        <w:rPr>
          <w:lang w:val="en-US"/>
        </w:rPr>
        <w:t>um</w:t>
      </w:r>
      <w:r w:rsidR="0015799A" w:rsidRPr="00633515">
        <w:rPr>
          <w:lang w:val="en-US"/>
        </w:rPr>
        <w:t xml:space="preserve"> </w:t>
      </w:r>
      <w:r w:rsidR="00EE4254">
        <w:rPr>
          <w:lang w:val="en-US"/>
        </w:rPr>
        <w:t>robustness</w:t>
      </w:r>
      <w:r w:rsidR="0015799A" w:rsidRPr="00633515">
        <w:rPr>
          <w:lang w:val="en-US"/>
        </w:rPr>
        <w:t xml:space="preserve">, </w:t>
      </w:r>
      <w:r w:rsidR="00EE4254">
        <w:rPr>
          <w:lang w:val="en-US"/>
        </w:rPr>
        <w:t>increase sensor availability</w:t>
      </w:r>
      <w:r w:rsidR="00C92B9B">
        <w:rPr>
          <w:lang w:val="en-US"/>
        </w:rPr>
        <w:t>,</w:t>
      </w:r>
      <w:r w:rsidR="00EE4254">
        <w:rPr>
          <w:lang w:val="en-US"/>
        </w:rPr>
        <w:t xml:space="preserve"> a</w:t>
      </w:r>
      <w:r w:rsidR="00A878E0" w:rsidRPr="00633515">
        <w:rPr>
          <w:lang w:val="en-US"/>
        </w:rPr>
        <w:t xml:space="preserve">nd </w:t>
      </w:r>
      <w:r w:rsidR="00EE4254">
        <w:rPr>
          <w:lang w:val="en-US"/>
        </w:rPr>
        <w:t>considerably improve ease-of-integration and user-friendliness</w:t>
      </w:r>
      <w:r w:rsidR="00A878E0" w:rsidRPr="00633515">
        <w:rPr>
          <w:lang w:val="en-US"/>
        </w:rPr>
        <w:t>.</w:t>
      </w:r>
      <w:r w:rsidR="00B359A7" w:rsidRPr="00633515">
        <w:rPr>
          <w:lang w:val="en-US"/>
        </w:rPr>
        <w:t xml:space="preserve"> </w:t>
      </w:r>
    </w:p>
    <w:p w:rsidR="004D5858" w:rsidRPr="00633515" w:rsidRDefault="00EE4254" w:rsidP="00EE4254">
      <w:pPr>
        <w:spacing w:after="240" w:line="240" w:lineRule="exact"/>
        <w:rPr>
          <w:lang w:val="en-US"/>
        </w:rPr>
      </w:pPr>
      <w:r>
        <w:rPr>
          <w:lang w:val="en-US"/>
        </w:rPr>
        <w:t xml:space="preserve">The </w:t>
      </w:r>
      <w:r w:rsidR="0015799A" w:rsidRPr="00633515">
        <w:rPr>
          <w:lang w:val="en-US"/>
        </w:rPr>
        <w:t xml:space="preserve">W16 </w:t>
      </w:r>
      <w:r>
        <w:rPr>
          <w:lang w:val="en-US"/>
        </w:rPr>
        <w:t>a</w:t>
      </w:r>
      <w:r w:rsidR="0015799A" w:rsidRPr="00633515">
        <w:rPr>
          <w:lang w:val="en-US"/>
        </w:rPr>
        <w:t xml:space="preserve">nd W26 </w:t>
      </w:r>
      <w:r>
        <w:rPr>
          <w:lang w:val="en-US"/>
        </w:rPr>
        <w:t>p</w:t>
      </w:r>
      <w:r w:rsidRPr="00633515">
        <w:rPr>
          <w:lang w:val="en-US"/>
        </w:rPr>
        <w:t>rodu</w:t>
      </w:r>
      <w:r>
        <w:rPr>
          <w:lang w:val="en-US"/>
        </w:rPr>
        <w:t>c</w:t>
      </w:r>
      <w:r w:rsidRPr="00633515">
        <w:rPr>
          <w:lang w:val="en-US"/>
        </w:rPr>
        <w:t>t</w:t>
      </w:r>
      <w:r>
        <w:rPr>
          <w:lang w:val="en-US"/>
        </w:rPr>
        <w:t xml:space="preserve"> </w:t>
      </w:r>
      <w:r w:rsidRPr="00633515">
        <w:rPr>
          <w:lang w:val="en-US"/>
        </w:rPr>
        <w:t>familie</w:t>
      </w:r>
      <w:r>
        <w:rPr>
          <w:lang w:val="en-US"/>
        </w:rPr>
        <w:t>s</w:t>
      </w:r>
      <w:r w:rsidRPr="00633515">
        <w:rPr>
          <w:lang w:val="en-US"/>
        </w:rPr>
        <w:t xml:space="preserve"> </w:t>
      </w:r>
      <w:r>
        <w:rPr>
          <w:lang w:val="en-US"/>
        </w:rPr>
        <w:t xml:space="preserve">have been designed for different operating distances </w:t>
      </w:r>
      <w:r w:rsidR="0015799A" w:rsidRPr="00633515">
        <w:rPr>
          <w:lang w:val="en-US"/>
        </w:rPr>
        <w:t xml:space="preserve">– </w:t>
      </w:r>
      <w:r>
        <w:rPr>
          <w:lang w:val="en-US"/>
        </w:rPr>
        <w:t xml:space="preserve">within their robust and laser-printed </w:t>
      </w:r>
      <w:r w:rsidR="00622BCB" w:rsidRPr="00633515">
        <w:rPr>
          <w:lang w:val="en-US"/>
        </w:rPr>
        <w:t>VISTAL</w:t>
      </w:r>
      <w:r w:rsidR="00622BCB" w:rsidRPr="00633515">
        <w:rPr>
          <w:rFonts w:cs="Arial"/>
          <w:vertAlign w:val="superscript"/>
          <w:lang w:val="en-US"/>
        </w:rPr>
        <w:t>®</w:t>
      </w:r>
      <w:r>
        <w:rPr>
          <w:lang w:val="en-US"/>
        </w:rPr>
        <w:t xml:space="preserve"> housings, </w:t>
      </w:r>
      <w:r w:rsidR="00C92B9B">
        <w:rPr>
          <w:lang w:val="en-US"/>
        </w:rPr>
        <w:t xml:space="preserve">however, </w:t>
      </w:r>
      <w:r>
        <w:rPr>
          <w:lang w:val="en-US"/>
        </w:rPr>
        <w:t xml:space="preserve">both offer the same </w:t>
      </w:r>
      <w:r w:rsidR="0015799A" w:rsidRPr="00633515">
        <w:rPr>
          <w:lang w:val="en-US"/>
        </w:rPr>
        <w:t xml:space="preserve">innovative </w:t>
      </w:r>
      <w:r>
        <w:rPr>
          <w:lang w:val="en-US"/>
        </w:rPr>
        <w:t>t</w:t>
      </w:r>
      <w:r w:rsidR="0015799A" w:rsidRPr="00633515">
        <w:rPr>
          <w:lang w:val="en-US"/>
        </w:rPr>
        <w:t>echnologie</w:t>
      </w:r>
      <w:r>
        <w:rPr>
          <w:lang w:val="en-US"/>
        </w:rPr>
        <w:t>s</w:t>
      </w:r>
      <w:r w:rsidR="0015799A" w:rsidRPr="00633515">
        <w:rPr>
          <w:lang w:val="en-US"/>
        </w:rPr>
        <w:t xml:space="preserve"> </w:t>
      </w:r>
      <w:r>
        <w:rPr>
          <w:lang w:val="en-US"/>
        </w:rPr>
        <w:t>a</w:t>
      </w:r>
      <w:r w:rsidR="0015799A" w:rsidRPr="00633515">
        <w:rPr>
          <w:lang w:val="en-US"/>
        </w:rPr>
        <w:t xml:space="preserve">nd </w:t>
      </w:r>
      <w:r>
        <w:rPr>
          <w:lang w:val="en-US"/>
        </w:rPr>
        <w:t>i</w:t>
      </w:r>
      <w:r w:rsidR="0015799A" w:rsidRPr="00633515">
        <w:rPr>
          <w:lang w:val="en-US"/>
        </w:rPr>
        <w:t>ntegration</w:t>
      </w:r>
      <w:r>
        <w:rPr>
          <w:lang w:val="en-US"/>
        </w:rPr>
        <w:t xml:space="preserve"> features</w:t>
      </w:r>
      <w:r w:rsidR="0015799A" w:rsidRPr="00633515">
        <w:rPr>
          <w:lang w:val="en-US"/>
        </w:rPr>
        <w:t>.</w:t>
      </w:r>
      <w:r w:rsidR="001D733A" w:rsidRPr="0063351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B146D" w:rsidRPr="00633515">
        <w:rPr>
          <w:lang w:val="en-US"/>
        </w:rPr>
        <w:t>QR</w:t>
      </w:r>
      <w:r>
        <w:rPr>
          <w:lang w:val="en-US"/>
        </w:rPr>
        <w:t xml:space="preserve"> c</w:t>
      </w:r>
      <w:r w:rsidR="005B146D" w:rsidRPr="00633515">
        <w:rPr>
          <w:lang w:val="en-US"/>
        </w:rPr>
        <w:t xml:space="preserve">ode </w:t>
      </w:r>
      <w:r>
        <w:rPr>
          <w:lang w:val="en-US"/>
        </w:rPr>
        <w:t>on the housing allows all sensor-relevant information to be called up rapidly at any time</w:t>
      </w:r>
      <w:r w:rsidR="005B146D" w:rsidRPr="00633515">
        <w:rPr>
          <w:lang w:val="en-US"/>
        </w:rPr>
        <w:t>.</w:t>
      </w:r>
    </w:p>
    <w:p w:rsidR="0066574B" w:rsidRPr="00633515" w:rsidRDefault="0066574B" w:rsidP="00A14D94">
      <w:pPr>
        <w:spacing w:after="240" w:line="240" w:lineRule="exact"/>
        <w:rPr>
          <w:b/>
          <w:lang w:val="en-US"/>
        </w:rPr>
      </w:pPr>
      <w:r w:rsidRPr="00633515">
        <w:rPr>
          <w:b/>
          <w:lang w:val="en-US"/>
        </w:rPr>
        <w:t>Ne</w:t>
      </w:r>
      <w:r w:rsidR="00EE4254">
        <w:rPr>
          <w:b/>
          <w:lang w:val="en-US"/>
        </w:rPr>
        <w:t>w</w:t>
      </w:r>
      <w:r w:rsidRPr="00633515">
        <w:rPr>
          <w:b/>
          <w:lang w:val="en-US"/>
        </w:rPr>
        <w:t xml:space="preserve"> </w:t>
      </w:r>
      <w:r w:rsidR="00EE4254">
        <w:rPr>
          <w:b/>
          <w:lang w:val="en-US"/>
        </w:rPr>
        <w:t xml:space="preserve">operating concept </w:t>
      </w:r>
      <w:r w:rsidR="00A14D94">
        <w:rPr>
          <w:b/>
          <w:lang w:val="en-US"/>
        </w:rPr>
        <w:t>permits</w:t>
      </w:r>
      <w:r w:rsidR="00EE4254">
        <w:rPr>
          <w:b/>
          <w:lang w:val="en-US"/>
        </w:rPr>
        <w:t xml:space="preserve"> definition of sensor settings in seconds</w:t>
      </w:r>
    </w:p>
    <w:p w:rsidR="00112551" w:rsidRPr="00633515" w:rsidRDefault="00EE4254" w:rsidP="00A14D94">
      <w:pPr>
        <w:spacing w:after="240" w:line="240" w:lineRule="exact"/>
        <w:rPr>
          <w:lang w:val="en-US"/>
        </w:rPr>
      </w:pPr>
      <w:r>
        <w:rPr>
          <w:lang w:val="en-US"/>
        </w:rPr>
        <w:t xml:space="preserve">For the first time a completely new operating concept, </w:t>
      </w:r>
      <w:proofErr w:type="spellStart"/>
      <w:r w:rsidR="0066574B" w:rsidRPr="00633515">
        <w:rPr>
          <w:b/>
          <w:lang w:val="en-US"/>
        </w:rPr>
        <w:t>BluePilot</w:t>
      </w:r>
      <w:proofErr w:type="spellEnd"/>
      <w:r>
        <w:rPr>
          <w:lang w:val="en-US"/>
        </w:rPr>
        <w:t xml:space="preserve">, is used in the </w:t>
      </w:r>
      <w:r w:rsidR="0066574B" w:rsidRPr="00633515">
        <w:rPr>
          <w:lang w:val="en-US"/>
        </w:rPr>
        <w:t xml:space="preserve">W16 </w:t>
      </w:r>
      <w:r>
        <w:rPr>
          <w:lang w:val="en-US"/>
        </w:rPr>
        <w:t>a</w:t>
      </w:r>
      <w:r w:rsidR="0066574B" w:rsidRPr="00633515">
        <w:rPr>
          <w:lang w:val="en-US"/>
        </w:rPr>
        <w:t xml:space="preserve">nd W26 </w:t>
      </w:r>
      <w:r>
        <w:rPr>
          <w:lang w:val="en-US"/>
        </w:rPr>
        <w:t>product families. This is an assistant that enables the definition of simple sensor settings within seconds</w:t>
      </w:r>
      <w:r w:rsidR="0066574B" w:rsidRPr="00633515">
        <w:rPr>
          <w:lang w:val="en-US"/>
        </w:rPr>
        <w:t xml:space="preserve">. </w:t>
      </w:r>
      <w:r w:rsidR="00097F06">
        <w:rPr>
          <w:lang w:val="en-US"/>
        </w:rPr>
        <w:t>In the case of t</w:t>
      </w:r>
      <w:r>
        <w:rPr>
          <w:lang w:val="en-US"/>
        </w:rPr>
        <w:t>he through-beam photoelectric sensors</w:t>
      </w:r>
      <w:r w:rsidR="00C92B9B">
        <w:rPr>
          <w:lang w:val="en-US"/>
        </w:rPr>
        <w:t>,</w:t>
      </w:r>
      <w:r>
        <w:rPr>
          <w:lang w:val="en-US"/>
        </w:rPr>
        <w:t xml:space="preserve"> </w:t>
      </w:r>
      <w:r w:rsidR="00097F06">
        <w:rPr>
          <w:lang w:val="en-US"/>
        </w:rPr>
        <w:t xml:space="preserve">the alignment aid with </w:t>
      </w:r>
      <w:r w:rsidR="0066574B" w:rsidRPr="00633515">
        <w:rPr>
          <w:lang w:val="en-US"/>
        </w:rPr>
        <w:t>blue</w:t>
      </w:r>
      <w:r w:rsidR="00097F06">
        <w:rPr>
          <w:lang w:val="en-US"/>
        </w:rPr>
        <w:t xml:space="preserve"> </w:t>
      </w:r>
      <w:r w:rsidR="0066574B" w:rsidRPr="00633515">
        <w:rPr>
          <w:lang w:val="en-US"/>
        </w:rPr>
        <w:t xml:space="preserve">LEDs </w:t>
      </w:r>
      <w:r w:rsidR="00097F06" w:rsidRPr="00633515">
        <w:rPr>
          <w:lang w:val="en-US"/>
        </w:rPr>
        <w:t>visuali</w:t>
      </w:r>
      <w:r w:rsidR="00097F06">
        <w:rPr>
          <w:lang w:val="en-US"/>
        </w:rPr>
        <w:t>zes the optimum alignment of transmitter and receiver.</w:t>
      </w:r>
      <w:r w:rsidR="0066574B" w:rsidRPr="00633515">
        <w:rPr>
          <w:lang w:val="en-US"/>
        </w:rPr>
        <w:t xml:space="preserve"> </w:t>
      </w:r>
      <w:r w:rsidR="00097F06">
        <w:rPr>
          <w:lang w:val="en-US"/>
        </w:rPr>
        <w:t>With the photoelectric reflex switches it shows the best possible orientation of the light beam to the reflector, while for proximity switches it signals the ideal operating distance</w:t>
      </w:r>
      <w:r w:rsidR="0066574B" w:rsidRPr="00633515">
        <w:rPr>
          <w:lang w:val="en-US"/>
        </w:rPr>
        <w:t>.</w:t>
      </w:r>
      <w:r w:rsidR="00112551" w:rsidRPr="00633515">
        <w:rPr>
          <w:lang w:val="en-US"/>
        </w:rPr>
        <w:t xml:space="preserve"> </w:t>
      </w:r>
      <w:r w:rsidR="00097F06">
        <w:rPr>
          <w:lang w:val="en-US"/>
        </w:rPr>
        <w:t>Whereby the combined push-turn control button enables rapid and precise adjustment in a single step</w:t>
      </w:r>
      <w:r w:rsidR="00112551" w:rsidRPr="00633515">
        <w:rPr>
          <w:lang w:val="en-US"/>
        </w:rPr>
        <w:t xml:space="preserve">. </w:t>
      </w:r>
    </w:p>
    <w:p w:rsidR="00731C05" w:rsidRPr="00633515" w:rsidRDefault="00A14D94" w:rsidP="00A14D94">
      <w:pPr>
        <w:spacing w:after="240" w:line="240" w:lineRule="exact"/>
        <w:rPr>
          <w:lang w:val="en-US"/>
        </w:rPr>
      </w:pPr>
      <w:r>
        <w:rPr>
          <w:lang w:val="en-US"/>
        </w:rPr>
        <w:t>The sensors provide a variety of diagnostic information d</w:t>
      </w:r>
      <w:r w:rsidR="00097F06">
        <w:rPr>
          <w:lang w:val="en-US"/>
        </w:rPr>
        <w:t>uring operation</w:t>
      </w:r>
      <w:r w:rsidR="0066574B" w:rsidRPr="00633515">
        <w:rPr>
          <w:lang w:val="en-US"/>
        </w:rPr>
        <w:t xml:space="preserve">, </w:t>
      </w:r>
      <w:r w:rsidR="00097F06">
        <w:rPr>
          <w:lang w:val="en-US"/>
        </w:rPr>
        <w:t xml:space="preserve">for example while monitoring clearance on storage and retrieval devices </w:t>
      </w:r>
      <w:r w:rsidR="0066574B" w:rsidRPr="00633515">
        <w:rPr>
          <w:lang w:val="en-US"/>
        </w:rPr>
        <w:t xml:space="preserve">or </w:t>
      </w:r>
      <w:r w:rsidR="00097F06">
        <w:rPr>
          <w:lang w:val="en-US"/>
        </w:rPr>
        <w:t>fine positioning load-carrying equipment</w:t>
      </w:r>
      <w:r>
        <w:rPr>
          <w:lang w:val="en-US"/>
        </w:rPr>
        <w:t xml:space="preserve"> at shelving</w:t>
      </w:r>
      <w:r w:rsidR="00731C05" w:rsidRPr="00633515">
        <w:rPr>
          <w:lang w:val="en-US"/>
        </w:rPr>
        <w:t xml:space="preserve">. </w:t>
      </w:r>
      <w:r w:rsidR="00097F06">
        <w:rPr>
          <w:lang w:val="en-US"/>
        </w:rPr>
        <w:t xml:space="preserve">The </w:t>
      </w:r>
      <w:r w:rsidR="00731C05" w:rsidRPr="00633515">
        <w:rPr>
          <w:lang w:val="en-US"/>
        </w:rPr>
        <w:t>blue LEDs visuali</w:t>
      </w:r>
      <w:r w:rsidR="00097F06">
        <w:rPr>
          <w:lang w:val="en-US"/>
        </w:rPr>
        <w:t>ze</w:t>
      </w:r>
      <w:r w:rsidR="00731C05" w:rsidRPr="00633515">
        <w:rPr>
          <w:lang w:val="en-US"/>
        </w:rPr>
        <w:t xml:space="preserve"> </w:t>
      </w:r>
      <w:r w:rsidR="00097F06">
        <w:rPr>
          <w:lang w:val="en-US"/>
        </w:rPr>
        <w:t>problems caused by v</w:t>
      </w:r>
      <w:r w:rsidR="00731C05" w:rsidRPr="00633515">
        <w:rPr>
          <w:lang w:val="en-US"/>
        </w:rPr>
        <w:t>ibration</w:t>
      </w:r>
      <w:r w:rsidR="00097F06">
        <w:rPr>
          <w:lang w:val="en-US"/>
        </w:rPr>
        <w:t>s</w:t>
      </w:r>
      <w:r w:rsidR="00731C05" w:rsidRPr="00633515">
        <w:rPr>
          <w:lang w:val="en-US"/>
        </w:rPr>
        <w:t xml:space="preserve"> or </w:t>
      </w:r>
      <w:r w:rsidR="00097F06">
        <w:rPr>
          <w:lang w:val="en-US"/>
        </w:rPr>
        <w:t>incipient contamination</w:t>
      </w:r>
      <w:r w:rsidR="00731C05" w:rsidRPr="00633515">
        <w:rPr>
          <w:lang w:val="en-US"/>
        </w:rPr>
        <w:t xml:space="preserve"> </w:t>
      </w:r>
      <w:r w:rsidR="00097F06">
        <w:rPr>
          <w:lang w:val="en-US"/>
        </w:rPr>
        <w:t xml:space="preserve">by gradually switching off with </w:t>
      </w:r>
      <w:r w:rsidR="00D53B1E">
        <w:rPr>
          <w:lang w:val="en-US"/>
        </w:rPr>
        <w:t xml:space="preserve">increased </w:t>
      </w:r>
      <w:r w:rsidR="00097F06">
        <w:rPr>
          <w:lang w:val="en-US"/>
        </w:rPr>
        <w:t>impairment</w:t>
      </w:r>
      <w:r w:rsidR="00731C05" w:rsidRPr="00633515">
        <w:rPr>
          <w:lang w:val="en-US"/>
        </w:rPr>
        <w:t xml:space="preserve">. </w:t>
      </w:r>
      <w:r w:rsidR="00D53B1E">
        <w:rPr>
          <w:lang w:val="en-US"/>
        </w:rPr>
        <w:t>The plant operator on site can react early, before machine stoppage, b</w:t>
      </w:r>
      <w:r w:rsidR="00C92B9B">
        <w:rPr>
          <w:lang w:val="en-US"/>
        </w:rPr>
        <w:t>y</w:t>
      </w:r>
      <w:r w:rsidR="00D53B1E">
        <w:rPr>
          <w:lang w:val="en-US"/>
        </w:rPr>
        <w:t xml:space="preserve"> readjusting or cleaning the sensor</w:t>
      </w:r>
      <w:r w:rsidR="00731C05" w:rsidRPr="00633515">
        <w:rPr>
          <w:lang w:val="en-US"/>
        </w:rPr>
        <w:t xml:space="preserve">. </w:t>
      </w:r>
      <w:r>
        <w:rPr>
          <w:lang w:val="en-US"/>
        </w:rPr>
        <w:t>S</w:t>
      </w:r>
      <w:r w:rsidR="00731C05" w:rsidRPr="00633515">
        <w:rPr>
          <w:lang w:val="en-US"/>
        </w:rPr>
        <w:t xml:space="preserve">tatus </w:t>
      </w:r>
      <w:r w:rsidR="00D53B1E">
        <w:rPr>
          <w:lang w:val="en-US"/>
        </w:rPr>
        <w:t>a</w:t>
      </w:r>
      <w:r w:rsidR="00731C05" w:rsidRPr="00633515">
        <w:rPr>
          <w:lang w:val="en-US"/>
        </w:rPr>
        <w:t xml:space="preserve">nd </w:t>
      </w:r>
      <w:r w:rsidR="00D53B1E">
        <w:rPr>
          <w:lang w:val="en-US"/>
        </w:rPr>
        <w:t>d</w:t>
      </w:r>
      <w:r w:rsidR="00731C05" w:rsidRPr="00633515">
        <w:rPr>
          <w:lang w:val="en-US"/>
        </w:rPr>
        <w:t>iagnos</w:t>
      </w:r>
      <w:r w:rsidR="00D53B1E">
        <w:rPr>
          <w:lang w:val="en-US"/>
        </w:rPr>
        <w:t xml:space="preserve">tic messages can also be sent via </w:t>
      </w:r>
      <w:r w:rsidR="00112551" w:rsidRPr="00633515">
        <w:rPr>
          <w:lang w:val="en-US"/>
        </w:rPr>
        <w:t xml:space="preserve">Bluetooth </w:t>
      </w:r>
      <w:r w:rsidR="00D53B1E">
        <w:rPr>
          <w:lang w:val="en-US"/>
        </w:rPr>
        <w:t>in the form of i</w:t>
      </w:r>
      <w:r w:rsidR="00112551" w:rsidRPr="00633515">
        <w:rPr>
          <w:lang w:val="en-US"/>
        </w:rPr>
        <w:t xml:space="preserve">nformation </w:t>
      </w:r>
      <w:r w:rsidR="00D53B1E">
        <w:rPr>
          <w:lang w:val="en-US"/>
        </w:rPr>
        <w:t xml:space="preserve">to </w:t>
      </w:r>
      <w:r w:rsidR="00112551" w:rsidRPr="00633515">
        <w:rPr>
          <w:lang w:val="en-US"/>
        </w:rPr>
        <w:t xml:space="preserve">mobile </w:t>
      </w:r>
      <w:r w:rsidR="00D53B1E">
        <w:rPr>
          <w:lang w:val="en-US"/>
        </w:rPr>
        <w:t>end-devices</w:t>
      </w:r>
      <w:r w:rsidR="00112551" w:rsidRPr="00633515">
        <w:rPr>
          <w:lang w:val="en-US"/>
        </w:rPr>
        <w:t xml:space="preserve">. </w:t>
      </w:r>
      <w:r w:rsidR="00D53B1E">
        <w:rPr>
          <w:lang w:val="en-US"/>
        </w:rPr>
        <w:t xml:space="preserve">With their serial </w:t>
      </w:r>
      <w:r w:rsidR="00112551" w:rsidRPr="00633515">
        <w:rPr>
          <w:lang w:val="en-US"/>
        </w:rPr>
        <w:t>IO-Link</w:t>
      </w:r>
      <w:r w:rsidR="00D53B1E">
        <w:rPr>
          <w:lang w:val="en-US"/>
        </w:rPr>
        <w:t xml:space="preserve"> connection, the </w:t>
      </w:r>
      <w:r w:rsidR="00112551" w:rsidRPr="00633515">
        <w:rPr>
          <w:lang w:val="en-US"/>
        </w:rPr>
        <w:t xml:space="preserve">W16 </w:t>
      </w:r>
      <w:r w:rsidR="00D53B1E">
        <w:rPr>
          <w:lang w:val="en-US"/>
        </w:rPr>
        <w:t>a</w:t>
      </w:r>
      <w:r w:rsidR="00112551" w:rsidRPr="00633515">
        <w:rPr>
          <w:lang w:val="en-US"/>
        </w:rPr>
        <w:t xml:space="preserve">nd W26 </w:t>
      </w:r>
      <w:r w:rsidR="00D53B1E">
        <w:rPr>
          <w:lang w:val="en-US"/>
        </w:rPr>
        <w:t>s</w:t>
      </w:r>
      <w:r w:rsidR="00D53B1E" w:rsidRPr="00633515">
        <w:rPr>
          <w:lang w:val="en-US"/>
        </w:rPr>
        <w:t xml:space="preserve">mart </w:t>
      </w:r>
      <w:r w:rsidR="00D53B1E">
        <w:rPr>
          <w:lang w:val="en-US"/>
        </w:rPr>
        <w:t>s</w:t>
      </w:r>
      <w:r w:rsidR="00D53B1E" w:rsidRPr="00633515">
        <w:rPr>
          <w:lang w:val="en-US"/>
        </w:rPr>
        <w:t xml:space="preserve">ensors </w:t>
      </w:r>
      <w:r w:rsidR="00D53B1E">
        <w:rPr>
          <w:lang w:val="en-US"/>
        </w:rPr>
        <w:t>are I4.0-ready</w:t>
      </w:r>
      <w:r w:rsidR="00112551" w:rsidRPr="00633515">
        <w:rPr>
          <w:lang w:val="en-US"/>
        </w:rPr>
        <w:t xml:space="preserve">: </w:t>
      </w:r>
      <w:r w:rsidR="00D53B1E">
        <w:rPr>
          <w:lang w:val="en-US"/>
        </w:rPr>
        <w:t>they can thus exchange any desirable data with a vehicle or plant control system</w:t>
      </w:r>
      <w:r w:rsidR="00112551" w:rsidRPr="00633515">
        <w:rPr>
          <w:lang w:val="en-US"/>
        </w:rPr>
        <w:t>.</w:t>
      </w:r>
    </w:p>
    <w:p w:rsidR="0015799A" w:rsidRPr="00633515" w:rsidRDefault="00D53B1E" w:rsidP="00D53B1E">
      <w:pPr>
        <w:spacing w:after="240" w:line="240" w:lineRule="exact"/>
        <w:rPr>
          <w:b/>
          <w:lang w:val="en-US"/>
        </w:rPr>
      </w:pPr>
      <w:r>
        <w:rPr>
          <w:b/>
          <w:lang w:val="en-US"/>
        </w:rPr>
        <w:t xml:space="preserve">Maximum detection reliability even with difficult objects </w:t>
      </w:r>
    </w:p>
    <w:p w:rsidR="00DE68FC" w:rsidRPr="00633515" w:rsidRDefault="00D53B1E" w:rsidP="00A14D94">
      <w:pPr>
        <w:spacing w:after="240" w:line="240" w:lineRule="exact"/>
        <w:rPr>
          <w:lang w:val="en-US"/>
        </w:rPr>
      </w:pPr>
      <w:r>
        <w:rPr>
          <w:lang w:val="en-US"/>
        </w:rPr>
        <w:t>Dazzle</w:t>
      </w:r>
      <w:r w:rsidR="003733D8" w:rsidRPr="00633515">
        <w:rPr>
          <w:lang w:val="en-US"/>
        </w:rPr>
        <w:t xml:space="preserve">, </w:t>
      </w:r>
      <w:r>
        <w:rPr>
          <w:lang w:val="en-US"/>
        </w:rPr>
        <w:t>r</w:t>
      </w:r>
      <w:r w:rsidR="003733D8" w:rsidRPr="00633515">
        <w:rPr>
          <w:lang w:val="en-US"/>
        </w:rPr>
        <w:t>efle</w:t>
      </w:r>
      <w:r>
        <w:rPr>
          <w:lang w:val="en-US"/>
        </w:rPr>
        <w:t>ct</w:t>
      </w:r>
      <w:r w:rsidR="003733D8" w:rsidRPr="00633515">
        <w:rPr>
          <w:lang w:val="en-US"/>
        </w:rPr>
        <w:t>ion</w:t>
      </w:r>
      <w:r>
        <w:rPr>
          <w:lang w:val="en-US"/>
        </w:rPr>
        <w:t>s</w:t>
      </w:r>
      <w:r w:rsidR="003733D8" w:rsidRPr="00633515">
        <w:rPr>
          <w:lang w:val="en-US"/>
        </w:rPr>
        <w:t xml:space="preserve">, </w:t>
      </w:r>
      <w:r w:rsidR="00A14D94">
        <w:rPr>
          <w:lang w:val="en-US"/>
        </w:rPr>
        <w:t xml:space="preserve">uneven surfaces, </w:t>
      </w:r>
      <w:r w:rsidR="003733D8" w:rsidRPr="00633515">
        <w:rPr>
          <w:lang w:val="en-US"/>
        </w:rPr>
        <w:t>str</w:t>
      </w:r>
      <w:r>
        <w:rPr>
          <w:lang w:val="en-US"/>
        </w:rPr>
        <w:t>ong c</w:t>
      </w:r>
      <w:r w:rsidR="003733D8" w:rsidRPr="00633515">
        <w:rPr>
          <w:lang w:val="en-US"/>
        </w:rPr>
        <w:t>ontrast</w:t>
      </w:r>
      <w:r w:rsidR="00A14D94">
        <w:rPr>
          <w:lang w:val="en-US"/>
        </w:rPr>
        <w:t>s</w:t>
      </w:r>
      <w:r w:rsidR="003733D8" w:rsidRPr="00633515">
        <w:rPr>
          <w:lang w:val="en-US"/>
        </w:rPr>
        <w:t xml:space="preserve"> </w:t>
      </w:r>
      <w:r>
        <w:rPr>
          <w:lang w:val="en-US"/>
        </w:rPr>
        <w:t>a</w:t>
      </w:r>
      <w:r w:rsidR="003733D8" w:rsidRPr="00633515">
        <w:rPr>
          <w:lang w:val="en-US"/>
        </w:rPr>
        <w:t xml:space="preserve">nd </w:t>
      </w:r>
      <w:r>
        <w:rPr>
          <w:lang w:val="en-US"/>
        </w:rPr>
        <w:t>reflectivity differences</w:t>
      </w:r>
      <w:r w:rsidR="00A14D94">
        <w:rPr>
          <w:lang w:val="en-US"/>
        </w:rPr>
        <w:t xml:space="preserve"> </w:t>
      </w:r>
      <w:r w:rsidR="003733D8" w:rsidRPr="00633515">
        <w:rPr>
          <w:lang w:val="en-US"/>
        </w:rPr>
        <w:t>– in intralogistic</w:t>
      </w:r>
      <w:r>
        <w:rPr>
          <w:lang w:val="en-US"/>
        </w:rPr>
        <w:t>al processes pallets, boxes, reusable containers or laminated packages can exhibit different properties</w:t>
      </w:r>
      <w:r w:rsidR="003733D8" w:rsidRPr="00633515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="003733D8" w:rsidRPr="00633515">
        <w:rPr>
          <w:lang w:val="en-US"/>
        </w:rPr>
        <w:t xml:space="preserve">W16 </w:t>
      </w:r>
      <w:r>
        <w:rPr>
          <w:lang w:val="en-US"/>
        </w:rPr>
        <w:t>a</w:t>
      </w:r>
      <w:r w:rsidR="003733D8" w:rsidRPr="00633515">
        <w:rPr>
          <w:lang w:val="en-US"/>
        </w:rPr>
        <w:t xml:space="preserve">nd W26 </w:t>
      </w:r>
      <w:r>
        <w:rPr>
          <w:lang w:val="en-US"/>
        </w:rPr>
        <w:t>p</w:t>
      </w:r>
      <w:r w:rsidRPr="00633515">
        <w:rPr>
          <w:lang w:val="en-US"/>
        </w:rPr>
        <w:t>rodu</w:t>
      </w:r>
      <w:r>
        <w:rPr>
          <w:lang w:val="en-US"/>
        </w:rPr>
        <w:t>c</w:t>
      </w:r>
      <w:r w:rsidRPr="00633515">
        <w:rPr>
          <w:lang w:val="en-US"/>
        </w:rPr>
        <w:t>t</w:t>
      </w:r>
      <w:r>
        <w:rPr>
          <w:lang w:val="en-US"/>
        </w:rPr>
        <w:t xml:space="preserve"> </w:t>
      </w:r>
      <w:r w:rsidRPr="00633515">
        <w:rPr>
          <w:lang w:val="en-US"/>
        </w:rPr>
        <w:t>familie</w:t>
      </w:r>
      <w:r>
        <w:rPr>
          <w:lang w:val="en-US"/>
        </w:rPr>
        <w:t>s</w:t>
      </w:r>
      <w:r w:rsidRPr="00633515">
        <w:rPr>
          <w:lang w:val="en-US"/>
        </w:rPr>
        <w:t xml:space="preserve"> </w:t>
      </w:r>
      <w:r w:rsidR="003733D8" w:rsidRPr="00633515">
        <w:rPr>
          <w:lang w:val="en-US"/>
        </w:rPr>
        <w:t>m</w:t>
      </w:r>
      <w:r>
        <w:rPr>
          <w:lang w:val="en-US"/>
        </w:rPr>
        <w:t>a</w:t>
      </w:r>
      <w:r w:rsidR="003733D8" w:rsidRPr="00633515">
        <w:rPr>
          <w:lang w:val="en-US"/>
        </w:rPr>
        <w:t xml:space="preserve">ster </w:t>
      </w:r>
      <w:r>
        <w:rPr>
          <w:lang w:val="en-US"/>
        </w:rPr>
        <w:t>these challenges</w:t>
      </w:r>
      <w:r w:rsidR="003733D8" w:rsidRPr="00633515">
        <w:rPr>
          <w:lang w:val="en-US"/>
        </w:rPr>
        <w:t xml:space="preserve">. </w:t>
      </w:r>
      <w:r>
        <w:rPr>
          <w:lang w:val="en-US"/>
        </w:rPr>
        <w:t xml:space="preserve">Thus their </w:t>
      </w:r>
      <w:proofErr w:type="spellStart"/>
      <w:r w:rsidR="003733D8" w:rsidRPr="00633515">
        <w:rPr>
          <w:b/>
          <w:lang w:val="en-US"/>
        </w:rPr>
        <w:t>TwinEye</w:t>
      </w:r>
      <w:proofErr w:type="spellEnd"/>
      <w:r>
        <w:rPr>
          <w:b/>
          <w:lang w:val="en-US"/>
        </w:rPr>
        <w:t xml:space="preserve"> t</w:t>
      </w:r>
      <w:r w:rsidR="003733D8" w:rsidRPr="00633515">
        <w:rPr>
          <w:b/>
          <w:lang w:val="en-US"/>
        </w:rPr>
        <w:t>echnology</w:t>
      </w:r>
      <w:r w:rsidR="003733D8" w:rsidRPr="00633515">
        <w:rPr>
          <w:lang w:val="en-US"/>
        </w:rPr>
        <w:t xml:space="preserve"> </w:t>
      </w:r>
      <w:r>
        <w:rPr>
          <w:lang w:val="en-US"/>
        </w:rPr>
        <w:t>offers maximum functional reliability because detection takes place with the help of two logically linked reception element in the sensors</w:t>
      </w:r>
      <w:r w:rsidR="003733D8" w:rsidRPr="00633515">
        <w:rPr>
          <w:lang w:val="en-US"/>
        </w:rPr>
        <w:t xml:space="preserve">. </w:t>
      </w:r>
      <w:r>
        <w:rPr>
          <w:lang w:val="en-US"/>
        </w:rPr>
        <w:t>The sensors only change their switching state when both ‘eyes’ make the same evaluation</w:t>
      </w:r>
      <w:r w:rsidR="00A14D94">
        <w:rPr>
          <w:lang w:val="en-US"/>
        </w:rPr>
        <w:t>, reliably preventing s</w:t>
      </w:r>
      <w:r>
        <w:rPr>
          <w:lang w:val="en-US"/>
        </w:rPr>
        <w:t xml:space="preserve">purious switching due to uneven or highly reflective surfaces that </w:t>
      </w:r>
      <w:r w:rsidR="00C92B9B">
        <w:rPr>
          <w:lang w:val="en-US"/>
        </w:rPr>
        <w:t>deflect</w:t>
      </w:r>
      <w:r>
        <w:rPr>
          <w:lang w:val="en-US"/>
        </w:rPr>
        <w:t xml:space="preserve"> the light beams in differing directions</w:t>
      </w:r>
      <w:r w:rsidR="00094EE7" w:rsidRPr="00633515">
        <w:rPr>
          <w:lang w:val="en-US"/>
        </w:rPr>
        <w:t xml:space="preserve">. </w:t>
      </w:r>
    </w:p>
    <w:p w:rsidR="00A16FF6" w:rsidRPr="00633515" w:rsidRDefault="00D53B1E" w:rsidP="00A14D94">
      <w:pPr>
        <w:spacing w:after="240" w:line="240" w:lineRule="exact"/>
        <w:rPr>
          <w:lang w:val="en-US"/>
        </w:rPr>
      </w:pPr>
      <w:r>
        <w:rPr>
          <w:lang w:val="en-US"/>
        </w:rPr>
        <w:lastRenderedPageBreak/>
        <w:t xml:space="preserve">The photoelectric proximity switches of both product families are also equipped with the new </w:t>
      </w:r>
      <w:proofErr w:type="spellStart"/>
      <w:r w:rsidR="005B146D" w:rsidRPr="00633515">
        <w:rPr>
          <w:b/>
          <w:lang w:val="en-US"/>
        </w:rPr>
        <w:t>OptoFilter</w:t>
      </w:r>
      <w:proofErr w:type="spellEnd"/>
      <w:r w:rsidR="00DE68FC" w:rsidRPr="00633515">
        <w:rPr>
          <w:lang w:val="en-US"/>
        </w:rPr>
        <w:t xml:space="preserve">. </w:t>
      </w:r>
      <w:r w:rsidR="00A14D94">
        <w:rPr>
          <w:lang w:val="en-US"/>
        </w:rPr>
        <w:t>S</w:t>
      </w:r>
      <w:r>
        <w:rPr>
          <w:lang w:val="en-US"/>
        </w:rPr>
        <w:t>purious switching i</w:t>
      </w:r>
      <w:r w:rsidR="00DE68FC" w:rsidRPr="00633515">
        <w:rPr>
          <w:lang w:val="en-US"/>
        </w:rPr>
        <w:t xml:space="preserve">n </w:t>
      </w:r>
      <w:r>
        <w:rPr>
          <w:lang w:val="en-US"/>
        </w:rPr>
        <w:t>strongly reflective environments</w:t>
      </w:r>
      <w:r w:rsidR="00DE68FC" w:rsidRPr="00633515">
        <w:rPr>
          <w:lang w:val="en-US"/>
        </w:rPr>
        <w:t xml:space="preserve">, </w:t>
      </w:r>
      <w:r>
        <w:rPr>
          <w:lang w:val="en-US"/>
        </w:rPr>
        <w:t>such as are found during fine rack positioning in steel shelving</w:t>
      </w:r>
      <w:r w:rsidR="00DE68FC" w:rsidRPr="00633515">
        <w:rPr>
          <w:lang w:val="en-US"/>
        </w:rPr>
        <w:t xml:space="preserve">, </w:t>
      </w:r>
      <w:r>
        <w:rPr>
          <w:lang w:val="en-US"/>
        </w:rPr>
        <w:t xml:space="preserve">is </w:t>
      </w:r>
      <w:r w:rsidR="00A14D94">
        <w:rPr>
          <w:lang w:val="en-US"/>
        </w:rPr>
        <w:t xml:space="preserve">now </w:t>
      </w:r>
      <w:r>
        <w:rPr>
          <w:lang w:val="en-US"/>
        </w:rPr>
        <w:t>a thing of the past</w:t>
      </w:r>
      <w:r w:rsidR="00DE68FC" w:rsidRPr="00633515">
        <w:rPr>
          <w:lang w:val="en-US"/>
        </w:rPr>
        <w:t xml:space="preserve">. </w:t>
      </w:r>
      <w:r w:rsidR="00BF5F0B" w:rsidRPr="00633515">
        <w:rPr>
          <w:lang w:val="en-US"/>
        </w:rPr>
        <w:t>Sensor</w:t>
      </w:r>
      <w:r>
        <w:rPr>
          <w:lang w:val="en-US"/>
        </w:rPr>
        <w:t>s</w:t>
      </w:r>
      <w:r w:rsidR="00BF5F0B" w:rsidRPr="00633515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623EDB">
        <w:rPr>
          <w:lang w:val="en-US"/>
        </w:rPr>
        <w:t xml:space="preserve">handling and warehousing systems must also master depolarizing effects such as those that can be produced by packing tape </w:t>
      </w:r>
      <w:r w:rsidR="00BF5F0B" w:rsidRPr="00633515">
        <w:rPr>
          <w:lang w:val="en-US"/>
        </w:rPr>
        <w:t xml:space="preserve">or </w:t>
      </w:r>
      <w:r w:rsidR="00623EDB">
        <w:rPr>
          <w:lang w:val="en-US"/>
        </w:rPr>
        <w:t>pallets wrapped with foil for load security</w:t>
      </w:r>
      <w:r w:rsidR="00BF5F0B" w:rsidRPr="00633515">
        <w:rPr>
          <w:lang w:val="en-US"/>
        </w:rPr>
        <w:t xml:space="preserve">. </w:t>
      </w:r>
      <w:r w:rsidR="00623EDB">
        <w:rPr>
          <w:lang w:val="en-US"/>
        </w:rPr>
        <w:t xml:space="preserve">The photoelectric reflex switches of the </w:t>
      </w:r>
      <w:r w:rsidR="00BF5F0B" w:rsidRPr="00633515">
        <w:rPr>
          <w:lang w:val="en-US"/>
        </w:rPr>
        <w:t>ne</w:t>
      </w:r>
      <w:r w:rsidR="00623EDB">
        <w:rPr>
          <w:lang w:val="en-US"/>
        </w:rPr>
        <w:t>w</w:t>
      </w:r>
      <w:r w:rsidR="00BF5F0B" w:rsidRPr="00633515">
        <w:rPr>
          <w:lang w:val="en-US"/>
        </w:rPr>
        <w:t xml:space="preserve"> W16 </w:t>
      </w:r>
      <w:r w:rsidR="00623EDB">
        <w:rPr>
          <w:lang w:val="en-US"/>
        </w:rPr>
        <w:t>a</w:t>
      </w:r>
      <w:r w:rsidR="00BF5F0B" w:rsidRPr="00633515">
        <w:rPr>
          <w:lang w:val="en-US"/>
        </w:rPr>
        <w:t xml:space="preserve">nd W26 </w:t>
      </w:r>
      <w:r w:rsidR="00623EDB">
        <w:rPr>
          <w:lang w:val="en-US"/>
        </w:rPr>
        <w:t>can geometrically filter the reception signal and thus differentiate between the reflector and a depolarizing object</w:t>
      </w:r>
      <w:r w:rsidR="008263A4" w:rsidRPr="00633515">
        <w:rPr>
          <w:lang w:val="en-US"/>
        </w:rPr>
        <w:t xml:space="preserve">. </w:t>
      </w:r>
    </w:p>
    <w:p w:rsidR="003733D8" w:rsidRPr="00633515" w:rsidRDefault="00623EDB" w:rsidP="00A14D94">
      <w:pPr>
        <w:spacing w:after="240" w:line="240" w:lineRule="exact"/>
        <w:rPr>
          <w:lang w:val="en-US"/>
        </w:rPr>
      </w:pPr>
      <w:r>
        <w:rPr>
          <w:lang w:val="en-US"/>
        </w:rPr>
        <w:t>In order to prevent detection in the empty spaces of structured or perforated containers</w:t>
      </w:r>
      <w:r w:rsidR="00E51B2E" w:rsidRPr="00633515">
        <w:rPr>
          <w:lang w:val="en-US"/>
        </w:rPr>
        <w:t>,</w:t>
      </w:r>
      <w:r w:rsidR="00A32382" w:rsidRPr="0063351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A32382" w:rsidRPr="00633515">
        <w:rPr>
          <w:lang w:val="en-US"/>
        </w:rPr>
        <w:t>W16</w:t>
      </w:r>
      <w:r w:rsidR="00E51B2E" w:rsidRPr="00633515">
        <w:rPr>
          <w:lang w:val="en-US"/>
        </w:rPr>
        <w:t xml:space="preserve"> </w:t>
      </w:r>
      <w:r>
        <w:rPr>
          <w:lang w:val="en-US"/>
        </w:rPr>
        <w:t>operates with a light spot expanded to a line</w:t>
      </w:r>
      <w:r w:rsidR="00E51B2E" w:rsidRPr="00633515">
        <w:rPr>
          <w:lang w:val="en-US"/>
        </w:rPr>
        <w:t xml:space="preserve">. </w:t>
      </w:r>
      <w:r w:rsidR="00A14D94">
        <w:rPr>
          <w:lang w:val="en-US"/>
        </w:rPr>
        <w:t xml:space="preserve">So if there are any empty spaces </w:t>
      </w:r>
      <w:r>
        <w:rPr>
          <w:lang w:val="en-US"/>
        </w:rPr>
        <w:t xml:space="preserve">this </w:t>
      </w:r>
      <w:proofErr w:type="spellStart"/>
      <w:r w:rsidR="00E51B2E" w:rsidRPr="00633515">
        <w:rPr>
          <w:b/>
          <w:lang w:val="en-US"/>
        </w:rPr>
        <w:t>LineSpot</w:t>
      </w:r>
      <w:proofErr w:type="spellEnd"/>
      <w:r>
        <w:rPr>
          <w:b/>
          <w:lang w:val="en-US"/>
        </w:rPr>
        <w:t xml:space="preserve"> t</w:t>
      </w:r>
      <w:r w:rsidR="00E51B2E" w:rsidRPr="00633515">
        <w:rPr>
          <w:b/>
          <w:lang w:val="en-US"/>
        </w:rPr>
        <w:t>echnolog</w:t>
      </w:r>
      <w:r>
        <w:rPr>
          <w:b/>
          <w:lang w:val="en-US"/>
        </w:rPr>
        <w:t>y</w:t>
      </w:r>
      <w:r>
        <w:rPr>
          <w:lang w:val="en-US"/>
        </w:rPr>
        <w:t xml:space="preserve"> </w:t>
      </w:r>
      <w:r w:rsidR="00A14D94">
        <w:rPr>
          <w:lang w:val="en-US"/>
        </w:rPr>
        <w:t xml:space="preserve">means that </w:t>
      </w:r>
      <w:r>
        <w:rPr>
          <w:lang w:val="en-US"/>
        </w:rPr>
        <w:t xml:space="preserve">the sensors also always </w:t>
      </w:r>
      <w:r w:rsidR="00BF5F0B" w:rsidRPr="00633515">
        <w:rPr>
          <w:lang w:val="en-US"/>
        </w:rPr>
        <w:t>dete</w:t>
      </w:r>
      <w:r>
        <w:rPr>
          <w:lang w:val="en-US"/>
        </w:rPr>
        <w:t>c</w:t>
      </w:r>
      <w:r w:rsidR="00BF5F0B" w:rsidRPr="00633515">
        <w:rPr>
          <w:lang w:val="en-US"/>
        </w:rPr>
        <w:t>t</w:t>
      </w:r>
      <w:r>
        <w:rPr>
          <w:lang w:val="en-US"/>
        </w:rPr>
        <w:t xml:space="preserve"> part of the container or object surface </w:t>
      </w:r>
      <w:r w:rsidR="00C92B9B">
        <w:rPr>
          <w:lang w:val="en-US"/>
        </w:rPr>
        <w:t xml:space="preserve">– </w:t>
      </w:r>
      <w:r>
        <w:rPr>
          <w:lang w:val="en-US"/>
        </w:rPr>
        <w:t>and thus generate a dependable switching signal</w:t>
      </w:r>
      <w:r w:rsidR="00E51B2E" w:rsidRPr="00633515">
        <w:rPr>
          <w:lang w:val="en-US"/>
        </w:rPr>
        <w:t>.</w:t>
      </w:r>
    </w:p>
    <w:p w:rsidR="00BF5F0B" w:rsidRPr="00633515" w:rsidRDefault="00623EDB" w:rsidP="00A14D94">
      <w:pPr>
        <w:spacing w:after="240" w:line="240" w:lineRule="exact"/>
        <w:rPr>
          <w:b/>
          <w:lang w:val="en-US"/>
        </w:rPr>
      </w:pPr>
      <w:r>
        <w:rPr>
          <w:b/>
          <w:lang w:val="en-US"/>
        </w:rPr>
        <w:t xml:space="preserve">Constant </w:t>
      </w:r>
      <w:r w:rsidR="00B6774E">
        <w:rPr>
          <w:b/>
          <w:lang w:val="en-US"/>
        </w:rPr>
        <w:t>vision</w:t>
      </w:r>
      <w:r w:rsidR="008263A4" w:rsidRPr="00633515">
        <w:rPr>
          <w:b/>
          <w:lang w:val="en-US"/>
        </w:rPr>
        <w:t xml:space="preserve">: </w:t>
      </w:r>
      <w:r>
        <w:rPr>
          <w:b/>
          <w:lang w:val="en-US"/>
        </w:rPr>
        <w:t xml:space="preserve">with </w:t>
      </w:r>
      <w:r w:rsidR="008263A4" w:rsidRPr="00633515">
        <w:rPr>
          <w:b/>
          <w:lang w:val="en-US"/>
        </w:rPr>
        <w:t>transparent</w:t>
      </w:r>
      <w:r>
        <w:rPr>
          <w:b/>
          <w:lang w:val="en-US"/>
        </w:rPr>
        <w:t xml:space="preserve"> objects </w:t>
      </w:r>
      <w:r w:rsidR="00A14D94">
        <w:rPr>
          <w:b/>
          <w:lang w:val="en-US"/>
        </w:rPr>
        <w:t xml:space="preserve">or </w:t>
      </w:r>
      <w:r>
        <w:rPr>
          <w:b/>
          <w:lang w:val="en-US"/>
        </w:rPr>
        <w:t xml:space="preserve">those with deposit formation </w:t>
      </w:r>
    </w:p>
    <w:p w:rsidR="004F6DA6" w:rsidRPr="00633515" w:rsidRDefault="00623EDB" w:rsidP="00A14D94">
      <w:pPr>
        <w:spacing w:after="240" w:line="240" w:lineRule="exact"/>
        <w:rPr>
          <w:lang w:val="en-US"/>
        </w:rPr>
      </w:pPr>
      <w:r>
        <w:rPr>
          <w:lang w:val="en-US"/>
        </w:rPr>
        <w:t>Whether bottles</w:t>
      </w:r>
      <w:r w:rsidR="0086377B" w:rsidRPr="00633515">
        <w:rPr>
          <w:lang w:val="en-US"/>
        </w:rPr>
        <w:t xml:space="preserve">, </w:t>
      </w:r>
      <w:r>
        <w:rPr>
          <w:lang w:val="en-US"/>
        </w:rPr>
        <w:t>p</w:t>
      </w:r>
      <w:r w:rsidR="008263A4" w:rsidRPr="00633515">
        <w:rPr>
          <w:lang w:val="en-US"/>
        </w:rPr>
        <w:t>etri</w:t>
      </w:r>
      <w:r>
        <w:rPr>
          <w:lang w:val="en-US"/>
        </w:rPr>
        <w:t xml:space="preserve"> dishes</w:t>
      </w:r>
      <w:r w:rsidR="008263A4" w:rsidRPr="00633515">
        <w:rPr>
          <w:lang w:val="en-US"/>
        </w:rPr>
        <w:t xml:space="preserve">, </w:t>
      </w:r>
      <w:r>
        <w:rPr>
          <w:lang w:val="en-US"/>
        </w:rPr>
        <w:t>b</w:t>
      </w:r>
      <w:r w:rsidR="008263A4" w:rsidRPr="00633515">
        <w:rPr>
          <w:lang w:val="en-US"/>
        </w:rPr>
        <w:t xml:space="preserve">lister </w:t>
      </w:r>
      <w:r>
        <w:rPr>
          <w:lang w:val="en-US"/>
        </w:rPr>
        <w:t xml:space="preserve">packs or thermoformed containers </w:t>
      </w:r>
      <w:r w:rsidR="0086377B" w:rsidRPr="00633515">
        <w:rPr>
          <w:lang w:val="en-US"/>
        </w:rPr>
        <w:t xml:space="preserve">– </w:t>
      </w:r>
      <w:r w:rsidR="00A14D94">
        <w:rPr>
          <w:lang w:val="en-US"/>
        </w:rPr>
        <w:t xml:space="preserve">the </w:t>
      </w:r>
      <w:proofErr w:type="spellStart"/>
      <w:r w:rsidR="00A14D94" w:rsidRPr="00633515">
        <w:rPr>
          <w:b/>
          <w:lang w:val="en-US"/>
        </w:rPr>
        <w:t>ClearSens</w:t>
      </w:r>
      <w:proofErr w:type="spellEnd"/>
      <w:r w:rsidR="00A14D94">
        <w:rPr>
          <w:b/>
          <w:lang w:val="en-US"/>
        </w:rPr>
        <w:t xml:space="preserve"> t</w:t>
      </w:r>
      <w:r w:rsidR="00A14D94" w:rsidRPr="00633515">
        <w:rPr>
          <w:b/>
          <w:lang w:val="en-US"/>
        </w:rPr>
        <w:t>echnolog</w:t>
      </w:r>
      <w:r w:rsidR="00A14D94">
        <w:rPr>
          <w:b/>
          <w:lang w:val="en-US"/>
        </w:rPr>
        <w:t>y</w:t>
      </w:r>
      <w:r w:rsidR="00A14D94" w:rsidRPr="00633515">
        <w:rPr>
          <w:lang w:val="en-US"/>
        </w:rPr>
        <w:t xml:space="preserve"> </w:t>
      </w:r>
      <w:r w:rsidR="00A14D94">
        <w:rPr>
          <w:lang w:val="en-US"/>
        </w:rPr>
        <w:t xml:space="preserve">of the </w:t>
      </w:r>
      <w:r w:rsidR="00A14D94" w:rsidRPr="00633515">
        <w:rPr>
          <w:lang w:val="en-US"/>
        </w:rPr>
        <w:t xml:space="preserve">W16 </w:t>
      </w:r>
      <w:r w:rsidR="00A14D94">
        <w:rPr>
          <w:lang w:val="en-US"/>
        </w:rPr>
        <w:t>a</w:t>
      </w:r>
      <w:r w:rsidR="00A14D94" w:rsidRPr="00633515">
        <w:rPr>
          <w:lang w:val="en-US"/>
        </w:rPr>
        <w:t xml:space="preserve">nd W26 </w:t>
      </w:r>
      <w:r w:rsidR="00A14D94">
        <w:rPr>
          <w:lang w:val="en-US"/>
        </w:rPr>
        <w:t xml:space="preserve">guarantees maximum detection reliability when </w:t>
      </w:r>
      <w:r>
        <w:rPr>
          <w:lang w:val="en-US"/>
        </w:rPr>
        <w:t xml:space="preserve">transparent objects are transported on a conveyor system </w:t>
      </w:r>
      <w:r w:rsidR="0086377B" w:rsidRPr="00633515">
        <w:rPr>
          <w:lang w:val="en-US"/>
        </w:rPr>
        <w:t xml:space="preserve">or </w:t>
      </w:r>
      <w:r>
        <w:rPr>
          <w:lang w:val="en-US"/>
        </w:rPr>
        <w:t>transparent shrink-wrapping foils</w:t>
      </w:r>
      <w:r w:rsidR="00A14D94">
        <w:rPr>
          <w:lang w:val="en-US"/>
        </w:rPr>
        <w:t xml:space="preserve"> have to be detected</w:t>
      </w:r>
      <w:r w:rsidR="0086377B" w:rsidRPr="00633515">
        <w:rPr>
          <w:lang w:val="en-US"/>
        </w:rPr>
        <w:t xml:space="preserve">. </w:t>
      </w:r>
      <w:r>
        <w:rPr>
          <w:lang w:val="en-US"/>
        </w:rPr>
        <w:t>For this purpose, the s</w:t>
      </w:r>
      <w:r w:rsidR="0086377B" w:rsidRPr="00633515">
        <w:rPr>
          <w:lang w:val="en-US"/>
        </w:rPr>
        <w:t>ensor</w:t>
      </w:r>
      <w:r>
        <w:rPr>
          <w:lang w:val="en-US"/>
        </w:rPr>
        <w:t>s</w:t>
      </w:r>
      <w:r w:rsidR="0086377B" w:rsidRPr="00633515">
        <w:rPr>
          <w:lang w:val="en-US"/>
        </w:rPr>
        <w:t xml:space="preserve"> </w:t>
      </w:r>
      <w:r>
        <w:rPr>
          <w:lang w:val="en-US"/>
        </w:rPr>
        <w:t>offer intuitively adjustable mode selection on the devices</w:t>
      </w:r>
      <w:r w:rsidR="00A14D94">
        <w:rPr>
          <w:lang w:val="en-US"/>
        </w:rPr>
        <w:t xml:space="preserve"> themselves</w:t>
      </w:r>
      <w:r>
        <w:rPr>
          <w:lang w:val="en-US"/>
        </w:rPr>
        <w:t>, depending on the type of o</w:t>
      </w:r>
      <w:r w:rsidR="005B146D" w:rsidRPr="00633515">
        <w:rPr>
          <w:lang w:val="en-US"/>
        </w:rPr>
        <w:t>bje</w:t>
      </w:r>
      <w:r>
        <w:rPr>
          <w:lang w:val="en-US"/>
        </w:rPr>
        <w:t>c</w:t>
      </w:r>
      <w:r w:rsidR="005B146D" w:rsidRPr="00633515">
        <w:rPr>
          <w:lang w:val="en-US"/>
        </w:rPr>
        <w:t>t</w:t>
      </w:r>
      <w:r w:rsidR="00DB1405" w:rsidRPr="00633515">
        <w:rPr>
          <w:lang w:val="en-US"/>
        </w:rPr>
        <w:t>.</w:t>
      </w:r>
      <w:r w:rsidR="001D733A" w:rsidRPr="00633515">
        <w:rPr>
          <w:lang w:val="en-US"/>
        </w:rPr>
        <w:t xml:space="preserve"> </w:t>
      </w:r>
      <w:r w:rsidR="00B6774E">
        <w:rPr>
          <w:lang w:val="en-US"/>
        </w:rPr>
        <w:t>Different detection tasks can therefore be covered with a single sensor</w:t>
      </w:r>
      <w:r w:rsidR="001D733A" w:rsidRPr="00633515">
        <w:rPr>
          <w:lang w:val="en-US"/>
        </w:rPr>
        <w:t>.</w:t>
      </w:r>
      <w:r w:rsidR="00DB1405" w:rsidRPr="00633515">
        <w:rPr>
          <w:lang w:val="en-US"/>
        </w:rPr>
        <w:t xml:space="preserve"> </w:t>
      </w:r>
      <w:r w:rsidR="00C92B9B">
        <w:rPr>
          <w:lang w:val="en-US"/>
        </w:rPr>
        <w:t xml:space="preserve">The </w:t>
      </w:r>
      <w:proofErr w:type="spellStart"/>
      <w:r w:rsidR="00C92B9B" w:rsidRPr="000F16B3">
        <w:rPr>
          <w:lang w:val="en-US"/>
        </w:rPr>
        <w:t>AutoAdapt</w:t>
      </w:r>
      <w:proofErr w:type="spellEnd"/>
      <w:r w:rsidR="00C92B9B">
        <w:rPr>
          <w:lang w:val="en-US"/>
        </w:rPr>
        <w:t xml:space="preserve"> process compensates for impairment of the sensor’s view </w:t>
      </w:r>
      <w:r w:rsidR="00B6774E">
        <w:rPr>
          <w:lang w:val="en-US"/>
        </w:rPr>
        <w:t>by dust</w:t>
      </w:r>
      <w:r w:rsidR="0086377B" w:rsidRPr="00633515">
        <w:rPr>
          <w:lang w:val="en-US"/>
        </w:rPr>
        <w:t xml:space="preserve">, </w:t>
      </w:r>
      <w:r w:rsidR="00B6774E">
        <w:rPr>
          <w:lang w:val="en-US"/>
        </w:rPr>
        <w:t xml:space="preserve">cardboard wear </w:t>
      </w:r>
      <w:r w:rsidR="0086377B" w:rsidRPr="00633515">
        <w:rPr>
          <w:lang w:val="en-US"/>
        </w:rPr>
        <w:t xml:space="preserve">or </w:t>
      </w:r>
      <w:r w:rsidR="00B6774E">
        <w:rPr>
          <w:lang w:val="en-US"/>
        </w:rPr>
        <w:t>other deposits over the course of time</w:t>
      </w:r>
      <w:r w:rsidR="0086377B" w:rsidRPr="00633515">
        <w:rPr>
          <w:lang w:val="en-US"/>
        </w:rPr>
        <w:t xml:space="preserve">. </w:t>
      </w:r>
      <w:r w:rsidR="00B6774E">
        <w:rPr>
          <w:lang w:val="en-US"/>
        </w:rPr>
        <w:t>It automatically regulates the switching threshold a</w:t>
      </w:r>
      <w:r w:rsidR="005B146D" w:rsidRPr="00633515">
        <w:rPr>
          <w:lang w:val="en-US"/>
        </w:rPr>
        <w:t xml:space="preserve">nd </w:t>
      </w:r>
      <w:r w:rsidR="00B6774E">
        <w:rPr>
          <w:lang w:val="en-US"/>
        </w:rPr>
        <w:t>thus ensures sensor availability</w:t>
      </w:r>
      <w:r w:rsidR="004F6DA6" w:rsidRPr="00633515">
        <w:rPr>
          <w:lang w:val="en-US"/>
        </w:rPr>
        <w:t>.</w:t>
      </w:r>
    </w:p>
    <w:p w:rsidR="00BF5F0B" w:rsidRDefault="00712A5A" w:rsidP="00B6774E">
      <w:pPr>
        <w:spacing w:after="240" w:line="240" w:lineRule="exact"/>
        <w:rPr>
          <w:lang w:val="en-US"/>
        </w:rPr>
      </w:pPr>
      <w:proofErr w:type="spellStart"/>
      <w:proofErr w:type="gramStart"/>
      <w:r w:rsidRPr="00633515">
        <w:rPr>
          <w:lang w:val="en-US"/>
        </w:rPr>
        <w:t>TwinEye</w:t>
      </w:r>
      <w:proofErr w:type="spellEnd"/>
      <w:r w:rsidRPr="00633515">
        <w:rPr>
          <w:lang w:val="en-US"/>
        </w:rPr>
        <w:t xml:space="preserve">, </w:t>
      </w:r>
      <w:proofErr w:type="spellStart"/>
      <w:r w:rsidRPr="00633515">
        <w:rPr>
          <w:lang w:val="en-US"/>
        </w:rPr>
        <w:t>LineSpot</w:t>
      </w:r>
      <w:proofErr w:type="spellEnd"/>
      <w:r w:rsidRPr="00633515">
        <w:rPr>
          <w:lang w:val="en-US"/>
        </w:rPr>
        <w:t xml:space="preserve"> </w:t>
      </w:r>
      <w:r w:rsidR="00B6774E">
        <w:rPr>
          <w:lang w:val="en-US"/>
        </w:rPr>
        <w:t>a</w:t>
      </w:r>
      <w:r w:rsidR="00EF2DB2" w:rsidRPr="00633515">
        <w:rPr>
          <w:lang w:val="en-US"/>
        </w:rPr>
        <w:t>nd</w:t>
      </w:r>
      <w:r w:rsidR="00B47A0F" w:rsidRPr="00633515">
        <w:rPr>
          <w:lang w:val="en-US"/>
        </w:rPr>
        <w:t xml:space="preserve"> </w:t>
      </w:r>
      <w:proofErr w:type="spellStart"/>
      <w:r w:rsidR="005B146D" w:rsidRPr="00633515">
        <w:rPr>
          <w:lang w:val="en-US"/>
        </w:rPr>
        <w:t>ClearSens</w:t>
      </w:r>
      <w:proofErr w:type="spellEnd"/>
      <w:r w:rsidR="005B146D" w:rsidRPr="00633515">
        <w:rPr>
          <w:lang w:val="en-US"/>
        </w:rPr>
        <w:t xml:space="preserve"> </w:t>
      </w:r>
      <w:r w:rsidR="00B6774E">
        <w:rPr>
          <w:lang w:val="en-US"/>
        </w:rPr>
        <w:t xml:space="preserve">with </w:t>
      </w:r>
      <w:proofErr w:type="spellStart"/>
      <w:r w:rsidR="001E2284" w:rsidRPr="00633515">
        <w:rPr>
          <w:lang w:val="en-US"/>
        </w:rPr>
        <w:t>AutoAdapt</w:t>
      </w:r>
      <w:proofErr w:type="spellEnd"/>
      <w:r w:rsidR="001E2284" w:rsidRPr="00633515">
        <w:rPr>
          <w:lang w:val="en-US"/>
        </w:rPr>
        <w:t xml:space="preserve"> – </w:t>
      </w:r>
      <w:r w:rsidR="00B6774E">
        <w:rPr>
          <w:lang w:val="en-US"/>
        </w:rPr>
        <w:t>three t</w:t>
      </w:r>
      <w:r w:rsidRPr="00633515">
        <w:rPr>
          <w:lang w:val="en-US"/>
        </w:rPr>
        <w:t>echnologie</w:t>
      </w:r>
      <w:r w:rsidR="00B6774E">
        <w:rPr>
          <w:lang w:val="en-US"/>
        </w:rPr>
        <w:t xml:space="preserve">s that turn the </w:t>
      </w:r>
      <w:r w:rsidRPr="00633515">
        <w:rPr>
          <w:lang w:val="en-US"/>
        </w:rPr>
        <w:t xml:space="preserve">W16 </w:t>
      </w:r>
      <w:r w:rsidR="00B6774E">
        <w:rPr>
          <w:lang w:val="en-US"/>
        </w:rPr>
        <w:t>a</w:t>
      </w:r>
      <w:r w:rsidRPr="00633515">
        <w:rPr>
          <w:lang w:val="en-US"/>
        </w:rPr>
        <w:t xml:space="preserve">nd W26 </w:t>
      </w:r>
      <w:r w:rsidR="00B6774E">
        <w:rPr>
          <w:lang w:val="en-US"/>
        </w:rPr>
        <w:t>into o</w:t>
      </w:r>
      <w:r w:rsidRPr="00633515">
        <w:rPr>
          <w:lang w:val="en-US"/>
        </w:rPr>
        <w:t xml:space="preserve">ptical </w:t>
      </w:r>
      <w:r w:rsidR="00B6774E">
        <w:rPr>
          <w:lang w:val="en-US"/>
        </w:rPr>
        <w:t>e</w:t>
      </w:r>
      <w:r w:rsidRPr="00633515">
        <w:rPr>
          <w:lang w:val="en-US"/>
        </w:rPr>
        <w:t>xperts.</w:t>
      </w:r>
      <w:proofErr w:type="gramEnd"/>
    </w:p>
    <w:p w:rsidR="00B418B2" w:rsidRDefault="00B418B2" w:rsidP="00B6774E">
      <w:pPr>
        <w:spacing w:after="240" w:line="240" w:lineRule="exact"/>
        <w:rPr>
          <w:lang w:val="en-US"/>
        </w:rPr>
      </w:pPr>
    </w:p>
    <w:p w:rsidR="00B418B2" w:rsidRDefault="00B418B2" w:rsidP="00B6774E">
      <w:pPr>
        <w:spacing w:after="240" w:line="240" w:lineRule="exact"/>
        <w:rPr>
          <w:lang w:val="en-US"/>
        </w:rPr>
      </w:pPr>
      <w:r w:rsidRPr="00B418B2">
        <w:rPr>
          <w:lang w:val="en-US"/>
        </w:rPr>
        <w:t>Picture: W16_W26.jpg</w:t>
      </w:r>
      <w:r w:rsidRPr="00B418B2">
        <w:rPr>
          <w:lang w:val="en-US"/>
        </w:rPr>
        <w:br/>
      </w:r>
      <w:proofErr w:type="gramStart"/>
      <w:r w:rsidRPr="00B418B2">
        <w:rPr>
          <w:lang w:val="en-US"/>
        </w:rPr>
        <w:t>The</w:t>
      </w:r>
      <w:proofErr w:type="gramEnd"/>
      <w:r w:rsidRPr="00B418B2">
        <w:rPr>
          <w:lang w:val="en-US"/>
        </w:rPr>
        <w:t xml:space="preserve"> new W16 and W26 photoelectric switches from SICK are the first two representatives of a new generation of optoelectronic sensors and offer innovative features especially for use in handling and warehousing systems.</w:t>
      </w:r>
    </w:p>
    <w:p w:rsidR="00B418B2" w:rsidRPr="00633515" w:rsidRDefault="00B418B2" w:rsidP="00B6774E">
      <w:pPr>
        <w:spacing w:after="240" w:line="240" w:lineRule="exact"/>
        <w:rPr>
          <w:lang w:val="en-US"/>
        </w:rPr>
      </w:pPr>
      <w:r>
        <w:rPr>
          <w:lang w:val="en-US"/>
        </w:rPr>
        <w:t xml:space="preserve">Picture: </w:t>
      </w:r>
      <w:r w:rsidRPr="00B418B2">
        <w:rPr>
          <w:lang w:val="en-US"/>
        </w:rPr>
        <w:t>W16_W26_BluePilot.jpg</w:t>
      </w:r>
      <w:r>
        <w:rPr>
          <w:lang w:val="en-US"/>
        </w:rPr>
        <w:br/>
      </w:r>
      <w:r w:rsidRPr="00B418B2">
        <w:rPr>
          <w:lang w:val="en-US"/>
        </w:rPr>
        <w:t xml:space="preserve">For the first time a completely new operating concept, </w:t>
      </w:r>
      <w:proofErr w:type="spellStart"/>
      <w:r w:rsidRPr="00B418B2">
        <w:rPr>
          <w:lang w:val="en-US"/>
        </w:rPr>
        <w:t>BluePilot</w:t>
      </w:r>
      <w:proofErr w:type="spellEnd"/>
      <w:r w:rsidRPr="00B418B2">
        <w:rPr>
          <w:lang w:val="en-US"/>
        </w:rPr>
        <w:t>, is used in the W16 and W26 product families. It permits simple sensor adjustment in seconds via the combined push-turn button.</w:t>
      </w:r>
    </w:p>
    <w:p w:rsidR="008331AF" w:rsidRDefault="00F9080A" w:rsidP="008331AF">
      <w:pPr>
        <w:pStyle w:val="Boilerplate"/>
        <w:rPr>
          <w:lang w:val="en-US"/>
        </w:rPr>
      </w:pPr>
      <w:r w:rsidRPr="008E55DD">
        <w:rPr>
          <w:lang w:val="en-US"/>
        </w:rPr>
        <w:t xml:space="preserve">SICK is one of the world’s leading producers of sensors and sensor solutions for industrial applications. </w:t>
      </w:r>
      <w:proofErr w:type="gramStart"/>
      <w:r w:rsidRPr="008E55DD">
        <w:rPr>
          <w:lang w:val="en-US"/>
        </w:rPr>
        <w:t>Founded in 1946 by Dr.-</w:t>
      </w:r>
      <w:proofErr w:type="spellStart"/>
      <w:r w:rsidRPr="008E55DD">
        <w:rPr>
          <w:lang w:val="en-US"/>
        </w:rPr>
        <w:t>Ing</w:t>
      </w:r>
      <w:proofErr w:type="spellEnd"/>
      <w:r w:rsidRPr="008E55DD">
        <w:rPr>
          <w:lang w:val="en-US"/>
        </w:rPr>
        <w:t>.</w:t>
      </w:r>
      <w:proofErr w:type="gramEnd"/>
      <w:r w:rsidRPr="008E55DD">
        <w:rPr>
          <w:lang w:val="en-US"/>
        </w:rPr>
        <w:t xml:space="preserve"> e. h. Erwin Sick, the company with headquarters in </w:t>
      </w:r>
      <w:proofErr w:type="spellStart"/>
      <w:r w:rsidRPr="008E55DD">
        <w:rPr>
          <w:lang w:val="en-US"/>
        </w:rPr>
        <w:t>Waldkirch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im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Breisgau</w:t>
      </w:r>
      <w:proofErr w:type="spellEnd"/>
      <w:r w:rsidRPr="008E55DD">
        <w:rPr>
          <w:lang w:val="en-US"/>
        </w:rPr>
        <w:t xml:space="preserve"> near Freiburg ranks among the technological market leaders. With more than 50 subsidiaries and equity investments as well as numerous agencies, SICK </w:t>
      </w:r>
      <w:proofErr w:type="gramStart"/>
      <w:r w:rsidRPr="008E55DD">
        <w:rPr>
          <w:lang w:val="en-US"/>
        </w:rPr>
        <w:t>maintains</w:t>
      </w:r>
      <w:proofErr w:type="gramEnd"/>
      <w:r w:rsidRPr="008E55DD">
        <w:rPr>
          <w:lang w:val="en-US"/>
        </w:rPr>
        <w:t xml:space="preserve"> a presence around the globe. In the fiscal year 2016, SICK had more than 8,000 </w:t>
      </w:r>
      <w:proofErr w:type="gramStart"/>
      <w:r w:rsidRPr="008E55DD">
        <w:rPr>
          <w:lang w:val="en-US"/>
        </w:rPr>
        <w:t>employees</w:t>
      </w:r>
      <w:proofErr w:type="gramEnd"/>
      <w:r w:rsidRPr="008E55DD">
        <w:rPr>
          <w:lang w:val="en-US"/>
        </w:rPr>
        <w:t xml:space="preserve"> worldwide and achieved Group sales of just under EUR 1.4 billion.</w:t>
      </w:r>
      <w:r w:rsidRPr="008E55DD">
        <w:rPr>
          <w:lang w:val="en-US"/>
        </w:rPr>
        <w:br/>
        <w:t>More information about SICK is available on the Internet at http://www.sick.com or by phone on +49 (0) 7681 202-</w:t>
      </w:r>
      <w:r>
        <w:rPr>
          <w:lang w:val="en-US"/>
        </w:rPr>
        <w:t>4345</w:t>
      </w:r>
      <w:r w:rsidRPr="008E55DD">
        <w:rPr>
          <w:lang w:val="en-US"/>
        </w:rPr>
        <w:t>.</w:t>
      </w:r>
      <w:bookmarkStart w:id="0" w:name="_GoBack"/>
      <w:bookmarkEnd w:id="0"/>
    </w:p>
    <w:sectPr w:rsidR="008331AF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4AA176" w15:done="0"/>
  <w15:commentEx w15:paraId="5C0A134D" w15:done="0"/>
  <w15:commentEx w15:paraId="40AFA389" w15:done="0"/>
  <w15:commentEx w15:paraId="2D218F78" w15:paraIdParent="40AFA389" w15:done="0"/>
  <w15:commentEx w15:paraId="6B44AFA4" w15:done="0"/>
  <w15:commentEx w15:paraId="5EE3E264" w15:done="0"/>
  <w15:commentEx w15:paraId="7B89BA1E" w15:done="0"/>
  <w15:commentEx w15:paraId="6DB614B2" w15:paraIdParent="7B89BA1E" w15:done="0"/>
  <w15:commentEx w15:paraId="151E34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7B" w:rsidRDefault="00D8387B" w:rsidP="00CB0E99">
      <w:pPr>
        <w:spacing w:line="240" w:lineRule="auto"/>
      </w:pPr>
      <w:r>
        <w:separator/>
      </w:r>
    </w:p>
  </w:endnote>
  <w:endnote w:type="continuationSeparator" w:id="0">
    <w:p w:rsidR="00D8387B" w:rsidRDefault="00D8387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331AF" w:rsidP="008331AF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570851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570851" w:rsidRPr="00E273D4">
      <w:rPr>
        <w:sz w:val="14"/>
        <w:szCs w:val="14"/>
      </w:rPr>
      <w:fldChar w:fldCharType="separate"/>
    </w:r>
    <w:r w:rsidR="00F9080A">
      <w:rPr>
        <w:noProof/>
        <w:sz w:val="14"/>
        <w:szCs w:val="14"/>
      </w:rPr>
      <w:t>2</w:t>
    </w:r>
    <w:r w:rsidR="00570851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F9080A">
      <w:fldChar w:fldCharType="begin"/>
    </w:r>
    <w:r w:rsidR="00F9080A">
      <w:instrText xml:space="preserve"> NUMPAGES   \* MERGEFORMAT </w:instrText>
    </w:r>
    <w:r w:rsidR="00F9080A">
      <w:fldChar w:fldCharType="separate"/>
    </w:r>
    <w:r w:rsidR="00F9080A" w:rsidRPr="00F9080A">
      <w:rPr>
        <w:noProof/>
        <w:sz w:val="14"/>
        <w:szCs w:val="14"/>
      </w:rPr>
      <w:t>2</w:t>
    </w:r>
    <w:r w:rsidR="00F9080A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7B" w:rsidRDefault="00D8387B" w:rsidP="00CB0E99">
      <w:pPr>
        <w:spacing w:line="240" w:lineRule="auto"/>
      </w:pPr>
      <w:r>
        <w:separator/>
      </w:r>
    </w:p>
  </w:footnote>
  <w:footnote w:type="continuationSeparator" w:id="0">
    <w:p w:rsidR="00D8387B" w:rsidRDefault="00D8387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94D5802" wp14:editId="4736058A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8331AF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8331AF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E7F5D8A" wp14:editId="7734723D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Hokenmaier">
    <w15:presenceInfo w15:providerId="None" w15:userId="Claudia Hokenma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47437"/>
    <w:rsid w:val="0005399B"/>
    <w:rsid w:val="000550B1"/>
    <w:rsid w:val="0008423C"/>
    <w:rsid w:val="00094EE7"/>
    <w:rsid w:val="00097F06"/>
    <w:rsid w:val="000C4180"/>
    <w:rsid w:val="000C70B9"/>
    <w:rsid w:val="000E2D3C"/>
    <w:rsid w:val="000F16B3"/>
    <w:rsid w:val="000F5C66"/>
    <w:rsid w:val="00112551"/>
    <w:rsid w:val="0013089B"/>
    <w:rsid w:val="00130D9C"/>
    <w:rsid w:val="001310B9"/>
    <w:rsid w:val="00144B8E"/>
    <w:rsid w:val="0015775E"/>
    <w:rsid w:val="0015799A"/>
    <w:rsid w:val="00161D1B"/>
    <w:rsid w:val="0017428D"/>
    <w:rsid w:val="001773AA"/>
    <w:rsid w:val="00185CD6"/>
    <w:rsid w:val="00185E58"/>
    <w:rsid w:val="00190A9B"/>
    <w:rsid w:val="00191D73"/>
    <w:rsid w:val="001A5682"/>
    <w:rsid w:val="001B3A32"/>
    <w:rsid w:val="001C6197"/>
    <w:rsid w:val="001C77A6"/>
    <w:rsid w:val="001D733A"/>
    <w:rsid w:val="001E2284"/>
    <w:rsid w:val="001E47B4"/>
    <w:rsid w:val="001E51CD"/>
    <w:rsid w:val="002033EF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5201D"/>
    <w:rsid w:val="00365DDC"/>
    <w:rsid w:val="003733D8"/>
    <w:rsid w:val="00377DF0"/>
    <w:rsid w:val="00390C85"/>
    <w:rsid w:val="00392F4D"/>
    <w:rsid w:val="003B7380"/>
    <w:rsid w:val="004C4405"/>
    <w:rsid w:val="004D5858"/>
    <w:rsid w:val="004D70DF"/>
    <w:rsid w:val="004F6DA6"/>
    <w:rsid w:val="005027F6"/>
    <w:rsid w:val="00514A5D"/>
    <w:rsid w:val="00547286"/>
    <w:rsid w:val="005554B4"/>
    <w:rsid w:val="0056633F"/>
    <w:rsid w:val="00570851"/>
    <w:rsid w:val="005774AB"/>
    <w:rsid w:val="005864EF"/>
    <w:rsid w:val="005B146D"/>
    <w:rsid w:val="005E280B"/>
    <w:rsid w:val="005E790D"/>
    <w:rsid w:val="005F0DE6"/>
    <w:rsid w:val="005F2506"/>
    <w:rsid w:val="005F4798"/>
    <w:rsid w:val="00620BA5"/>
    <w:rsid w:val="00622BCB"/>
    <w:rsid w:val="00623EDB"/>
    <w:rsid w:val="00633515"/>
    <w:rsid w:val="006341A0"/>
    <w:rsid w:val="006374FF"/>
    <w:rsid w:val="00637F15"/>
    <w:rsid w:val="0066574B"/>
    <w:rsid w:val="006A592A"/>
    <w:rsid w:val="006A725F"/>
    <w:rsid w:val="006C3350"/>
    <w:rsid w:val="006C5AFB"/>
    <w:rsid w:val="006D7B28"/>
    <w:rsid w:val="006D7DA2"/>
    <w:rsid w:val="006F09FE"/>
    <w:rsid w:val="006F6DE2"/>
    <w:rsid w:val="00712A5A"/>
    <w:rsid w:val="00716F6C"/>
    <w:rsid w:val="00721ACC"/>
    <w:rsid w:val="00731011"/>
    <w:rsid w:val="00731C05"/>
    <w:rsid w:val="00735B1C"/>
    <w:rsid w:val="00744175"/>
    <w:rsid w:val="0075680B"/>
    <w:rsid w:val="0077446D"/>
    <w:rsid w:val="0079794B"/>
    <w:rsid w:val="007A0763"/>
    <w:rsid w:val="007B152C"/>
    <w:rsid w:val="007C15EE"/>
    <w:rsid w:val="007D7404"/>
    <w:rsid w:val="007E6CE3"/>
    <w:rsid w:val="007F0429"/>
    <w:rsid w:val="008263A4"/>
    <w:rsid w:val="008331AF"/>
    <w:rsid w:val="0085698F"/>
    <w:rsid w:val="0086377B"/>
    <w:rsid w:val="008940AA"/>
    <w:rsid w:val="008B6429"/>
    <w:rsid w:val="008C21FC"/>
    <w:rsid w:val="00910D8D"/>
    <w:rsid w:val="00944731"/>
    <w:rsid w:val="0095532D"/>
    <w:rsid w:val="00982694"/>
    <w:rsid w:val="009C1042"/>
    <w:rsid w:val="009C7C76"/>
    <w:rsid w:val="00A14D94"/>
    <w:rsid w:val="00A16FF6"/>
    <w:rsid w:val="00A22567"/>
    <w:rsid w:val="00A32382"/>
    <w:rsid w:val="00A33D14"/>
    <w:rsid w:val="00A4395C"/>
    <w:rsid w:val="00A4733D"/>
    <w:rsid w:val="00A775E9"/>
    <w:rsid w:val="00A863F5"/>
    <w:rsid w:val="00A878E0"/>
    <w:rsid w:val="00AA1A54"/>
    <w:rsid w:val="00AB0A33"/>
    <w:rsid w:val="00AE39C0"/>
    <w:rsid w:val="00AE4A53"/>
    <w:rsid w:val="00AE782F"/>
    <w:rsid w:val="00B03194"/>
    <w:rsid w:val="00B123CA"/>
    <w:rsid w:val="00B171C0"/>
    <w:rsid w:val="00B30C5E"/>
    <w:rsid w:val="00B31D5B"/>
    <w:rsid w:val="00B359A7"/>
    <w:rsid w:val="00B418B2"/>
    <w:rsid w:val="00B418F4"/>
    <w:rsid w:val="00B47A0F"/>
    <w:rsid w:val="00B54F8A"/>
    <w:rsid w:val="00B6774E"/>
    <w:rsid w:val="00B80D40"/>
    <w:rsid w:val="00B90EED"/>
    <w:rsid w:val="00BA26EB"/>
    <w:rsid w:val="00BC0A9F"/>
    <w:rsid w:val="00BC6C05"/>
    <w:rsid w:val="00BD1EED"/>
    <w:rsid w:val="00BD2BE3"/>
    <w:rsid w:val="00BD683A"/>
    <w:rsid w:val="00BF5F0B"/>
    <w:rsid w:val="00C02C79"/>
    <w:rsid w:val="00C04E45"/>
    <w:rsid w:val="00C12885"/>
    <w:rsid w:val="00C15633"/>
    <w:rsid w:val="00C22B42"/>
    <w:rsid w:val="00C27B9E"/>
    <w:rsid w:val="00C3606D"/>
    <w:rsid w:val="00C7643D"/>
    <w:rsid w:val="00C84DBD"/>
    <w:rsid w:val="00C8714A"/>
    <w:rsid w:val="00C873E1"/>
    <w:rsid w:val="00C92212"/>
    <w:rsid w:val="00C92B9B"/>
    <w:rsid w:val="00CB0709"/>
    <w:rsid w:val="00CB0E99"/>
    <w:rsid w:val="00CB6416"/>
    <w:rsid w:val="00CC083F"/>
    <w:rsid w:val="00CC4B35"/>
    <w:rsid w:val="00CF3893"/>
    <w:rsid w:val="00D06FF6"/>
    <w:rsid w:val="00D36503"/>
    <w:rsid w:val="00D53B1E"/>
    <w:rsid w:val="00D73797"/>
    <w:rsid w:val="00D7448E"/>
    <w:rsid w:val="00D8387B"/>
    <w:rsid w:val="00D876C8"/>
    <w:rsid w:val="00D94555"/>
    <w:rsid w:val="00D97B8B"/>
    <w:rsid w:val="00DA1D78"/>
    <w:rsid w:val="00DA4CC7"/>
    <w:rsid w:val="00DB1405"/>
    <w:rsid w:val="00DC0193"/>
    <w:rsid w:val="00DC213F"/>
    <w:rsid w:val="00DD4751"/>
    <w:rsid w:val="00DE68FC"/>
    <w:rsid w:val="00DF74C4"/>
    <w:rsid w:val="00E00220"/>
    <w:rsid w:val="00E03746"/>
    <w:rsid w:val="00E04E05"/>
    <w:rsid w:val="00E07149"/>
    <w:rsid w:val="00E273D4"/>
    <w:rsid w:val="00E32DD4"/>
    <w:rsid w:val="00E33724"/>
    <w:rsid w:val="00E41E5B"/>
    <w:rsid w:val="00E43D52"/>
    <w:rsid w:val="00E51B2E"/>
    <w:rsid w:val="00E753B2"/>
    <w:rsid w:val="00E91529"/>
    <w:rsid w:val="00ED34D2"/>
    <w:rsid w:val="00EE4254"/>
    <w:rsid w:val="00EE67CC"/>
    <w:rsid w:val="00EF2DB2"/>
    <w:rsid w:val="00F05A05"/>
    <w:rsid w:val="00F17459"/>
    <w:rsid w:val="00F235D8"/>
    <w:rsid w:val="00F52337"/>
    <w:rsid w:val="00F5454F"/>
    <w:rsid w:val="00F7375F"/>
    <w:rsid w:val="00F9080A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2D0E-D700-4C65-A921-BBC93BE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823</Words>
  <Characters>5188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Ute Hofmann</cp:lastModifiedBy>
  <cp:revision>8</cp:revision>
  <cp:lastPrinted>2018-03-07T14:54:00Z</cp:lastPrinted>
  <dcterms:created xsi:type="dcterms:W3CDTF">2018-03-07T12:43:00Z</dcterms:created>
  <dcterms:modified xsi:type="dcterms:W3CDTF">2018-03-12T13:55:00Z</dcterms:modified>
</cp:coreProperties>
</file>