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DB1216" w:rsidP="00E273D4">
      <w:pPr>
        <w:pStyle w:val="berschrift1"/>
      </w:pPr>
      <w:r>
        <w:t>Programmable, versatile, high-performance</w:t>
      </w:r>
    </w:p>
    <w:p w:rsidR="00D73797" w:rsidRDefault="00993260" w:rsidP="00D73797">
      <w:pPr>
        <w:pStyle w:val="Untertitel"/>
      </w:pPr>
      <w:r>
        <w:t xml:space="preserve">InspectorP – the new </w:t>
      </w:r>
      <w:r w:rsidR="001201E9">
        <w:t xml:space="preserve">programmable 2D camera family </w:t>
      </w:r>
      <w:r>
        <w:t xml:space="preserve">from SICK </w:t>
      </w:r>
    </w:p>
    <w:p w:rsidR="00D73797" w:rsidRDefault="00D73797" w:rsidP="00D73797"/>
    <w:p w:rsidR="00D73797" w:rsidRDefault="00D73797" w:rsidP="00D73797"/>
    <w:p w:rsidR="00D36503" w:rsidRDefault="00D36503" w:rsidP="00D73797"/>
    <w:p w:rsidR="002C77C7" w:rsidRPr="00DB1216" w:rsidRDefault="000E2D3C" w:rsidP="00D36503">
      <w:pPr>
        <w:pStyle w:val="Lead"/>
        <w:rPr>
          <w:rFonts w:cs="Arial"/>
          <w:szCs w:val="20"/>
        </w:rPr>
      </w:pPr>
      <w:r>
        <w:t>Waldkirch, November 2016 – The new programmable InspectorP</w:t>
      </w:r>
      <w:r w:rsidR="001201E9">
        <w:t>6xx</w:t>
      </w:r>
      <w:r>
        <w:t xml:space="preserve"> camera family from SICK is the solution for complex image processing tasks. Optics, illumination, evaluation, and interfaces – everything is integrated and highly customizable. The pre-installed, high-performance HALCON image processing library and the flexible design of web-based user interfaces make it possible to adapt the solution to specific customer requirements. </w:t>
      </w:r>
    </w:p>
    <w:p w:rsidR="00B05368" w:rsidRPr="002118F9" w:rsidRDefault="00592CAA" w:rsidP="00DB1216">
      <w:pPr>
        <w:spacing w:after="240"/>
        <w:rPr>
          <w:rFonts w:cs="Arial"/>
          <w:szCs w:val="20"/>
        </w:rPr>
      </w:pPr>
      <w:r>
        <w:t>The new InspectorP</w:t>
      </w:r>
      <w:r w:rsidR="001201E9">
        <w:t>6xx</w:t>
      </w:r>
      <w:r>
        <w:t xml:space="preserve"> product family consists of three programmable camera types that differ in terms of evaluation speed and camera sensor resolution. All cameras from the product family provide exceptionally convenient functions, such as aiming lasers, acoustic and optical feedback, as well as an SD memory card, which offer easy setup and operation and make simple analyses possible during use. In conjunction with the new SICK AppSpace platform, SICK offers system integrators and original equipment manufacturers (OEM) the freedom and flexibility to develop their application software directly on the InspectorP</w:t>
      </w:r>
      <w:r w:rsidR="001201E9">
        <w:t>6xx</w:t>
      </w:r>
      <w:r>
        <w:t xml:space="preserve"> for their specific tasks. This makes it possible to implement tailor-made solutions and custom apps for individual customer needs.</w:t>
      </w:r>
    </w:p>
    <w:p w:rsidR="00765D32" w:rsidRDefault="002C77C7" w:rsidP="00DB1216">
      <w:pPr>
        <w:spacing w:after="240"/>
        <w:rPr>
          <w:rFonts w:cs="Arial"/>
          <w:szCs w:val="20"/>
        </w:rPr>
      </w:pPr>
      <w:r>
        <w:t xml:space="preserve">InspectorP63x offers a resolution of 1 to 2 megapixels and boasts an impressive, flexible optics concept. </w:t>
      </w:r>
      <w:r w:rsidR="006011E7">
        <w:t xml:space="preserve">With a compact design </w:t>
      </w:r>
      <w:r>
        <w:t xml:space="preserve">C-mount and S-mount lenses and integrated illumination in a variety of colors make simple integration possible in practically any plant and at any working distance. </w:t>
      </w:r>
    </w:p>
    <w:p w:rsidR="002C77C7" w:rsidRDefault="00DB1216" w:rsidP="00DB1216">
      <w:pPr>
        <w:spacing w:after="240"/>
        <w:rPr>
          <w:rFonts w:cs="Arial"/>
          <w:szCs w:val="20"/>
        </w:rPr>
      </w:pPr>
      <w:r>
        <w:t xml:space="preserve">InspectorP64x with a resolution of 1.7 megapixels is the economical variant for very demanding tasks. The integrated high-power illumination enables large working distances and high transport speed. </w:t>
      </w:r>
    </w:p>
    <w:p w:rsidR="00827CC6" w:rsidRDefault="00827CC6" w:rsidP="00DB1216">
      <w:pPr>
        <w:spacing w:after="240"/>
        <w:rPr>
          <w:rFonts w:cs="Arial"/>
          <w:szCs w:val="20"/>
        </w:rPr>
      </w:pPr>
      <w:r>
        <w:t>InspectorP65x features a high resolution of 2 to 4 megapixels. The Flex variant allows the usage of standard C-mount lenses with integrated illumination; the Dynamic Focus varia</w:t>
      </w:r>
      <w:bookmarkStart w:id="0" w:name="_GoBack"/>
      <w:bookmarkEnd w:id="0"/>
      <w:r>
        <w:t>nt enables automated focus position adjustment, meaning that it can easily analyze objects at various distances.</w:t>
      </w:r>
    </w:p>
    <w:p w:rsidR="00827CC6" w:rsidRDefault="002C77C7" w:rsidP="00827CC6">
      <w:pPr>
        <w:spacing w:after="240"/>
        <w:rPr>
          <w:rFonts w:cs="Arial"/>
          <w:szCs w:val="20"/>
        </w:rPr>
      </w:pPr>
      <w:r>
        <w:t>Images: InspectorP63x.jpg / InspectorP64x.jpg / InspectorP65x.jpg</w:t>
      </w:r>
      <w:r>
        <w:br/>
      </w:r>
      <w:proofErr w:type="gramStart"/>
      <w:r>
        <w:t>The</w:t>
      </w:r>
      <w:proofErr w:type="gramEnd"/>
      <w:r>
        <w:t xml:space="preserve"> programmable cameras from the InspectorP</w:t>
      </w:r>
      <w:r w:rsidR="001201E9">
        <w:t>6xx</w:t>
      </w:r>
      <w:r>
        <w:t xml:space="preserve"> family are the ideal solution for demanding image processing tasks.</w:t>
      </w:r>
    </w:p>
    <w:p w:rsidR="00D36503" w:rsidRPr="00D36503" w:rsidRDefault="00D36503" w:rsidP="00D36503">
      <w:pPr>
        <w:pStyle w:val="Boilerplate"/>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2015, SICK had more than 7,400 employees worldwide and achieved Group sales of just under EUR 1.3 billion.</w:t>
      </w:r>
      <w:r>
        <w:br/>
      </w:r>
      <w:r>
        <w:lastRenderedPageBreak/>
        <w:t>Additional information about SICK is available on the Internet at http://www.sick.com or by phone on +49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ED" w:rsidRDefault="009039ED" w:rsidP="00CB0E99">
      <w:pPr>
        <w:spacing w:line="240" w:lineRule="auto"/>
      </w:pPr>
      <w:r>
        <w:separator/>
      </w:r>
    </w:p>
  </w:endnote>
  <w:endnote w:type="continuationSeparator" w:id="0">
    <w:p w:rsidR="009039ED" w:rsidRDefault="009039ED"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201E9">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201E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ED" w:rsidRDefault="009039ED" w:rsidP="00CB0E99">
      <w:pPr>
        <w:spacing w:line="240" w:lineRule="auto"/>
      </w:pPr>
      <w:r>
        <w:separator/>
      </w:r>
    </w:p>
  </w:footnote>
  <w:footnote w:type="continuationSeparator" w:id="0">
    <w:p w:rsidR="009039ED" w:rsidRDefault="009039ED"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4E"/>
    <w:rsid w:val="000077BD"/>
    <w:rsid w:val="00047437"/>
    <w:rsid w:val="0008423C"/>
    <w:rsid w:val="000E2D3C"/>
    <w:rsid w:val="000F5C66"/>
    <w:rsid w:val="001201E9"/>
    <w:rsid w:val="001310B9"/>
    <w:rsid w:val="00144B8E"/>
    <w:rsid w:val="0015775E"/>
    <w:rsid w:val="00161D1B"/>
    <w:rsid w:val="0017428D"/>
    <w:rsid w:val="00190A9B"/>
    <w:rsid w:val="001A5682"/>
    <w:rsid w:val="001B3A32"/>
    <w:rsid w:val="001C1C55"/>
    <w:rsid w:val="001C6197"/>
    <w:rsid w:val="001E47B4"/>
    <w:rsid w:val="001E51CD"/>
    <w:rsid w:val="002118F9"/>
    <w:rsid w:val="00215810"/>
    <w:rsid w:val="00216883"/>
    <w:rsid w:val="00227C3D"/>
    <w:rsid w:val="002303F2"/>
    <w:rsid w:val="00241027"/>
    <w:rsid w:val="00243368"/>
    <w:rsid w:val="00246DAA"/>
    <w:rsid w:val="0025113F"/>
    <w:rsid w:val="002610B2"/>
    <w:rsid w:val="00286D84"/>
    <w:rsid w:val="002B10E3"/>
    <w:rsid w:val="002C16DF"/>
    <w:rsid w:val="002C77C7"/>
    <w:rsid w:val="002D6ED7"/>
    <w:rsid w:val="00311305"/>
    <w:rsid w:val="00365DDC"/>
    <w:rsid w:val="00377DF0"/>
    <w:rsid w:val="00390C85"/>
    <w:rsid w:val="00392F4D"/>
    <w:rsid w:val="003B7380"/>
    <w:rsid w:val="004D70DF"/>
    <w:rsid w:val="005027F6"/>
    <w:rsid w:val="00514A5D"/>
    <w:rsid w:val="00547286"/>
    <w:rsid w:val="005554B4"/>
    <w:rsid w:val="005774AB"/>
    <w:rsid w:val="005864EF"/>
    <w:rsid w:val="00592CAA"/>
    <w:rsid w:val="005A262A"/>
    <w:rsid w:val="005E790D"/>
    <w:rsid w:val="005F0DE6"/>
    <w:rsid w:val="005F4798"/>
    <w:rsid w:val="006011E7"/>
    <w:rsid w:val="00620BA5"/>
    <w:rsid w:val="006374FF"/>
    <w:rsid w:val="00637F15"/>
    <w:rsid w:val="00671CB9"/>
    <w:rsid w:val="006A725F"/>
    <w:rsid w:val="006C5AFB"/>
    <w:rsid w:val="006D7DA2"/>
    <w:rsid w:val="006F09FE"/>
    <w:rsid w:val="006F6DE2"/>
    <w:rsid w:val="00721ACC"/>
    <w:rsid w:val="00731011"/>
    <w:rsid w:val="00735B1C"/>
    <w:rsid w:val="00744175"/>
    <w:rsid w:val="0075680B"/>
    <w:rsid w:val="00765D32"/>
    <w:rsid w:val="0079794B"/>
    <w:rsid w:val="007A0763"/>
    <w:rsid w:val="007B152C"/>
    <w:rsid w:val="007D7404"/>
    <w:rsid w:val="007E6CE3"/>
    <w:rsid w:val="007E6F88"/>
    <w:rsid w:val="007F0429"/>
    <w:rsid w:val="00827CC6"/>
    <w:rsid w:val="008940AA"/>
    <w:rsid w:val="008B6429"/>
    <w:rsid w:val="008C21FC"/>
    <w:rsid w:val="009039ED"/>
    <w:rsid w:val="00910D8D"/>
    <w:rsid w:val="00993260"/>
    <w:rsid w:val="009C1042"/>
    <w:rsid w:val="009C7C76"/>
    <w:rsid w:val="00A33D14"/>
    <w:rsid w:val="00A4395C"/>
    <w:rsid w:val="00A4733D"/>
    <w:rsid w:val="00A775E9"/>
    <w:rsid w:val="00A863F5"/>
    <w:rsid w:val="00AB0A33"/>
    <w:rsid w:val="00AE39C0"/>
    <w:rsid w:val="00AE4A53"/>
    <w:rsid w:val="00AE782F"/>
    <w:rsid w:val="00B03194"/>
    <w:rsid w:val="00B05368"/>
    <w:rsid w:val="00B123CA"/>
    <w:rsid w:val="00B30C5E"/>
    <w:rsid w:val="00B31D5B"/>
    <w:rsid w:val="00B418F4"/>
    <w:rsid w:val="00B54F8A"/>
    <w:rsid w:val="00B82763"/>
    <w:rsid w:val="00B93D4E"/>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37A65"/>
    <w:rsid w:val="00D73797"/>
    <w:rsid w:val="00D7448E"/>
    <w:rsid w:val="00D876C8"/>
    <w:rsid w:val="00D94555"/>
    <w:rsid w:val="00D97B8B"/>
    <w:rsid w:val="00DA1D78"/>
    <w:rsid w:val="00DA4CC7"/>
    <w:rsid w:val="00DB1216"/>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28EC-EBEC-41C6-A32A-C0467C28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2016-10-14T07:55:00Z</cp:lastPrinted>
  <dcterms:created xsi:type="dcterms:W3CDTF">2016-10-14T07:52:00Z</dcterms:created>
  <dcterms:modified xsi:type="dcterms:W3CDTF">2016-10-25T08:50:00Z</dcterms:modified>
</cp:coreProperties>
</file>