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BF4ED6" w:rsidP="00E273D4">
      <w:pPr>
        <w:pStyle w:val="berschrift1"/>
        <w:contextualSpacing/>
      </w:pPr>
      <w:r>
        <w:t>70 Jahre Innovation</w:t>
      </w:r>
    </w:p>
    <w:p w:rsidR="00D73797" w:rsidRDefault="00BF4ED6" w:rsidP="00D73797">
      <w:pPr>
        <w:pStyle w:val="Untertitel"/>
        <w:contextualSpacing/>
      </w:pPr>
      <w:r>
        <w:t xml:space="preserve">SICK </w:t>
      </w:r>
      <w:r w:rsidRPr="00510C37">
        <w:t>feiert mit einem Festakt</w:t>
      </w:r>
    </w:p>
    <w:p w:rsidR="00D73797" w:rsidRDefault="00D73797" w:rsidP="00D73797">
      <w:pPr>
        <w:contextualSpacing/>
      </w:pPr>
    </w:p>
    <w:p w:rsidR="00D73797" w:rsidRDefault="00D73797" w:rsidP="00D73797">
      <w:pPr>
        <w:contextualSpacing/>
      </w:pPr>
    </w:p>
    <w:p w:rsidR="00D36503" w:rsidRDefault="00D36503" w:rsidP="00D73797">
      <w:pPr>
        <w:contextualSpacing/>
      </w:pPr>
    </w:p>
    <w:p w:rsidR="004B63C2" w:rsidRDefault="000E2D3C" w:rsidP="004B63C2">
      <w:pPr>
        <w:pStyle w:val="Lead"/>
        <w:contextualSpacing/>
        <w:rPr>
          <w:rFonts w:cs="Arial"/>
          <w:szCs w:val="20"/>
        </w:rPr>
      </w:pPr>
      <w:r w:rsidRPr="004B63C2">
        <w:t xml:space="preserve">Waldkirch, </w:t>
      </w:r>
      <w:r w:rsidR="006C15D8" w:rsidRPr="004B63C2">
        <w:t>26</w:t>
      </w:r>
      <w:r w:rsidRPr="004B63C2">
        <w:t>.</w:t>
      </w:r>
      <w:r w:rsidR="006C15D8" w:rsidRPr="004B63C2">
        <w:t>0</w:t>
      </w:r>
      <w:r w:rsidR="00F212C2" w:rsidRPr="004B63C2">
        <w:t>9</w:t>
      </w:r>
      <w:r w:rsidRPr="004B63C2">
        <w:t>.201</w:t>
      </w:r>
      <w:r w:rsidR="006C15D8" w:rsidRPr="004B63C2">
        <w:t>6</w:t>
      </w:r>
      <w:r w:rsidR="00BA26EB" w:rsidRPr="004B63C2">
        <w:t xml:space="preserve"> – </w:t>
      </w:r>
      <w:r w:rsidR="00824114" w:rsidRPr="004B63C2">
        <w:t xml:space="preserve">Am </w:t>
      </w:r>
      <w:r w:rsidR="00F212C2" w:rsidRPr="004B63C2">
        <w:t>Montag</w:t>
      </w:r>
      <w:r w:rsidR="00824114" w:rsidRPr="004B63C2">
        <w:t xml:space="preserve">, den 26. </w:t>
      </w:r>
      <w:r w:rsidR="00F212C2" w:rsidRPr="004B63C2">
        <w:t>September</w:t>
      </w:r>
      <w:r w:rsidR="00824114" w:rsidRPr="004B63C2">
        <w:t xml:space="preserve"> 2016</w:t>
      </w:r>
      <w:r w:rsidR="0059362B" w:rsidRPr="004B63C2">
        <w:t>,</w:t>
      </w:r>
      <w:r w:rsidR="00824114" w:rsidRPr="004B63C2">
        <w:t xml:space="preserve"> </w:t>
      </w:r>
      <w:r w:rsidR="00F212C2" w:rsidRPr="004B63C2">
        <w:t xml:space="preserve">feierte die </w:t>
      </w:r>
      <w:r w:rsidR="00824114" w:rsidRPr="004B63C2">
        <w:t xml:space="preserve">SICK AG </w:t>
      </w:r>
      <w:r w:rsidR="00A54071" w:rsidRPr="004B63C2">
        <w:t>mit einem Festakt das</w:t>
      </w:r>
      <w:r w:rsidR="00F212C2" w:rsidRPr="004B63C2">
        <w:t xml:space="preserve"> 70-jährige Firmenjubiläum. </w:t>
      </w:r>
      <w:r w:rsidR="00C00367" w:rsidRPr="004B63C2">
        <w:rPr>
          <w:rFonts w:cs="Arial"/>
          <w:szCs w:val="20"/>
        </w:rPr>
        <w:t>Dr. Robert Bauer</w:t>
      </w:r>
      <w:r w:rsidR="006C38E1">
        <w:rPr>
          <w:rFonts w:cs="Arial"/>
          <w:szCs w:val="20"/>
        </w:rPr>
        <w:t>, Vorsitzender des Vorstands der SICK AG,</w:t>
      </w:r>
      <w:r w:rsidR="00C00367" w:rsidRPr="004B63C2">
        <w:rPr>
          <w:rFonts w:cs="Arial"/>
          <w:szCs w:val="20"/>
        </w:rPr>
        <w:t xml:space="preserve"> begrüßte zur </w:t>
      </w:r>
      <w:r w:rsidR="00F212C2" w:rsidRPr="004B63C2">
        <w:rPr>
          <w:rFonts w:cs="Arial"/>
          <w:szCs w:val="20"/>
        </w:rPr>
        <w:t>Jubiläumsfeier</w:t>
      </w:r>
      <w:r w:rsidR="00C00367" w:rsidRPr="004B63C2">
        <w:rPr>
          <w:rFonts w:cs="Arial"/>
          <w:szCs w:val="20"/>
        </w:rPr>
        <w:t xml:space="preserve"> zahlreiche G</w:t>
      </w:r>
      <w:r w:rsidR="00825E6B" w:rsidRPr="004B63C2">
        <w:rPr>
          <w:rFonts w:cs="Arial"/>
          <w:szCs w:val="20"/>
        </w:rPr>
        <w:t>äste aus Politik und Wirtschaft</w:t>
      </w:r>
      <w:r w:rsidR="00C00367" w:rsidRPr="004B63C2">
        <w:rPr>
          <w:rFonts w:cs="Arial"/>
          <w:szCs w:val="20"/>
        </w:rPr>
        <w:t xml:space="preserve">. Neben </w:t>
      </w:r>
      <w:r w:rsidR="00A54071" w:rsidRPr="004B63C2">
        <w:rPr>
          <w:rFonts w:cs="Arial"/>
          <w:szCs w:val="20"/>
        </w:rPr>
        <w:t>dem Baden-Württembergischen Ministerpräsidenten Winfried Kretschmann</w:t>
      </w:r>
      <w:r w:rsidR="00C00367" w:rsidRPr="004B63C2">
        <w:rPr>
          <w:rFonts w:cs="Arial"/>
          <w:szCs w:val="20"/>
        </w:rPr>
        <w:t xml:space="preserve"> </w:t>
      </w:r>
      <w:r w:rsidR="005C36BF">
        <w:rPr>
          <w:rFonts w:cs="Arial"/>
          <w:szCs w:val="20"/>
        </w:rPr>
        <w:t>gratulierten</w:t>
      </w:r>
      <w:r w:rsidR="00C00367" w:rsidRPr="004B63C2">
        <w:rPr>
          <w:rFonts w:cs="Arial"/>
          <w:szCs w:val="20"/>
        </w:rPr>
        <w:t xml:space="preserve"> auch </w:t>
      </w:r>
      <w:r w:rsidR="000804E7">
        <w:rPr>
          <w:rFonts w:cs="Arial"/>
          <w:szCs w:val="20"/>
        </w:rPr>
        <w:t xml:space="preserve">Roman </w:t>
      </w:r>
      <w:proofErr w:type="spellStart"/>
      <w:r w:rsidR="000804E7">
        <w:rPr>
          <w:rFonts w:cs="Arial"/>
          <w:szCs w:val="20"/>
        </w:rPr>
        <w:t>Götzmann</w:t>
      </w:r>
      <w:proofErr w:type="spellEnd"/>
      <w:r w:rsidR="000804E7">
        <w:rPr>
          <w:rFonts w:cs="Arial"/>
          <w:szCs w:val="20"/>
        </w:rPr>
        <w:t xml:space="preserve">, </w:t>
      </w:r>
      <w:r w:rsidR="000804E7" w:rsidRPr="004B63C2">
        <w:rPr>
          <w:rFonts w:cs="Arial"/>
          <w:szCs w:val="20"/>
        </w:rPr>
        <w:t xml:space="preserve">Oberbürgermeister </w:t>
      </w:r>
      <w:r w:rsidR="000804E7">
        <w:rPr>
          <w:rFonts w:cs="Arial"/>
          <w:szCs w:val="20"/>
        </w:rPr>
        <w:t>der Stadt Waldkirch</w:t>
      </w:r>
      <w:r w:rsidR="009B242E">
        <w:rPr>
          <w:rFonts w:cs="Arial"/>
          <w:szCs w:val="20"/>
        </w:rPr>
        <w:t>,</w:t>
      </w:r>
      <w:r w:rsidR="000804E7">
        <w:rPr>
          <w:rFonts w:cs="Arial"/>
          <w:szCs w:val="20"/>
        </w:rPr>
        <w:t xml:space="preserve"> und </w:t>
      </w:r>
      <w:r w:rsidR="006C38E1">
        <w:rPr>
          <w:rFonts w:cs="Arial"/>
          <w:szCs w:val="20"/>
        </w:rPr>
        <w:t xml:space="preserve">Hanno </w:t>
      </w:r>
      <w:proofErr w:type="spellStart"/>
      <w:r w:rsidR="006C38E1">
        <w:rPr>
          <w:rFonts w:cs="Arial"/>
          <w:szCs w:val="20"/>
        </w:rPr>
        <w:t>Hurth</w:t>
      </w:r>
      <w:proofErr w:type="spellEnd"/>
      <w:r w:rsidR="006C38E1">
        <w:rPr>
          <w:rFonts w:cs="Arial"/>
          <w:szCs w:val="20"/>
        </w:rPr>
        <w:t xml:space="preserve">, </w:t>
      </w:r>
      <w:r w:rsidR="00C00367" w:rsidRPr="004B63C2">
        <w:rPr>
          <w:rFonts w:cs="Arial"/>
          <w:szCs w:val="20"/>
        </w:rPr>
        <w:t xml:space="preserve">Landrat </w:t>
      </w:r>
      <w:r w:rsidR="006C38E1">
        <w:rPr>
          <w:rFonts w:cs="Arial"/>
          <w:szCs w:val="20"/>
        </w:rPr>
        <w:t>des Landkreises</w:t>
      </w:r>
      <w:r w:rsidR="000804E7">
        <w:rPr>
          <w:rFonts w:cs="Arial"/>
          <w:szCs w:val="20"/>
        </w:rPr>
        <w:t xml:space="preserve"> Emmendingen.</w:t>
      </w:r>
    </w:p>
    <w:p w:rsidR="005C36BF" w:rsidRPr="005C36BF" w:rsidRDefault="005C36BF" w:rsidP="005C36BF">
      <w:pPr>
        <w:spacing w:after="240"/>
        <w:rPr>
          <w:rFonts w:cs="Arial"/>
          <w:szCs w:val="20"/>
        </w:rPr>
      </w:pPr>
      <w:r>
        <w:rPr>
          <w:rFonts w:cs="Arial"/>
          <w:szCs w:val="20"/>
        </w:rPr>
        <w:t>In seiner Rede anlässlich der Feierlichkeiten zum 70. Bestehen der SICK AG sprach Ministerpräsident Winfried Kretschmann seine Anerkennung aus: „</w:t>
      </w:r>
      <w:r w:rsidRPr="005C36BF">
        <w:rPr>
          <w:rFonts w:cs="Arial"/>
          <w:szCs w:val="20"/>
        </w:rPr>
        <w:t>Wir feiern ja heute nicht einfach nur eine Zeitspanne, sondern eine wahre Erfolgsgeschichte, die vor 70 Jahren quasi mit einem ‚Garagenunternehmen‘ begonnen hat. Inzwischen ist SICK ein Global Player und gehört zweifelsohne zu den Weltmarktführern in seiner Branche. Da freut man sich als Ministerpräsident, wenn man weiß, dass baden-württembergisches Knowhow, dass Produkte, die von Menschen in unserem Land erdacht und hergestellt wurden, weltweit</w:t>
      </w:r>
      <w:r>
        <w:rPr>
          <w:rFonts w:cs="Arial"/>
          <w:szCs w:val="20"/>
        </w:rPr>
        <w:t xml:space="preserve"> genutzt und geschätzt werden.“</w:t>
      </w:r>
    </w:p>
    <w:p w:rsidR="005C36BF" w:rsidRPr="005C36BF" w:rsidRDefault="005C36BF" w:rsidP="005C36BF">
      <w:pPr>
        <w:spacing w:before="240" w:after="240"/>
        <w:rPr>
          <w:rFonts w:cs="Arial"/>
          <w:szCs w:val="20"/>
        </w:rPr>
      </w:pPr>
      <w:r>
        <w:rPr>
          <w:rFonts w:cs="Arial"/>
          <w:szCs w:val="20"/>
        </w:rPr>
        <w:t xml:space="preserve">Der Ministerpräsident betonte zudem: </w:t>
      </w:r>
      <w:r w:rsidRPr="005C36BF">
        <w:rPr>
          <w:rFonts w:cs="Arial"/>
          <w:szCs w:val="20"/>
        </w:rPr>
        <w:t>„Baden-Württemberg kann sich glücklich schätzen, dass es hier Unternehmen wie die SICK AG und Unternehmerfamilien wie die Familie Sick gibt. Ein erfolgreiches Unternehmen lebt natürlich in erster Linie von Innovationen und Entwicklungen, aber es lebt auch von motivierten Mitarbeiterinnen und Mitarbeitern und vom sozialen und gesellschaftlichen Verantwortungsbewusstsein der Eigentümer. Ich gratuliere der Sick AG und allen, die diese mit Leben füllen, die hier arbeiten und sich dem Unternehmen verbunden fühlen zu dieser Unternehmenskultur und na</w:t>
      </w:r>
      <w:r>
        <w:rPr>
          <w:rFonts w:cs="Arial"/>
          <w:szCs w:val="20"/>
        </w:rPr>
        <w:t>türlich zu ihrem 70. Bestehen.“</w:t>
      </w:r>
    </w:p>
    <w:p w:rsidR="0085346F" w:rsidRDefault="0085346F" w:rsidP="00825E6B">
      <w:pPr>
        <w:spacing w:after="240"/>
        <w:rPr>
          <w:rFonts w:cs="Arial"/>
        </w:rPr>
      </w:pPr>
      <w:r w:rsidRPr="0085346F">
        <w:rPr>
          <w:rFonts w:cs="Arial"/>
          <w:szCs w:val="20"/>
        </w:rPr>
        <w:t>Natürlich ließ es sich auch Gisela Sick</w:t>
      </w:r>
      <w:r w:rsidR="006C38E1">
        <w:rPr>
          <w:rFonts w:cs="Arial"/>
          <w:szCs w:val="20"/>
        </w:rPr>
        <w:t xml:space="preserve">, </w:t>
      </w:r>
      <w:r>
        <w:rPr>
          <w:rFonts w:cs="Arial"/>
          <w:szCs w:val="20"/>
        </w:rPr>
        <w:t>Witwe des Firmengründers Dr. e.h. Erwin Sick und Ehrenvorsitzende des Aufsichtsrats</w:t>
      </w:r>
      <w:r w:rsidR="006C38E1">
        <w:rPr>
          <w:rFonts w:cs="Arial"/>
          <w:szCs w:val="20"/>
        </w:rPr>
        <w:t xml:space="preserve"> der SICK AG,</w:t>
      </w:r>
      <w:r>
        <w:rPr>
          <w:rFonts w:cs="Arial"/>
          <w:szCs w:val="20"/>
        </w:rPr>
        <w:t xml:space="preserve"> </w:t>
      </w:r>
      <w:r w:rsidRPr="0085346F">
        <w:rPr>
          <w:rFonts w:cs="Arial"/>
          <w:szCs w:val="20"/>
        </w:rPr>
        <w:t xml:space="preserve">nicht nehmen, an die Anfänge des Unternehmens </w:t>
      </w:r>
      <w:r w:rsidR="0018638F">
        <w:rPr>
          <w:rFonts w:cs="Arial"/>
          <w:szCs w:val="20"/>
        </w:rPr>
        <w:t xml:space="preserve">und die Idee </w:t>
      </w:r>
      <w:r w:rsidRPr="0085346F">
        <w:rPr>
          <w:rFonts w:cs="Arial"/>
          <w:szCs w:val="20"/>
        </w:rPr>
        <w:t>zu e</w:t>
      </w:r>
      <w:r w:rsidR="004B63C2">
        <w:rPr>
          <w:rFonts w:cs="Arial"/>
          <w:szCs w:val="20"/>
        </w:rPr>
        <w:t>rinnern</w:t>
      </w:r>
      <w:r w:rsidR="00236247">
        <w:rPr>
          <w:rFonts w:cs="Arial"/>
          <w:szCs w:val="20"/>
        </w:rPr>
        <w:t xml:space="preserve">, </w:t>
      </w:r>
      <w:r w:rsidR="00C1144C">
        <w:rPr>
          <w:rFonts w:cs="Arial"/>
          <w:szCs w:val="20"/>
        </w:rPr>
        <w:t>zwei Technologien zur Sensorik zu vereinen</w:t>
      </w:r>
      <w:r w:rsidR="00236247">
        <w:rPr>
          <w:rFonts w:cs="Arial"/>
          <w:szCs w:val="20"/>
        </w:rPr>
        <w:t xml:space="preserve">: „.Man hatte </w:t>
      </w:r>
      <w:r w:rsidR="00236247" w:rsidRPr="00236247">
        <w:rPr>
          <w:rFonts w:cs="Arial"/>
          <w:szCs w:val="20"/>
        </w:rPr>
        <w:t>elektrotechn</w:t>
      </w:r>
      <w:r w:rsidR="00214913">
        <w:rPr>
          <w:rFonts w:cs="Arial"/>
          <w:szCs w:val="20"/>
        </w:rPr>
        <w:t>ische Dinge gebaut und optische</w:t>
      </w:r>
      <w:r w:rsidR="00236247" w:rsidRPr="00236247">
        <w:rPr>
          <w:rFonts w:cs="Arial"/>
          <w:szCs w:val="20"/>
        </w:rPr>
        <w:t>. Aber die Kombination von beidem in einem Gerät, aus der dann die Sen</w:t>
      </w:r>
      <w:r w:rsidR="00236247">
        <w:rPr>
          <w:rFonts w:cs="Arial"/>
          <w:szCs w:val="20"/>
        </w:rPr>
        <w:t xml:space="preserve">soren entstanden sind, das war </w:t>
      </w:r>
      <w:r w:rsidR="00236247" w:rsidRPr="00236247">
        <w:rPr>
          <w:rFonts w:cs="Arial"/>
          <w:szCs w:val="20"/>
        </w:rPr>
        <w:t>eine Neuerung.</w:t>
      </w:r>
      <w:r w:rsidR="00236247">
        <w:rPr>
          <w:rFonts w:cs="Arial"/>
          <w:szCs w:val="20"/>
        </w:rPr>
        <w:t xml:space="preserve">“ </w:t>
      </w:r>
      <w:r w:rsidR="004B63C2">
        <w:rPr>
          <w:rFonts w:cs="Arial"/>
        </w:rPr>
        <w:t>H</w:t>
      </w:r>
      <w:r w:rsidR="004B63C2" w:rsidRPr="0081348A">
        <w:rPr>
          <w:rFonts w:cs="Arial"/>
        </w:rPr>
        <w:t xml:space="preserve">eute </w:t>
      </w:r>
      <w:r w:rsidR="004B63C2">
        <w:rPr>
          <w:rFonts w:cs="Arial"/>
        </w:rPr>
        <w:t xml:space="preserve">ist SICK </w:t>
      </w:r>
      <w:r w:rsidR="004B63C2" w:rsidRPr="0081348A">
        <w:rPr>
          <w:rFonts w:cs="Arial"/>
        </w:rPr>
        <w:t xml:space="preserve">einer der </w:t>
      </w:r>
      <w:r w:rsidR="004B63C2">
        <w:rPr>
          <w:rFonts w:cs="Arial"/>
        </w:rPr>
        <w:t>welt</w:t>
      </w:r>
      <w:r w:rsidR="004B63C2" w:rsidRPr="0081348A">
        <w:rPr>
          <w:rFonts w:cs="Arial"/>
        </w:rPr>
        <w:t>weiten Technologie- und Marktführer für Sensoren und Sensorlösung</w:t>
      </w:r>
      <w:r w:rsidR="004B63C2">
        <w:rPr>
          <w:rFonts w:cs="Arial"/>
        </w:rPr>
        <w:t xml:space="preserve">en für industrielle Anwendungen </w:t>
      </w:r>
      <w:r w:rsidR="004B63C2" w:rsidRPr="0081348A">
        <w:rPr>
          <w:rFonts w:cs="Arial"/>
        </w:rPr>
        <w:t xml:space="preserve">– ein Global Player mit </w:t>
      </w:r>
      <w:r w:rsidR="006C38E1">
        <w:rPr>
          <w:rFonts w:cs="Arial"/>
        </w:rPr>
        <w:t>mehr als</w:t>
      </w:r>
      <w:r w:rsidR="004B63C2" w:rsidRPr="0081348A">
        <w:rPr>
          <w:rFonts w:cs="Arial"/>
        </w:rPr>
        <w:t xml:space="preserve"> </w:t>
      </w:r>
      <w:r w:rsidR="004B63C2">
        <w:rPr>
          <w:rFonts w:cs="Arial"/>
        </w:rPr>
        <w:t>7.</w:t>
      </w:r>
      <w:r w:rsidR="006C38E1">
        <w:rPr>
          <w:rFonts w:cs="Arial"/>
        </w:rPr>
        <w:t>4</w:t>
      </w:r>
      <w:r w:rsidR="004B63C2">
        <w:rPr>
          <w:rFonts w:cs="Arial"/>
        </w:rPr>
        <w:t>00</w:t>
      </w:r>
      <w:r w:rsidR="004B63C2" w:rsidRPr="0081348A">
        <w:rPr>
          <w:rFonts w:cs="Arial"/>
        </w:rPr>
        <w:t xml:space="preserve"> Mitarbeitern und einem Umsatz von </w:t>
      </w:r>
      <w:r w:rsidR="006C38E1">
        <w:rPr>
          <w:rFonts w:cs="Arial"/>
        </w:rPr>
        <w:t>knapp 1,3</w:t>
      </w:r>
      <w:r w:rsidR="004B63C2" w:rsidRPr="0081348A">
        <w:rPr>
          <w:rFonts w:cs="Arial"/>
        </w:rPr>
        <w:t xml:space="preserve"> Mrd. Euro im Jahr 201</w:t>
      </w:r>
      <w:r w:rsidR="004B63C2">
        <w:rPr>
          <w:rFonts w:cs="Arial"/>
        </w:rPr>
        <w:t>5.</w:t>
      </w:r>
    </w:p>
    <w:p w:rsidR="00B46E9D" w:rsidRDefault="0013331A" w:rsidP="00825E6B">
      <w:pPr>
        <w:spacing w:after="240"/>
        <w:rPr>
          <w:rFonts w:cs="Arial"/>
        </w:rPr>
      </w:pPr>
      <w:r>
        <w:rPr>
          <w:rFonts w:cs="Arial"/>
        </w:rPr>
        <w:t xml:space="preserve">Dr. Robert Bauer erläuterte in seiner Festrede den technischen Fortschritt der vergangenen Jahrzehnte, in dessen Umfeld das Unternehmen SICK gegründet und </w:t>
      </w:r>
      <w:r w:rsidR="00570AD7">
        <w:rPr>
          <w:rFonts w:cs="Arial"/>
        </w:rPr>
        <w:t xml:space="preserve">mit genialen Ideen zum Weltmarktführer wurde: „Dr. Erwin Sick wollte nicht nur die Technologie vorantreiben, sondern </w:t>
      </w:r>
      <w:r w:rsidR="00B46E9D">
        <w:rPr>
          <w:rFonts w:cs="Arial"/>
        </w:rPr>
        <w:t>auch praktische Lösungen für gesellschaftliche Herausforderungen finden.</w:t>
      </w:r>
      <w:r w:rsidR="001A1D4E">
        <w:rPr>
          <w:rFonts w:cs="Arial"/>
        </w:rPr>
        <w:t xml:space="preserve">“ </w:t>
      </w:r>
      <w:r w:rsidR="005836F8">
        <w:rPr>
          <w:rFonts w:cs="Arial"/>
        </w:rPr>
        <w:t>Die unternehmerische Weitsicht des Firmengründers ist auch heute noch fest in den Genen von SICK verankert. „</w:t>
      </w:r>
      <w:r w:rsidR="00B46E9D">
        <w:rPr>
          <w:rFonts w:cs="Arial"/>
        </w:rPr>
        <w:t xml:space="preserve">Die zeitnahe Entwicklung neuester Technologien und deren Einsatz für die Sensorik </w:t>
      </w:r>
      <w:r w:rsidR="005836F8">
        <w:rPr>
          <w:rFonts w:cs="Arial"/>
        </w:rPr>
        <w:t xml:space="preserve">sind </w:t>
      </w:r>
      <w:r w:rsidR="00B46E9D">
        <w:rPr>
          <w:rFonts w:cs="Arial"/>
        </w:rPr>
        <w:t>Gründe für den Erfolg des Unternehmens.</w:t>
      </w:r>
      <w:r w:rsidR="005836F8">
        <w:rPr>
          <w:rFonts w:cs="Arial"/>
        </w:rPr>
        <w:t xml:space="preserve"> </w:t>
      </w:r>
      <w:r w:rsidR="001A1D4E">
        <w:rPr>
          <w:rFonts w:cs="Arial"/>
        </w:rPr>
        <w:t>Heute gestalten wir die Zukunft von SICK im Umfeld von Industrie 4.0. Mit der Konzentration auf die quasi</w:t>
      </w:r>
      <w:r w:rsidR="005836F8">
        <w:rPr>
          <w:rFonts w:cs="Arial"/>
        </w:rPr>
        <w:t xml:space="preserve"> </w:t>
      </w:r>
      <w:r w:rsidR="005836F8">
        <w:rPr>
          <w:rFonts w:cs="Arial"/>
        </w:rPr>
        <w:lastRenderedPageBreak/>
        <w:t>unbegren</w:t>
      </w:r>
      <w:r w:rsidR="001A1D4E">
        <w:rPr>
          <w:rFonts w:cs="Arial"/>
        </w:rPr>
        <w:t xml:space="preserve">zten Möglichkeiten der Sensorik schaffen wir eine ausgezeichnete Grundlage für den langfristigen </w:t>
      </w:r>
      <w:r w:rsidR="00156B15">
        <w:rPr>
          <w:rFonts w:cs="Arial"/>
        </w:rPr>
        <w:t>Erfolg des Unternehmens</w:t>
      </w:r>
      <w:r w:rsidR="001A1D4E">
        <w:rPr>
          <w:rFonts w:cs="Arial"/>
        </w:rPr>
        <w:t>“</w:t>
      </w:r>
      <w:r w:rsidR="00156B15">
        <w:rPr>
          <w:rFonts w:cs="Arial"/>
        </w:rPr>
        <w:t>, so Dr. Robert Bauer weiter.</w:t>
      </w:r>
    </w:p>
    <w:p w:rsidR="00A54071" w:rsidRPr="0085346F" w:rsidRDefault="001E6074" w:rsidP="00825E6B">
      <w:pPr>
        <w:spacing w:after="240"/>
        <w:rPr>
          <w:rFonts w:cs="Arial"/>
          <w:szCs w:val="20"/>
        </w:rPr>
      </w:pPr>
      <w:r w:rsidRPr="0085346F">
        <w:rPr>
          <w:rFonts w:cs="Arial"/>
          <w:szCs w:val="20"/>
        </w:rPr>
        <w:t>Beim ansch</w:t>
      </w:r>
      <w:r w:rsidR="001A6FF0" w:rsidRPr="0085346F">
        <w:rPr>
          <w:rFonts w:cs="Arial"/>
          <w:szCs w:val="20"/>
        </w:rPr>
        <w:t xml:space="preserve">ließenden </w:t>
      </w:r>
      <w:r w:rsidR="0085346F" w:rsidRPr="0085346F">
        <w:rPr>
          <w:rFonts w:cs="Arial"/>
          <w:szCs w:val="20"/>
        </w:rPr>
        <w:t xml:space="preserve">Empfang tauschten sich die </w:t>
      </w:r>
      <w:r w:rsidR="001A6FF0" w:rsidRPr="0085346F">
        <w:rPr>
          <w:rFonts w:cs="Arial"/>
          <w:szCs w:val="20"/>
        </w:rPr>
        <w:t>Gäste</w:t>
      </w:r>
      <w:r w:rsidR="0085346F" w:rsidRPr="0085346F">
        <w:rPr>
          <w:rFonts w:cs="Arial"/>
          <w:szCs w:val="20"/>
        </w:rPr>
        <w:t xml:space="preserve"> über die vergangenen 70 SICK-Jahre aus und schwelgten gemeinsam in Erinnerungen. </w:t>
      </w:r>
      <w:r w:rsidR="00A54071" w:rsidRPr="0085346F">
        <w:rPr>
          <w:rFonts w:cs="Arial"/>
          <w:szCs w:val="20"/>
        </w:rPr>
        <w:t xml:space="preserve">Musikalisch umrahmt wurde die Feier durch das Freiburger Barockorchester unter Leitung </w:t>
      </w:r>
      <w:r w:rsidR="00BC3B71" w:rsidRPr="0085346F">
        <w:rPr>
          <w:rFonts w:cs="Arial"/>
          <w:szCs w:val="20"/>
        </w:rPr>
        <w:t>des Solisten</w:t>
      </w:r>
      <w:r w:rsidR="00A54071" w:rsidRPr="0085346F">
        <w:rPr>
          <w:rFonts w:cs="Arial"/>
          <w:szCs w:val="20"/>
        </w:rPr>
        <w:t xml:space="preserve"> Kristian </w:t>
      </w:r>
      <w:proofErr w:type="spellStart"/>
      <w:r w:rsidR="00A54071" w:rsidRPr="0085346F">
        <w:rPr>
          <w:rFonts w:cs="Arial"/>
          <w:szCs w:val="20"/>
        </w:rPr>
        <w:t>Bezuidenhout</w:t>
      </w:r>
      <w:proofErr w:type="spellEnd"/>
      <w:r w:rsidR="00A54071" w:rsidRPr="0085346F">
        <w:rPr>
          <w:rFonts w:cs="Arial"/>
          <w:szCs w:val="20"/>
        </w:rPr>
        <w:t>.</w:t>
      </w:r>
    </w:p>
    <w:p w:rsidR="00BF4ED6" w:rsidRPr="0085346F" w:rsidRDefault="00BF4ED6" w:rsidP="00BF4ED6">
      <w:pPr>
        <w:spacing w:after="240" w:line="240" w:lineRule="exact"/>
        <w:rPr>
          <w:rFonts w:cs="Arial"/>
          <w:b/>
          <w:szCs w:val="20"/>
        </w:rPr>
      </w:pPr>
      <w:r w:rsidRPr="0085346F">
        <w:rPr>
          <w:rFonts w:cs="Arial"/>
          <w:b/>
          <w:szCs w:val="20"/>
        </w:rPr>
        <w:t>Vom Sensor zur Sensorintelligenz</w:t>
      </w:r>
    </w:p>
    <w:p w:rsidR="00BF4ED6" w:rsidRPr="0081348A" w:rsidRDefault="00BF4ED6" w:rsidP="00BF4ED6">
      <w:pPr>
        <w:spacing w:after="240" w:line="240" w:lineRule="exact"/>
        <w:rPr>
          <w:rFonts w:cs="Arial"/>
        </w:rPr>
      </w:pPr>
      <w:r w:rsidRPr="0085346F">
        <w:rPr>
          <w:rFonts w:cs="Arial"/>
        </w:rPr>
        <w:t>Deutschland im Jahr 1946 – Stunde</w:t>
      </w:r>
      <w:r w:rsidRPr="0081348A">
        <w:rPr>
          <w:rFonts w:cs="Arial"/>
        </w:rPr>
        <w:t xml:space="preserve"> null für </w:t>
      </w:r>
      <w:r>
        <w:rPr>
          <w:rFonts w:cs="Arial"/>
        </w:rPr>
        <w:t>Gesell</w:t>
      </w:r>
      <w:r w:rsidRPr="0081348A">
        <w:rPr>
          <w:rFonts w:cs="Arial"/>
        </w:rPr>
        <w:t xml:space="preserve">schaft, Kultur und Wirtschaft. In Vaterstetten bei </w:t>
      </w:r>
      <w:r>
        <w:rPr>
          <w:rFonts w:cs="Arial"/>
        </w:rPr>
        <w:t>Mün</w:t>
      </w:r>
      <w:r w:rsidRPr="0081348A">
        <w:rPr>
          <w:rFonts w:cs="Arial"/>
        </w:rPr>
        <w:t xml:space="preserve">chen hat </w:t>
      </w:r>
      <w:r>
        <w:rPr>
          <w:rFonts w:cs="Arial"/>
        </w:rPr>
        <w:t>Erwin Sick</w:t>
      </w:r>
      <w:r w:rsidRPr="0081348A">
        <w:rPr>
          <w:rFonts w:cs="Arial"/>
        </w:rPr>
        <w:t xml:space="preserve"> in dieser schwierigen Zeit den Mut, Pioniergeist zu beweisen und seine </w:t>
      </w:r>
      <w:r>
        <w:rPr>
          <w:rFonts w:cs="Arial"/>
        </w:rPr>
        <w:t>Überzeu</w:t>
      </w:r>
      <w:r w:rsidRPr="0081348A">
        <w:rPr>
          <w:rFonts w:cs="Arial"/>
        </w:rPr>
        <w:t>gung zu verwirklichen. Seine Idee: Optik mit Elektronik für friedliche Zwecke zum Nutzen des Menschen kombinieren. Als „Erfinder aus Leidenschaft“, wie er sich selbst bezeichnet, will er „Geräte mit Pfiff“ entwickeln, die „mehr als andere können“</w:t>
      </w:r>
      <w:r>
        <w:rPr>
          <w:rFonts w:cs="Arial"/>
        </w:rPr>
        <w:t xml:space="preserve"> </w:t>
      </w:r>
      <w:r w:rsidRPr="0081348A">
        <w:rPr>
          <w:rFonts w:cs="Arial"/>
        </w:rPr>
        <w:t>– sich durch Innovation, Qualität und besonderen Nutzen auszeichnen und abheben. Mensch und Umwelt schützen – die persönliche Motivation von Erwin Sick</w:t>
      </w:r>
      <w:r>
        <w:rPr>
          <w:rFonts w:cs="Arial"/>
        </w:rPr>
        <w:t xml:space="preserve"> </w:t>
      </w:r>
      <w:r w:rsidRPr="0081348A">
        <w:rPr>
          <w:rFonts w:cs="Arial"/>
        </w:rPr>
        <w:t>ist nicht nur Triebfeder seines unternehmerischen Handelns, sondern weist der jungen Firma früh den Weg in nachhaltige Wachstumsmärkte.</w:t>
      </w:r>
    </w:p>
    <w:p w:rsidR="00A54071" w:rsidRPr="0081348A" w:rsidRDefault="00BF4ED6" w:rsidP="00A54071">
      <w:pPr>
        <w:spacing w:after="240" w:line="240" w:lineRule="exact"/>
        <w:rPr>
          <w:rFonts w:cs="Arial"/>
        </w:rPr>
      </w:pPr>
      <w:r w:rsidRPr="0081348A">
        <w:rPr>
          <w:rFonts w:cs="Arial"/>
        </w:rPr>
        <w:t xml:space="preserve">Seit 70 Jahren steht der Name SICK weltweit für innovative Produkte und Lösungen, die Maßstäbe in der Sensortechnologie setzen. Aus genialen Ideen und außergewöhnlichem Pioniergeist wurde Automatisierungstechnik, die die Welt verändert hat. </w:t>
      </w:r>
      <w:r w:rsidR="00A54071">
        <w:rPr>
          <w:rFonts w:cs="Arial"/>
        </w:rPr>
        <w:t xml:space="preserve">Mitarbeiter in aller Welt </w:t>
      </w:r>
      <w:r w:rsidR="00A54071" w:rsidRPr="0081348A">
        <w:rPr>
          <w:rFonts w:cs="Arial"/>
        </w:rPr>
        <w:t xml:space="preserve">führen </w:t>
      </w:r>
      <w:r w:rsidR="00A54071">
        <w:rPr>
          <w:rFonts w:cs="Arial"/>
        </w:rPr>
        <w:t xml:space="preserve">heute das Unternehmen </w:t>
      </w:r>
      <w:r w:rsidR="00A54071" w:rsidRPr="0081348A">
        <w:rPr>
          <w:rFonts w:cs="Arial"/>
        </w:rPr>
        <w:t>in die neue Zukunft von Industri</w:t>
      </w:r>
      <w:bookmarkStart w:id="0" w:name="_GoBack"/>
      <w:bookmarkEnd w:id="0"/>
      <w:r w:rsidR="00A54071" w:rsidRPr="0081348A">
        <w:rPr>
          <w:rFonts w:cs="Arial"/>
        </w:rPr>
        <w:t xml:space="preserve">e 4.0. Mit ihren </w:t>
      </w:r>
      <w:r w:rsidR="00A54071">
        <w:rPr>
          <w:rFonts w:cs="Arial"/>
        </w:rPr>
        <w:t>Produk</w:t>
      </w:r>
      <w:r w:rsidR="00A54071" w:rsidRPr="0081348A">
        <w:rPr>
          <w:rFonts w:cs="Arial"/>
        </w:rPr>
        <w:t xml:space="preserve">ten schützt die SICK AG die Menschen und die Umwelt. SICK hilft, Prozesse effizienter zu machen </w:t>
      </w:r>
      <w:r w:rsidR="00A54071">
        <w:rPr>
          <w:rFonts w:cs="Arial"/>
        </w:rPr>
        <w:t xml:space="preserve">und Ressourcen </w:t>
      </w:r>
      <w:r w:rsidR="00A54071" w:rsidRPr="0081348A">
        <w:rPr>
          <w:rFonts w:cs="Arial"/>
        </w:rPr>
        <w:t>zu schonen.</w:t>
      </w:r>
    </w:p>
    <w:p w:rsidR="00506F35" w:rsidRDefault="00506F35" w:rsidP="00506F35">
      <w:pPr>
        <w:spacing w:after="240"/>
        <w:rPr>
          <w:rFonts w:cs="Arial"/>
          <w:szCs w:val="20"/>
        </w:rPr>
      </w:pPr>
      <w:r>
        <w:rPr>
          <w:rFonts w:cs="Arial"/>
          <w:szCs w:val="20"/>
        </w:rPr>
        <w:t>Bild:</w:t>
      </w:r>
      <w:r w:rsidR="00F212C2">
        <w:rPr>
          <w:rFonts w:cs="Arial"/>
          <w:szCs w:val="20"/>
        </w:rPr>
        <w:t xml:space="preserve"> Logo_70_Jahre</w:t>
      </w:r>
      <w:r w:rsidR="003A4A36">
        <w:rPr>
          <w:rFonts w:cs="Arial"/>
          <w:szCs w:val="20"/>
        </w:rPr>
        <w:t>.jpg</w:t>
      </w:r>
    </w:p>
    <w:p w:rsidR="00106CF9" w:rsidRDefault="00106CF9" w:rsidP="00506F35">
      <w:pPr>
        <w:spacing w:after="240"/>
        <w:rPr>
          <w:rFonts w:cs="Arial"/>
          <w:szCs w:val="20"/>
        </w:rPr>
      </w:pPr>
      <w:r>
        <w:rPr>
          <w:rFonts w:cs="Arial"/>
          <w:szCs w:val="20"/>
        </w:rPr>
        <w:t>Bild: SICK_Festakt_70-Jahre.jpg</w:t>
      </w:r>
      <w:r>
        <w:rPr>
          <w:rFonts w:cs="Arial"/>
          <w:szCs w:val="20"/>
        </w:rPr>
        <w:br/>
        <w:t>Ministerpräsident Winfried Kretschmann (Mitte) gratulierte Gisela Sick (links) und Dr. Robert Bauer (rechts).</w:t>
      </w:r>
    </w:p>
    <w:p w:rsidR="00D36503" w:rsidRPr="00D36503" w:rsidRDefault="00F212C2" w:rsidP="00F212C2">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br/>
      </w:r>
      <w:r w:rsidRPr="00D36503">
        <w:t xml:space="preserve">50 Tochtergesellschaften und Beteiligungen sowie zahlreichen Vertretungen rund um den Globus präsent. </w:t>
      </w:r>
      <w:r w:rsidRPr="0008423C">
        <w:t>Im Geschäftsjahr 201</w:t>
      </w:r>
      <w:r>
        <w:t>5</w:t>
      </w:r>
      <w:r w:rsidRPr="0008423C">
        <w:t xml:space="preserve"> beschäftigte SICK</w:t>
      </w:r>
      <w:r>
        <w:t xml:space="preserve"> mehr als</w:t>
      </w:r>
      <w:r w:rsidRPr="0008423C">
        <w:t>7.</w:t>
      </w:r>
      <w:r>
        <w:t>4</w:t>
      </w:r>
      <w:r w:rsidRPr="0008423C">
        <w:t xml:space="preserve">00 Mitarbeiter weltweit und erzielte einen Konzernumsatz von </w:t>
      </w:r>
      <w:r>
        <w:t xml:space="preserve">knapp 1,3 Mrd. </w:t>
      </w:r>
      <w:r w:rsidRPr="0008423C">
        <w:t>Euro</w:t>
      </w:r>
      <w:r>
        <w:t>.</w:t>
      </w:r>
      <w:r>
        <w:br/>
      </w:r>
      <w:r w:rsidRPr="00D36503">
        <w:t xml:space="preserve">Weitere Informationen zu SICK erhalten Sie im Internet unter http://www.sick.com oder unter Telefon </w:t>
      </w:r>
      <w:r>
        <w:br/>
        <w:t>+49 7681 202-4</w:t>
      </w:r>
      <w:r w:rsidRPr="00D36503">
        <w:t>18</w:t>
      </w:r>
      <w:r>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D8" w:rsidRDefault="006C15D8" w:rsidP="00CB0E99">
      <w:pPr>
        <w:spacing w:line="240" w:lineRule="auto"/>
      </w:pPr>
      <w:r>
        <w:separator/>
      </w:r>
    </w:p>
  </w:endnote>
  <w:endnote w:type="continuationSeparator" w:id="0">
    <w:p w:rsidR="006C15D8" w:rsidRDefault="006C15D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06CF9">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06CF9">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D8" w:rsidRDefault="006C15D8" w:rsidP="00CB0E99">
      <w:pPr>
        <w:spacing w:line="240" w:lineRule="auto"/>
      </w:pPr>
      <w:r>
        <w:separator/>
      </w:r>
    </w:p>
  </w:footnote>
  <w:footnote w:type="continuationSeparator" w:id="0">
    <w:p w:rsidR="006C15D8" w:rsidRDefault="006C15D8"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4D063C7" wp14:editId="199093C6">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9E" w:rsidRDefault="00C7643D" w:rsidP="00FD0D9E">
    <w:pPr>
      <w:framePr w:w="4081" w:h="1985" w:hRule="exact" w:wrap="notBeside" w:vAnchor="page" w:hAnchor="page" w:x="1419" w:y="2553"/>
      <w:spacing w:line="384" w:lineRule="exact"/>
      <w:rPr>
        <w:rStyle w:val="TitelZchn"/>
        <w:rFonts w:eastAsia="Calibri"/>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5A81DB89" wp14:editId="42CFF0FC">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963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D8"/>
    <w:rsid w:val="000077BD"/>
    <w:rsid w:val="00035471"/>
    <w:rsid w:val="00047437"/>
    <w:rsid w:val="000804E7"/>
    <w:rsid w:val="0008423C"/>
    <w:rsid w:val="000E2D3C"/>
    <w:rsid w:val="000F5C66"/>
    <w:rsid w:val="00106CF9"/>
    <w:rsid w:val="001310B9"/>
    <w:rsid w:val="0013331A"/>
    <w:rsid w:val="00144B8E"/>
    <w:rsid w:val="00156B15"/>
    <w:rsid w:val="0015775E"/>
    <w:rsid w:val="00161D1B"/>
    <w:rsid w:val="0017428D"/>
    <w:rsid w:val="0018638F"/>
    <w:rsid w:val="00190A9B"/>
    <w:rsid w:val="001A1D4E"/>
    <w:rsid w:val="001A5682"/>
    <w:rsid w:val="001A6FF0"/>
    <w:rsid w:val="001B1715"/>
    <w:rsid w:val="001B3A32"/>
    <w:rsid w:val="001C6197"/>
    <w:rsid w:val="001E47B4"/>
    <w:rsid w:val="001E51CD"/>
    <w:rsid w:val="001E6074"/>
    <w:rsid w:val="00214913"/>
    <w:rsid w:val="00215810"/>
    <w:rsid w:val="00216883"/>
    <w:rsid w:val="00227C3D"/>
    <w:rsid w:val="002303F2"/>
    <w:rsid w:val="00236247"/>
    <w:rsid w:val="00241027"/>
    <w:rsid w:val="00243368"/>
    <w:rsid w:val="00246DAA"/>
    <w:rsid w:val="0025113F"/>
    <w:rsid w:val="002610B2"/>
    <w:rsid w:val="00286D84"/>
    <w:rsid w:val="002B10E3"/>
    <w:rsid w:val="002C16DF"/>
    <w:rsid w:val="00311305"/>
    <w:rsid w:val="00347BDD"/>
    <w:rsid w:val="00365DDC"/>
    <w:rsid w:val="00377DF0"/>
    <w:rsid w:val="00390C85"/>
    <w:rsid w:val="00392F4D"/>
    <w:rsid w:val="003A4A36"/>
    <w:rsid w:val="003B7380"/>
    <w:rsid w:val="004046AC"/>
    <w:rsid w:val="004B63C2"/>
    <w:rsid w:val="004D1E36"/>
    <w:rsid w:val="004D70DF"/>
    <w:rsid w:val="005027F6"/>
    <w:rsid w:val="00506F35"/>
    <w:rsid w:val="00510C37"/>
    <w:rsid w:val="00514A5D"/>
    <w:rsid w:val="00547286"/>
    <w:rsid w:val="005554B4"/>
    <w:rsid w:val="00570AD7"/>
    <w:rsid w:val="005774AB"/>
    <w:rsid w:val="005836F8"/>
    <w:rsid w:val="005864EF"/>
    <w:rsid w:val="0059362B"/>
    <w:rsid w:val="005C36BF"/>
    <w:rsid w:val="005E790D"/>
    <w:rsid w:val="005F0DE6"/>
    <w:rsid w:val="005F4798"/>
    <w:rsid w:val="00620BA5"/>
    <w:rsid w:val="00627C14"/>
    <w:rsid w:val="0063013F"/>
    <w:rsid w:val="006374FF"/>
    <w:rsid w:val="00637F15"/>
    <w:rsid w:val="006A725F"/>
    <w:rsid w:val="006C15D8"/>
    <w:rsid w:val="006C38E1"/>
    <w:rsid w:val="006C5AFB"/>
    <w:rsid w:val="006F09FE"/>
    <w:rsid w:val="006F6DE2"/>
    <w:rsid w:val="00721ACC"/>
    <w:rsid w:val="00731011"/>
    <w:rsid w:val="00735B1C"/>
    <w:rsid w:val="00744175"/>
    <w:rsid w:val="0075680B"/>
    <w:rsid w:val="0079794B"/>
    <w:rsid w:val="007A0763"/>
    <w:rsid w:val="007B152C"/>
    <w:rsid w:val="007D7404"/>
    <w:rsid w:val="007E6CE3"/>
    <w:rsid w:val="007F0429"/>
    <w:rsid w:val="007F5D28"/>
    <w:rsid w:val="0080768C"/>
    <w:rsid w:val="008136BE"/>
    <w:rsid w:val="00824114"/>
    <w:rsid w:val="00825E6B"/>
    <w:rsid w:val="0084395F"/>
    <w:rsid w:val="0085346F"/>
    <w:rsid w:val="00860ECD"/>
    <w:rsid w:val="008940AA"/>
    <w:rsid w:val="008B4462"/>
    <w:rsid w:val="008B6429"/>
    <w:rsid w:val="008C21FC"/>
    <w:rsid w:val="00910D8D"/>
    <w:rsid w:val="009113AD"/>
    <w:rsid w:val="00950501"/>
    <w:rsid w:val="009A7F5B"/>
    <w:rsid w:val="009B242E"/>
    <w:rsid w:val="009C1042"/>
    <w:rsid w:val="009C7C76"/>
    <w:rsid w:val="00A277FF"/>
    <w:rsid w:val="00A33D14"/>
    <w:rsid w:val="00A4395C"/>
    <w:rsid w:val="00A4626D"/>
    <w:rsid w:val="00A4733D"/>
    <w:rsid w:val="00A54071"/>
    <w:rsid w:val="00A775E9"/>
    <w:rsid w:val="00A863F5"/>
    <w:rsid w:val="00AA5588"/>
    <w:rsid w:val="00AB0A33"/>
    <w:rsid w:val="00AE09BA"/>
    <w:rsid w:val="00AE39C0"/>
    <w:rsid w:val="00AE4A53"/>
    <w:rsid w:val="00AE782F"/>
    <w:rsid w:val="00B03194"/>
    <w:rsid w:val="00B123CA"/>
    <w:rsid w:val="00B30C5E"/>
    <w:rsid w:val="00B31D5B"/>
    <w:rsid w:val="00B418F4"/>
    <w:rsid w:val="00B46E9D"/>
    <w:rsid w:val="00B54F8A"/>
    <w:rsid w:val="00BA26EB"/>
    <w:rsid w:val="00BC3B71"/>
    <w:rsid w:val="00BC6C05"/>
    <w:rsid w:val="00BD1EED"/>
    <w:rsid w:val="00BD2BE3"/>
    <w:rsid w:val="00BF4ED6"/>
    <w:rsid w:val="00C00367"/>
    <w:rsid w:val="00C02C79"/>
    <w:rsid w:val="00C04E45"/>
    <w:rsid w:val="00C1144C"/>
    <w:rsid w:val="00C22B42"/>
    <w:rsid w:val="00C27B9E"/>
    <w:rsid w:val="00C3606D"/>
    <w:rsid w:val="00C6284B"/>
    <w:rsid w:val="00C7643D"/>
    <w:rsid w:val="00C84DBD"/>
    <w:rsid w:val="00C92212"/>
    <w:rsid w:val="00CB0E99"/>
    <w:rsid w:val="00CB6416"/>
    <w:rsid w:val="00D36503"/>
    <w:rsid w:val="00D73797"/>
    <w:rsid w:val="00D7448E"/>
    <w:rsid w:val="00D876C8"/>
    <w:rsid w:val="00D94555"/>
    <w:rsid w:val="00D97B8B"/>
    <w:rsid w:val="00DA1D78"/>
    <w:rsid w:val="00DA4982"/>
    <w:rsid w:val="00DA4CC7"/>
    <w:rsid w:val="00DB1306"/>
    <w:rsid w:val="00DC0193"/>
    <w:rsid w:val="00DD4751"/>
    <w:rsid w:val="00DF74C4"/>
    <w:rsid w:val="00E00220"/>
    <w:rsid w:val="00E04E05"/>
    <w:rsid w:val="00E273D4"/>
    <w:rsid w:val="00E33724"/>
    <w:rsid w:val="00E43D52"/>
    <w:rsid w:val="00E753B2"/>
    <w:rsid w:val="00ED34D2"/>
    <w:rsid w:val="00EE67CC"/>
    <w:rsid w:val="00EF6E03"/>
    <w:rsid w:val="00F05A05"/>
    <w:rsid w:val="00F17459"/>
    <w:rsid w:val="00F212C2"/>
    <w:rsid w:val="00F52337"/>
    <w:rsid w:val="00F5454F"/>
    <w:rsid w:val="00F7375F"/>
    <w:rsid w:val="00F76633"/>
    <w:rsid w:val="00F92ADD"/>
    <w:rsid w:val="00FA43DE"/>
    <w:rsid w:val="00FA748B"/>
    <w:rsid w:val="00FB0FEE"/>
    <w:rsid w:val="00FC781C"/>
    <w:rsid w:val="00FD0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39BD-3A7B-4B5D-8F0F-D8F1C912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763</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23</cp:revision>
  <cp:lastPrinted>2016-09-26T08:38:00Z</cp:lastPrinted>
  <dcterms:created xsi:type="dcterms:W3CDTF">2016-02-24T12:38:00Z</dcterms:created>
  <dcterms:modified xsi:type="dcterms:W3CDTF">2016-09-27T11:11:00Z</dcterms:modified>
</cp:coreProperties>
</file>