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5F" w:rsidRDefault="002A765F" w:rsidP="002A765F">
      <w:pPr>
        <w:pStyle w:val="berschrift1"/>
      </w:pPr>
      <w:r>
        <w:t>Ausbildungsstart bei</w:t>
      </w:r>
      <w:r w:rsidRPr="00F3621B">
        <w:t xml:space="preserve"> </w:t>
      </w:r>
      <w:r w:rsidRPr="00C55A58">
        <w:t>SICK</w:t>
      </w:r>
    </w:p>
    <w:p w:rsidR="002A765F" w:rsidRDefault="002A765F" w:rsidP="002A765F">
      <w:pPr>
        <w:pStyle w:val="Untertitel"/>
      </w:pPr>
      <w:r>
        <w:t>55 Auszubildende beginnen</w:t>
      </w:r>
      <w:r w:rsidRPr="00F3621B">
        <w:t xml:space="preserve"> bei </w:t>
      </w:r>
      <w:r w:rsidRPr="00C55A58">
        <w:t>SICK</w:t>
      </w:r>
    </w:p>
    <w:p w:rsidR="002A765F" w:rsidRDefault="002A765F" w:rsidP="002A765F"/>
    <w:p w:rsidR="002A765F" w:rsidRDefault="002A765F" w:rsidP="002A765F"/>
    <w:p w:rsidR="002A765F" w:rsidRPr="00AE39C0" w:rsidRDefault="002A765F" w:rsidP="002A765F">
      <w:pPr>
        <w:pStyle w:val="berschrift2"/>
        <w:rPr>
          <w:rFonts w:cs="Arial"/>
          <w:szCs w:val="20"/>
        </w:rPr>
      </w:pPr>
      <w:r w:rsidRPr="009276D5">
        <w:t>Waldkirch</w:t>
      </w:r>
      <w:r>
        <w:t xml:space="preserve">, </w:t>
      </w:r>
      <w:r w:rsidRPr="006A41FF">
        <w:t>3. September</w:t>
      </w:r>
      <w:r>
        <w:t xml:space="preserve"> 2015 – Heute starten </w:t>
      </w:r>
      <w:r w:rsidRPr="009276D5">
        <w:t>55 junge</w:t>
      </w:r>
      <w:r w:rsidRPr="00F3621B">
        <w:t xml:space="preserve"> Menschen bei der </w:t>
      </w:r>
      <w:r w:rsidRPr="00C55A58">
        <w:t>SICK</w:t>
      </w:r>
      <w:r w:rsidRPr="00F3621B">
        <w:t xml:space="preserve"> AG ins Berufsleben</w:t>
      </w:r>
      <w:r w:rsidRPr="009276D5">
        <w:t>.</w:t>
      </w:r>
      <w:r w:rsidRPr="00F3621B">
        <w:t xml:space="preserve"> </w:t>
      </w:r>
      <w:r w:rsidRPr="00EB5A75">
        <w:t xml:space="preserve">Sie </w:t>
      </w:r>
      <w:r w:rsidRPr="00352F52">
        <w:t>begin</w:t>
      </w:r>
      <w:r>
        <w:t>n</w:t>
      </w:r>
      <w:r w:rsidRPr="00352F52">
        <w:t xml:space="preserve">en </w:t>
      </w:r>
      <w:r>
        <w:t>gewerblich-technische</w:t>
      </w:r>
      <w:r w:rsidRPr="00F3621B">
        <w:t xml:space="preserve"> und kaufmännische Ausbildung</w:t>
      </w:r>
      <w:r>
        <w:t>en</w:t>
      </w:r>
      <w:r w:rsidRPr="00F3621B">
        <w:t xml:space="preserve"> oder ein </w:t>
      </w:r>
      <w:r>
        <w:t>d</w:t>
      </w:r>
      <w:r w:rsidRPr="00F3621B">
        <w:t>uales Studium</w:t>
      </w:r>
      <w:r w:rsidRPr="009276D5">
        <w:t>.</w:t>
      </w:r>
      <w:r w:rsidRPr="00315A5A">
        <w:t xml:space="preserve"> </w:t>
      </w: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  <w:r>
        <w:rPr>
          <w:rFonts w:cs="Arial"/>
          <w:szCs w:val="20"/>
        </w:rPr>
        <w:t>Am</w:t>
      </w:r>
      <w:r w:rsidRPr="00F3621B">
        <w:rPr>
          <w:rFonts w:cs="Arial"/>
          <w:szCs w:val="20"/>
        </w:rPr>
        <w:t xml:space="preserve"> größten Ausbildungsst</w:t>
      </w:r>
      <w:r>
        <w:rPr>
          <w:rFonts w:cs="Arial"/>
          <w:szCs w:val="20"/>
        </w:rPr>
        <w:t>andort des SICK-Konzerns in Waldkirch ist am 3. September Ausbildungs- und Studienbeginn für 42</w:t>
      </w:r>
      <w:r w:rsidRPr="00F362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Auszubildende und Studenten</w:t>
      </w:r>
      <w:r w:rsidRPr="009276D5">
        <w:rPr>
          <w:rFonts w:cs="Arial"/>
          <w:szCs w:val="20"/>
        </w:rPr>
        <w:t>.</w:t>
      </w:r>
      <w:r w:rsidRPr="00F3621B">
        <w:rPr>
          <w:rFonts w:cs="Arial"/>
          <w:szCs w:val="20"/>
        </w:rPr>
        <w:t xml:space="preserve"> In den gewerblich-technischen</w:t>
      </w:r>
      <w:r>
        <w:rPr>
          <w:rFonts w:cs="Arial"/>
          <w:szCs w:val="20"/>
        </w:rPr>
        <w:t xml:space="preserve"> Berufen </w:t>
      </w:r>
      <w:r w:rsidRPr="009276D5">
        <w:rPr>
          <w:rFonts w:cs="Arial"/>
          <w:szCs w:val="20"/>
        </w:rPr>
        <w:t>beg</w:t>
      </w:r>
      <w:r>
        <w:rPr>
          <w:rFonts w:cs="Arial"/>
          <w:szCs w:val="20"/>
        </w:rPr>
        <w:t>i</w:t>
      </w:r>
      <w:r w:rsidRPr="009276D5">
        <w:rPr>
          <w:rFonts w:cs="Arial"/>
          <w:szCs w:val="20"/>
        </w:rPr>
        <w:t>nnen</w:t>
      </w:r>
      <w:r>
        <w:rPr>
          <w:rFonts w:cs="Arial"/>
          <w:szCs w:val="20"/>
        </w:rPr>
        <w:t xml:space="preserve"> dieses </w:t>
      </w:r>
      <w:r w:rsidRPr="00C55A58">
        <w:rPr>
          <w:rFonts w:cs="Arial"/>
          <w:szCs w:val="20"/>
        </w:rPr>
        <w:t>Jahr</w:t>
      </w:r>
      <w:r>
        <w:rPr>
          <w:rFonts w:cs="Arial"/>
          <w:szCs w:val="20"/>
        </w:rPr>
        <w:t xml:space="preserve"> 18</w:t>
      </w:r>
      <w:r w:rsidRPr="00F3621B">
        <w:rPr>
          <w:rFonts w:cs="Arial"/>
          <w:szCs w:val="20"/>
        </w:rPr>
        <w:t xml:space="preserve"> Jugendliche </w:t>
      </w:r>
      <w:r w:rsidRPr="009276D5">
        <w:rPr>
          <w:rFonts w:cs="Arial"/>
          <w:szCs w:val="20"/>
        </w:rPr>
        <w:t>ihre</w:t>
      </w:r>
      <w:r w:rsidRPr="00F3621B">
        <w:rPr>
          <w:rFonts w:cs="Arial"/>
          <w:szCs w:val="20"/>
        </w:rPr>
        <w:t xml:space="preserve"> Ausbildung als Elektroniker, Fachinformatiker, Mechatroniker, </w:t>
      </w:r>
      <w:r>
        <w:rPr>
          <w:rFonts w:cs="Arial"/>
          <w:szCs w:val="20"/>
        </w:rPr>
        <w:t>Industriemechaniker und</w:t>
      </w:r>
      <w:r w:rsidRPr="00F3621B">
        <w:rPr>
          <w:rFonts w:cs="Arial"/>
          <w:szCs w:val="20"/>
        </w:rPr>
        <w:t xml:space="preserve"> </w:t>
      </w:r>
      <w:r w:rsidRPr="000D0926">
        <w:rPr>
          <w:rFonts w:cs="Arial"/>
          <w:szCs w:val="20"/>
        </w:rPr>
        <w:t>technischer</w:t>
      </w:r>
      <w:r w:rsidRPr="00F3621B">
        <w:rPr>
          <w:rFonts w:cs="Arial"/>
          <w:szCs w:val="20"/>
        </w:rPr>
        <w:t xml:space="preserve"> Produktdesign</w:t>
      </w:r>
      <w:r>
        <w:rPr>
          <w:rFonts w:cs="Arial"/>
          <w:szCs w:val="20"/>
        </w:rPr>
        <w:t>er</w:t>
      </w:r>
      <w:r w:rsidRPr="009276D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Drei Jugendliche </w:t>
      </w:r>
      <w:r w:rsidRPr="009D529C">
        <w:rPr>
          <w:rFonts w:cs="Arial"/>
          <w:szCs w:val="20"/>
        </w:rPr>
        <w:t xml:space="preserve">absolvieren eine Ausbildung </w:t>
      </w:r>
      <w:r>
        <w:rPr>
          <w:rFonts w:cs="Arial"/>
          <w:szCs w:val="20"/>
        </w:rPr>
        <w:t>zur Industriekauffrau und zur</w:t>
      </w:r>
      <w:r w:rsidRPr="00F3621B">
        <w:rPr>
          <w:rFonts w:cs="Arial"/>
          <w:szCs w:val="20"/>
        </w:rPr>
        <w:t xml:space="preserve"> Europakauffrau</w:t>
      </w:r>
      <w:r w:rsidRPr="009276D5">
        <w:rPr>
          <w:rFonts w:cs="Arial"/>
          <w:szCs w:val="20"/>
        </w:rPr>
        <w:t>.</w:t>
      </w:r>
      <w:r w:rsidRPr="00F3621B">
        <w:rPr>
          <w:rFonts w:cs="Arial"/>
          <w:szCs w:val="20"/>
        </w:rPr>
        <w:t xml:space="preserve"> An </w:t>
      </w:r>
      <w:r>
        <w:rPr>
          <w:rFonts w:cs="Arial"/>
          <w:szCs w:val="20"/>
        </w:rPr>
        <w:t>der Dualen</w:t>
      </w:r>
      <w:r w:rsidRPr="00F3621B">
        <w:rPr>
          <w:rFonts w:cs="Arial"/>
          <w:szCs w:val="20"/>
        </w:rPr>
        <w:t xml:space="preserve"> Hochsc</w:t>
      </w:r>
      <w:r>
        <w:rPr>
          <w:rFonts w:cs="Arial"/>
          <w:szCs w:val="20"/>
        </w:rPr>
        <w:t>hule Baden-Württemberg (</w:t>
      </w:r>
      <w:r w:rsidRPr="00480177">
        <w:rPr>
          <w:rFonts w:cs="Arial"/>
          <w:szCs w:val="20"/>
        </w:rPr>
        <w:t>DHBW</w:t>
      </w:r>
      <w:r>
        <w:rPr>
          <w:rFonts w:cs="Arial"/>
          <w:szCs w:val="20"/>
        </w:rPr>
        <w:t>) nehmen 21</w:t>
      </w:r>
      <w:r w:rsidRPr="00F3621B">
        <w:rPr>
          <w:rFonts w:cs="Arial"/>
          <w:szCs w:val="20"/>
        </w:rPr>
        <w:t xml:space="preserve"> Studenten </w:t>
      </w:r>
      <w:r w:rsidRPr="009276D5">
        <w:rPr>
          <w:rFonts w:cs="Arial"/>
          <w:szCs w:val="20"/>
        </w:rPr>
        <w:t>ihr</w:t>
      </w:r>
      <w:r w:rsidRPr="00F3621B">
        <w:rPr>
          <w:rFonts w:cs="Arial"/>
          <w:szCs w:val="20"/>
        </w:rPr>
        <w:t xml:space="preserve"> Studium auf</w:t>
      </w:r>
      <w:r w:rsidRPr="009276D5">
        <w:rPr>
          <w:rFonts w:cs="Arial"/>
          <w:szCs w:val="20"/>
        </w:rPr>
        <w:t>.</w:t>
      </w:r>
      <w:r w:rsidRPr="00F362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</w:t>
      </w:r>
      <w:r w:rsidRPr="00F3621B">
        <w:rPr>
          <w:rFonts w:cs="Arial"/>
          <w:szCs w:val="20"/>
        </w:rPr>
        <w:t xml:space="preserve"> Zusammenarbeit mit den </w:t>
      </w:r>
      <w:r>
        <w:rPr>
          <w:rFonts w:cs="Arial"/>
          <w:szCs w:val="20"/>
        </w:rPr>
        <w:t>Hochschulstandorten</w:t>
      </w:r>
      <w:r w:rsidRPr="00F3621B">
        <w:rPr>
          <w:rFonts w:cs="Arial"/>
          <w:szCs w:val="20"/>
        </w:rPr>
        <w:t xml:space="preserve"> Lörrach, Mosbach, Villingen-Schwenningen und Karlsruhe </w:t>
      </w:r>
      <w:r>
        <w:rPr>
          <w:rFonts w:cs="Arial"/>
          <w:szCs w:val="20"/>
        </w:rPr>
        <w:t xml:space="preserve">bietet die SICK AG </w:t>
      </w:r>
      <w:r w:rsidRPr="00F3621B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folgenden</w:t>
      </w:r>
      <w:r w:rsidRPr="00F362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Studiengänge an: Elektrotechnik</w:t>
      </w:r>
      <w:r w:rsidRPr="00F3621B">
        <w:rPr>
          <w:rFonts w:cs="Arial"/>
          <w:szCs w:val="20"/>
        </w:rPr>
        <w:t xml:space="preserve">, Mechatronik, Wirtschaftsingenieurwesen, Informationstechnik, Maschinenbau, Wirtschaftsinformatik, </w:t>
      </w:r>
      <w:r w:rsidRPr="009276D5">
        <w:rPr>
          <w:rFonts w:cs="Arial"/>
          <w:szCs w:val="20"/>
        </w:rPr>
        <w:t>Controlling</w:t>
      </w:r>
      <w:r>
        <w:rPr>
          <w:rFonts w:cs="Arial"/>
          <w:szCs w:val="20"/>
        </w:rPr>
        <w:t> </w:t>
      </w:r>
      <w:r w:rsidRPr="009276D5">
        <w:rPr>
          <w:rFonts w:cs="Arial"/>
          <w:szCs w:val="20"/>
        </w:rPr>
        <w:t>&amp;</w:t>
      </w:r>
      <w:r>
        <w:rPr>
          <w:rFonts w:cs="Arial"/>
          <w:szCs w:val="20"/>
        </w:rPr>
        <w:t> </w:t>
      </w:r>
      <w:r w:rsidRPr="009276D5">
        <w:rPr>
          <w:rFonts w:cs="Arial"/>
          <w:szCs w:val="20"/>
        </w:rPr>
        <w:t>Consulting</w:t>
      </w:r>
      <w:r w:rsidRPr="00F3621B">
        <w:rPr>
          <w:rFonts w:cs="Arial"/>
          <w:szCs w:val="20"/>
        </w:rPr>
        <w:t xml:space="preserve"> und Industrie</w:t>
      </w:r>
      <w:r w:rsidRPr="009276D5">
        <w:rPr>
          <w:rFonts w:cs="Arial"/>
          <w:szCs w:val="20"/>
        </w:rPr>
        <w:t>.</w:t>
      </w:r>
      <w:r w:rsidRPr="00F3621B"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Die</w:t>
      </w:r>
      <w:r w:rsidRPr="00F3621B">
        <w:rPr>
          <w:rFonts w:cs="Arial"/>
          <w:szCs w:val="20"/>
        </w:rPr>
        <w:t xml:space="preserve"> dreijährigen Studiengänge </w:t>
      </w:r>
      <w:r w:rsidRPr="00352F52">
        <w:rPr>
          <w:rFonts w:cs="Arial"/>
          <w:szCs w:val="20"/>
        </w:rPr>
        <w:t>schließen alle mit dem Bachelor ab</w:t>
      </w:r>
      <w:r w:rsidRPr="001F35DD">
        <w:rPr>
          <w:rFonts w:cs="Arial"/>
          <w:szCs w:val="20"/>
        </w:rPr>
        <w:t>. Vor</w:t>
      </w:r>
      <w:r>
        <w:rPr>
          <w:rFonts w:cs="Arial"/>
          <w:szCs w:val="20"/>
        </w:rPr>
        <w:t xml:space="preserve"> Beginn des Studiums </w:t>
      </w:r>
      <w:r w:rsidRPr="009276D5">
        <w:rPr>
          <w:rFonts w:cs="Arial"/>
          <w:szCs w:val="20"/>
        </w:rPr>
        <w:t>haben</w:t>
      </w:r>
      <w:r>
        <w:rPr>
          <w:rFonts w:cs="Arial"/>
          <w:szCs w:val="20"/>
        </w:rPr>
        <w:t xml:space="preserve"> die DH-Studenten bereits ein dreimonatiges Vorpraktikum bei </w:t>
      </w:r>
      <w:r w:rsidRPr="00C55A58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absolviert.</w:t>
      </w:r>
      <w:r>
        <w:rPr>
          <w:rFonts w:cs="Arial"/>
          <w:szCs w:val="20"/>
        </w:rPr>
        <w:t xml:space="preserve"> Unter den DH-Studenten sind erstmals zwei Studenten aus Singapur</w:t>
      </w:r>
      <w:r w:rsidRPr="009276D5">
        <w:rPr>
          <w:rFonts w:cs="Arial"/>
          <w:szCs w:val="20"/>
        </w:rPr>
        <w:t>.</w:t>
      </w:r>
    </w:p>
    <w:p w:rsidR="002A765F" w:rsidRPr="00F3621B" w:rsidRDefault="002A765F" w:rsidP="002A765F">
      <w:pPr>
        <w:spacing w:after="120" w:line="324" w:lineRule="auto"/>
        <w:rPr>
          <w:rFonts w:cs="Arial"/>
          <w:szCs w:val="20"/>
        </w:rPr>
      </w:pP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  <w:r w:rsidRPr="00F3621B">
        <w:rPr>
          <w:rFonts w:cs="Arial"/>
          <w:szCs w:val="20"/>
        </w:rPr>
        <w:t xml:space="preserve">Außer in </w:t>
      </w:r>
      <w:r w:rsidRPr="00352F52">
        <w:rPr>
          <w:rFonts w:cs="Arial"/>
          <w:szCs w:val="20"/>
        </w:rPr>
        <w:t xml:space="preserve">Waldkirch </w:t>
      </w:r>
      <w:r w:rsidRPr="001F35DD">
        <w:rPr>
          <w:rFonts w:cs="Arial"/>
          <w:szCs w:val="20"/>
        </w:rPr>
        <w:t xml:space="preserve">bildet die SICK AG auch an den Standorten Donaueschingen, Düsseldorf, Hamburg und Dresden </w:t>
      </w:r>
      <w:r w:rsidRPr="00DD7B94">
        <w:rPr>
          <w:rFonts w:cs="Arial"/>
          <w:szCs w:val="20"/>
        </w:rPr>
        <w:t>aus. In</w:t>
      </w:r>
      <w:r>
        <w:rPr>
          <w:rFonts w:cs="Arial"/>
          <w:szCs w:val="20"/>
        </w:rPr>
        <w:t xml:space="preserve"> diesem </w:t>
      </w:r>
      <w:r w:rsidRPr="00C55A58">
        <w:rPr>
          <w:rFonts w:cs="Arial"/>
          <w:szCs w:val="20"/>
        </w:rPr>
        <w:t>Jahr</w:t>
      </w:r>
      <w:r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haben</w:t>
      </w:r>
      <w:r>
        <w:rPr>
          <w:rFonts w:cs="Arial"/>
          <w:szCs w:val="20"/>
        </w:rPr>
        <w:t xml:space="preserve"> sich über 90</w:t>
      </w:r>
      <w:r w:rsidRPr="00F3621B">
        <w:rPr>
          <w:rFonts w:cs="Arial"/>
          <w:szCs w:val="20"/>
        </w:rPr>
        <w:t>0 Bewerber für einen Ausbildungs</w:t>
      </w:r>
      <w:r>
        <w:rPr>
          <w:rFonts w:cs="Arial"/>
          <w:szCs w:val="20"/>
        </w:rPr>
        <w:t xml:space="preserve">platz </w:t>
      </w:r>
      <w:r w:rsidRPr="00F3621B">
        <w:rPr>
          <w:rFonts w:cs="Arial"/>
          <w:szCs w:val="20"/>
        </w:rPr>
        <w:t xml:space="preserve">oder </w:t>
      </w:r>
      <w:r>
        <w:rPr>
          <w:rFonts w:cs="Arial"/>
          <w:szCs w:val="20"/>
        </w:rPr>
        <w:t>einen Studienplatz an der dualen Hochschule</w:t>
      </w:r>
      <w:r w:rsidRPr="00F3621B"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interessiert.</w:t>
      </w:r>
      <w:r w:rsidRPr="00F3621B">
        <w:rPr>
          <w:rFonts w:cs="Arial"/>
          <w:szCs w:val="20"/>
        </w:rPr>
        <w:t xml:space="preserve"> Erfolgreich waren Bewerber, die neben guten Schulnoten</w:t>
      </w:r>
      <w:r>
        <w:rPr>
          <w:rFonts w:cs="Arial"/>
          <w:szCs w:val="20"/>
        </w:rPr>
        <w:t>, Motivation und Interesse</w:t>
      </w:r>
      <w:r w:rsidRPr="00F3621B">
        <w:rPr>
          <w:rFonts w:cs="Arial"/>
          <w:szCs w:val="20"/>
        </w:rPr>
        <w:t xml:space="preserve"> auch soziale Kompetenzen wie Teamfähigkeit und </w:t>
      </w:r>
      <w:r w:rsidRPr="009276D5">
        <w:rPr>
          <w:rFonts w:cs="Arial"/>
          <w:szCs w:val="20"/>
        </w:rPr>
        <w:t>Aufgeschlossenheit</w:t>
      </w:r>
      <w:r w:rsidRPr="00F3621B">
        <w:rPr>
          <w:rFonts w:cs="Arial"/>
          <w:szCs w:val="20"/>
        </w:rPr>
        <w:t xml:space="preserve"> mitbringen</w:t>
      </w:r>
      <w:r w:rsidRPr="009276D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2A765F" w:rsidRPr="00F3621B" w:rsidRDefault="002A765F" w:rsidP="002A765F">
      <w:pPr>
        <w:spacing w:after="120" w:line="324" w:lineRule="auto"/>
        <w:rPr>
          <w:rFonts w:cs="Arial"/>
          <w:szCs w:val="20"/>
        </w:rPr>
      </w:pP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  <w:r w:rsidRPr="00F3621B">
        <w:rPr>
          <w:rFonts w:cs="Arial"/>
          <w:szCs w:val="20"/>
        </w:rPr>
        <w:t xml:space="preserve">Insgesamt absolvieren zurzeit </w:t>
      </w:r>
      <w:r w:rsidRPr="009276D5">
        <w:rPr>
          <w:rFonts w:cs="Arial"/>
          <w:szCs w:val="20"/>
        </w:rPr>
        <w:t>200 junge</w:t>
      </w:r>
      <w:r w:rsidRPr="00F3621B">
        <w:rPr>
          <w:rFonts w:cs="Arial"/>
          <w:szCs w:val="20"/>
        </w:rPr>
        <w:t xml:space="preserve"> Menschen bei </w:t>
      </w:r>
      <w:r w:rsidRPr="00C55A58">
        <w:rPr>
          <w:rFonts w:cs="Arial"/>
          <w:szCs w:val="20"/>
        </w:rPr>
        <w:t>SICK</w:t>
      </w:r>
      <w:r w:rsidRPr="00F3621B">
        <w:rPr>
          <w:rFonts w:cs="Arial"/>
          <w:szCs w:val="20"/>
        </w:rPr>
        <w:t xml:space="preserve"> eine Ausbildung, um einen qualifizierten Abschluss und damit ein solides Fundament für </w:t>
      </w:r>
      <w:r w:rsidRPr="009276D5">
        <w:rPr>
          <w:rFonts w:cs="Arial"/>
          <w:szCs w:val="20"/>
        </w:rPr>
        <w:t>ihren</w:t>
      </w:r>
      <w:r w:rsidRPr="00F3621B">
        <w:rPr>
          <w:rFonts w:cs="Arial"/>
          <w:szCs w:val="20"/>
        </w:rPr>
        <w:t xml:space="preserve"> beruflichen Werdegang zu erlangen</w:t>
      </w:r>
      <w:r w:rsidRPr="009276D5">
        <w:rPr>
          <w:rFonts w:cs="Arial"/>
          <w:szCs w:val="20"/>
        </w:rPr>
        <w:t>.</w:t>
      </w:r>
      <w:r w:rsidRPr="00F3621B">
        <w:rPr>
          <w:rFonts w:cs="Arial"/>
          <w:szCs w:val="20"/>
        </w:rPr>
        <w:t xml:space="preserve"> Mit der hochwertigen Berufsausbildung sichert sich das Unternehmen den eigenen Fachkräftenachwuchs</w:t>
      </w:r>
      <w:r w:rsidRPr="009276D5">
        <w:rPr>
          <w:rFonts w:cs="Arial"/>
          <w:szCs w:val="20"/>
        </w:rPr>
        <w:t>.</w:t>
      </w:r>
      <w:r w:rsidRPr="00F3621B">
        <w:rPr>
          <w:rFonts w:cs="Arial"/>
          <w:szCs w:val="20"/>
        </w:rPr>
        <w:t xml:space="preserve"> Als eines der grö</w:t>
      </w:r>
      <w:r>
        <w:rPr>
          <w:rFonts w:cs="Arial"/>
          <w:szCs w:val="20"/>
        </w:rPr>
        <w:t xml:space="preserve">ßten Unternehmen </w:t>
      </w:r>
      <w:r w:rsidRPr="00F3621B">
        <w:rPr>
          <w:rFonts w:cs="Arial"/>
          <w:szCs w:val="20"/>
        </w:rPr>
        <w:t xml:space="preserve">der Region sieht sich die </w:t>
      </w:r>
      <w:r w:rsidRPr="00C55A58">
        <w:rPr>
          <w:rFonts w:cs="Arial"/>
          <w:szCs w:val="20"/>
        </w:rPr>
        <w:t>SICK</w:t>
      </w:r>
      <w:r w:rsidRPr="00F3621B">
        <w:rPr>
          <w:rFonts w:cs="Arial"/>
          <w:szCs w:val="20"/>
        </w:rPr>
        <w:t xml:space="preserve"> AG außerdem in einer bes</w:t>
      </w:r>
      <w:r>
        <w:rPr>
          <w:rFonts w:cs="Arial"/>
          <w:szCs w:val="20"/>
        </w:rPr>
        <w:t xml:space="preserve">onderen sozialen Verantwortung </w:t>
      </w:r>
      <w:r w:rsidRPr="00F3621B">
        <w:rPr>
          <w:rFonts w:cs="Arial"/>
          <w:szCs w:val="20"/>
        </w:rPr>
        <w:t>als Ausbildungsbetrieb</w:t>
      </w:r>
      <w:r w:rsidRPr="009276D5">
        <w:rPr>
          <w:rFonts w:cs="Arial"/>
          <w:szCs w:val="20"/>
        </w:rPr>
        <w:t>.</w:t>
      </w:r>
    </w:p>
    <w:p w:rsidR="002A765F" w:rsidRPr="00F3621B" w:rsidRDefault="002A765F" w:rsidP="002A765F">
      <w:pPr>
        <w:spacing w:after="120" w:line="324" w:lineRule="auto"/>
        <w:rPr>
          <w:rFonts w:cs="Arial"/>
          <w:szCs w:val="20"/>
        </w:rPr>
      </w:pP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  <w:r w:rsidRPr="009276D5">
        <w:rPr>
          <w:rFonts w:cs="Arial"/>
          <w:szCs w:val="20"/>
        </w:rPr>
        <w:lastRenderedPageBreak/>
        <w:t xml:space="preserve">Die </w:t>
      </w:r>
      <w:r>
        <w:rPr>
          <w:rFonts w:cs="Arial"/>
          <w:szCs w:val="20"/>
        </w:rPr>
        <w:t xml:space="preserve">Ausbildung bei </w:t>
      </w:r>
      <w:r w:rsidRPr="00C55A58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beginnt mit einer Einführungswoche</w:t>
      </w:r>
      <w:r w:rsidRPr="009276D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In den ersten </w:t>
      </w:r>
      <w:r w:rsidRPr="00C55A58">
        <w:rPr>
          <w:rFonts w:cs="Arial"/>
          <w:szCs w:val="20"/>
        </w:rPr>
        <w:t>Tagen</w:t>
      </w:r>
      <w:r>
        <w:rPr>
          <w:rFonts w:cs="Arial"/>
          <w:szCs w:val="20"/>
        </w:rPr>
        <w:t xml:space="preserve"> stehen neben dem Kennenlernen des Unternehmens Themen wie</w:t>
      </w:r>
      <w:r w:rsidRPr="00F3621B">
        <w:rPr>
          <w:rFonts w:cs="Arial"/>
          <w:szCs w:val="20"/>
        </w:rPr>
        <w:t xml:space="preserve"> Arbeitszeiten, Ausbildungsinhalte und </w:t>
      </w:r>
      <w:r w:rsidRPr="00C55A58">
        <w:rPr>
          <w:rFonts w:cs="Arial"/>
          <w:szCs w:val="20"/>
        </w:rPr>
        <w:t>Arbeitssicherheit</w:t>
      </w:r>
      <w:r>
        <w:rPr>
          <w:rFonts w:cs="Arial"/>
          <w:szCs w:val="20"/>
        </w:rPr>
        <w:t>, aber auch PC-Trainings auf dem Programm</w:t>
      </w:r>
      <w:r w:rsidRPr="009276D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Begrüßt werden</w:t>
      </w:r>
      <w:r>
        <w:rPr>
          <w:rFonts w:cs="Arial"/>
          <w:szCs w:val="20"/>
        </w:rPr>
        <w:t xml:space="preserve"> die Berufsstarter von </w:t>
      </w:r>
      <w:r w:rsidRPr="00F3621B">
        <w:rPr>
          <w:rFonts w:cs="Arial"/>
          <w:szCs w:val="20"/>
        </w:rPr>
        <w:t>Personalvorstand Dr. Martin Krämer und von Renate Sick-Glaser, Tochter des Firmengründers Dr. Erwin Sick</w:t>
      </w:r>
      <w:r>
        <w:rPr>
          <w:rFonts w:cs="Arial"/>
          <w:szCs w:val="20"/>
        </w:rPr>
        <w:t xml:space="preserve">, die den Auszubildenden und Studenten auch die Geschichte des Unternehmens </w:t>
      </w:r>
      <w:r w:rsidRPr="009276D5">
        <w:rPr>
          <w:rFonts w:cs="Arial"/>
          <w:szCs w:val="20"/>
        </w:rPr>
        <w:t>vorstellt.</w:t>
      </w: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  <w:r w:rsidRPr="009276D5">
        <w:rPr>
          <w:rFonts w:cs="Arial"/>
          <w:szCs w:val="20"/>
        </w:rPr>
        <w:t xml:space="preserve">Den </w:t>
      </w:r>
      <w:r>
        <w:rPr>
          <w:rFonts w:cs="Arial"/>
          <w:szCs w:val="20"/>
        </w:rPr>
        <w:t xml:space="preserve">zweiten Teil der Einführungswoche bilden die jährlich stattfindenden </w:t>
      </w:r>
      <w:r w:rsidRPr="00C55A58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</w:t>
      </w:r>
      <w:proofErr w:type="spellStart"/>
      <w:r w:rsidRPr="009276D5">
        <w:rPr>
          <w:rFonts w:cs="Arial"/>
          <w:szCs w:val="20"/>
        </w:rPr>
        <w:t>KulTOUR</w:t>
      </w:r>
      <w:proofErr w:type="spellEnd"/>
      <w:r>
        <w:rPr>
          <w:rFonts w:cs="Arial"/>
          <w:szCs w:val="20"/>
        </w:rPr>
        <w:t xml:space="preserve"> </w:t>
      </w:r>
      <w:r w:rsidRPr="00C55A58">
        <w:rPr>
          <w:rFonts w:cs="Arial"/>
          <w:szCs w:val="20"/>
        </w:rPr>
        <w:t>Tage</w:t>
      </w:r>
      <w:r>
        <w:rPr>
          <w:rFonts w:cs="Arial"/>
          <w:szCs w:val="20"/>
        </w:rPr>
        <w:t xml:space="preserve"> mit </w:t>
      </w:r>
      <w:r w:rsidRPr="00C55A58">
        <w:rPr>
          <w:rFonts w:cs="Arial"/>
          <w:szCs w:val="20"/>
        </w:rPr>
        <w:t>Seminaren</w:t>
      </w:r>
      <w:r>
        <w:rPr>
          <w:rFonts w:cs="Arial"/>
          <w:szCs w:val="20"/>
        </w:rPr>
        <w:t xml:space="preserve"> und Workshops für alle Ausbildungsjahre</w:t>
      </w:r>
      <w:r w:rsidRPr="009276D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rund 200 Auszubildenden und DH-Studenten aller SICK-Standorte üben sich jahrgangsübergreifend im </w:t>
      </w:r>
      <w:r w:rsidRPr="009276D5">
        <w:rPr>
          <w:rFonts w:cs="Arial"/>
          <w:szCs w:val="20"/>
        </w:rPr>
        <w:t>Projektmanagement</w:t>
      </w:r>
      <w:r>
        <w:rPr>
          <w:rFonts w:cs="Arial"/>
          <w:szCs w:val="20"/>
        </w:rPr>
        <w:t xml:space="preserve"> </w:t>
      </w:r>
      <w:r w:rsidRPr="009276D5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Pr="00893F83">
        <w:rPr>
          <w:rFonts w:cs="Arial"/>
          <w:szCs w:val="20"/>
        </w:rPr>
        <w:t>nehmen an</w:t>
      </w:r>
      <w:r w:rsidRPr="000D0926">
        <w:rPr>
          <w:rFonts w:cs="Arial"/>
          <w:szCs w:val="20"/>
        </w:rPr>
        <w:t xml:space="preserve"> </w:t>
      </w:r>
      <w:r w:rsidRPr="00893F83">
        <w:rPr>
          <w:rFonts w:cs="Arial"/>
          <w:szCs w:val="20"/>
        </w:rPr>
        <w:t>Team-Building-Trainings teil.</w:t>
      </w:r>
    </w:p>
    <w:p w:rsidR="002A765F" w:rsidRDefault="002A765F" w:rsidP="002A765F">
      <w:pPr>
        <w:spacing w:after="120" w:line="324" w:lineRule="auto"/>
        <w:rPr>
          <w:rFonts w:cs="Arial"/>
          <w:szCs w:val="20"/>
        </w:rPr>
      </w:pPr>
    </w:p>
    <w:p w:rsidR="002A765F" w:rsidRDefault="002A765F" w:rsidP="002A765F">
      <w:pPr>
        <w:pStyle w:val="Boilerplate"/>
        <w:spacing w:before="480"/>
      </w:pPr>
      <w:r w:rsidRPr="00C55A58">
        <w:t>SICK</w:t>
      </w:r>
      <w:r w:rsidRPr="00D36503">
        <w:t xml:space="preserve"> ist einer der weltweit führenden Hersteller von </w:t>
      </w:r>
      <w:r w:rsidRPr="00C55A58">
        <w:t>Sensoren</w:t>
      </w:r>
      <w:r w:rsidRPr="00D36503">
        <w:t xml:space="preserve"> und </w:t>
      </w:r>
      <w:r w:rsidRPr="009276D5">
        <w:t>Sensorlösungen</w:t>
      </w:r>
      <w:r w:rsidRPr="00D36503">
        <w:t xml:space="preserve"> für industrielle Anwendungen</w:t>
      </w:r>
      <w:r w:rsidRPr="009276D5">
        <w:t>.</w:t>
      </w:r>
      <w:r w:rsidRPr="00D36503">
        <w:t xml:space="preserve"> </w:t>
      </w:r>
      <w:r w:rsidRPr="009276D5">
        <w:t>Das</w:t>
      </w:r>
      <w:r w:rsidRPr="00D36503">
        <w:t xml:space="preserve"> 1946 von Dr.-Ing. e</w:t>
      </w:r>
      <w:r w:rsidRPr="009276D5">
        <w:t>.</w:t>
      </w:r>
      <w:r w:rsidRPr="00D36503">
        <w:t xml:space="preserve"> h</w:t>
      </w:r>
      <w:r w:rsidRPr="009276D5">
        <w:t>.</w:t>
      </w:r>
      <w:r w:rsidRPr="00D36503">
        <w:t xml:space="preserve"> </w:t>
      </w:r>
      <w:r w:rsidRPr="009276D5">
        <w:t>Erwin</w:t>
      </w:r>
      <w:r w:rsidRPr="00D36503">
        <w:t xml:space="preserve"> Sick gegründete Unternehmen mit Stammsitz in Waldkirch im Breisgau nahe Freiburg zählt zu den Technologie- und Marktführern </w:t>
      </w:r>
      <w:r w:rsidRPr="009276D5">
        <w:t>und</w:t>
      </w:r>
      <w:r w:rsidRPr="00D36503">
        <w:t xml:space="preserve"> ist mit mehr als </w:t>
      </w:r>
      <w:r>
        <w:br/>
      </w:r>
      <w:r w:rsidRPr="00D36503">
        <w:t xml:space="preserve">50 </w:t>
      </w:r>
      <w:r w:rsidRPr="00C55A58">
        <w:t>Tochtergesellschaften</w:t>
      </w:r>
      <w:r w:rsidRPr="00D36503">
        <w:t xml:space="preserve"> und </w:t>
      </w:r>
      <w:r w:rsidRPr="00C55A58">
        <w:t>Beteiligungen</w:t>
      </w:r>
      <w:r w:rsidRPr="00D36503">
        <w:t xml:space="preserve"> sowie zahlreichen </w:t>
      </w:r>
      <w:r w:rsidRPr="00C55A58">
        <w:t>Vertretungen</w:t>
      </w:r>
      <w:r w:rsidRPr="00D36503">
        <w:t xml:space="preserve"> rund um den Globu</w:t>
      </w:r>
      <w:r>
        <w:t xml:space="preserve">s </w:t>
      </w:r>
      <w:r w:rsidRPr="009276D5">
        <w:t>präsent.</w:t>
      </w:r>
      <w:r>
        <w:t xml:space="preserve"> Im </w:t>
      </w:r>
      <w:r w:rsidRPr="00C55A58">
        <w:t>Geschäftsjahr</w:t>
      </w:r>
      <w:r>
        <w:t xml:space="preserve"> 2014 beschäftigte </w:t>
      </w:r>
      <w:r w:rsidRPr="00C55A58">
        <w:t>SICK</w:t>
      </w:r>
      <w:r>
        <w:t xml:space="preserve"> rund 7</w:t>
      </w:r>
      <w:r w:rsidRPr="00D36503">
        <w:t>.</w:t>
      </w:r>
      <w:r>
        <w:t>0</w:t>
      </w:r>
      <w:r w:rsidRPr="00D36503">
        <w:t>00 Mitarbeiter weltweit und erzie</w:t>
      </w:r>
      <w:r>
        <w:t>lte einen Konzernumsatz von 1.09</w:t>
      </w:r>
      <w:r w:rsidRPr="00D36503">
        <w:t>9,</w:t>
      </w:r>
      <w:r>
        <w:t>8</w:t>
      </w:r>
      <w:r w:rsidRPr="00D36503">
        <w:t xml:space="preserve"> </w:t>
      </w:r>
      <w:r w:rsidRPr="00C55A58">
        <w:t xml:space="preserve">Mio. </w:t>
      </w:r>
      <w:r w:rsidRPr="009276D5">
        <w:t>Euro.</w:t>
      </w:r>
      <w:r>
        <w:br/>
      </w:r>
      <w:r>
        <w:br/>
      </w:r>
      <w:r w:rsidRPr="00C55A58">
        <w:t>Weitere Informationen</w:t>
      </w:r>
      <w:r w:rsidRPr="00D36503">
        <w:t xml:space="preserve"> zu </w:t>
      </w:r>
      <w:r w:rsidRPr="00C55A58">
        <w:t>SICK</w:t>
      </w:r>
      <w:r w:rsidRPr="00D36503">
        <w:t xml:space="preserve"> erhalten Sie im Internet unter http://www.sick.com oder unter Telefon </w:t>
      </w:r>
      <w:r>
        <w:br/>
      </w:r>
      <w:r w:rsidRPr="00D36503">
        <w:t>+49 7681 202-3148</w:t>
      </w:r>
      <w:r w:rsidRPr="009276D5">
        <w:t>.</w:t>
      </w:r>
    </w:p>
    <w:p w:rsidR="002A765F" w:rsidRDefault="002A765F" w:rsidP="002A765F">
      <w:pPr>
        <w:spacing w:before="240"/>
        <w:rPr>
          <w:rFonts w:cs="Arial"/>
          <w:color w:val="007FC3"/>
          <w:szCs w:val="20"/>
        </w:rPr>
      </w:pPr>
    </w:p>
    <w:p w:rsidR="002A765F" w:rsidRPr="00F3621B" w:rsidRDefault="002A765F" w:rsidP="002A765F">
      <w:pPr>
        <w:spacing w:after="120" w:line="324" w:lineRule="auto"/>
        <w:rPr>
          <w:rFonts w:cs="Arial"/>
          <w:szCs w:val="20"/>
        </w:rPr>
      </w:pPr>
      <w:r w:rsidRPr="00F3621B">
        <w:rPr>
          <w:rFonts w:cs="Arial"/>
          <w:szCs w:val="20"/>
        </w:rPr>
        <w:t>Bildunterschrift:</w:t>
      </w:r>
    </w:p>
    <w:p w:rsidR="002A765F" w:rsidRPr="00433F85" w:rsidRDefault="002A765F" w:rsidP="002A765F">
      <w:pPr>
        <w:spacing w:after="120" w:line="324" w:lineRule="auto"/>
        <w:rPr>
          <w:rFonts w:cs="Arial"/>
          <w:szCs w:val="20"/>
        </w:rPr>
      </w:pPr>
      <w:r w:rsidRPr="009276D5">
        <w:rPr>
          <w:rFonts w:cs="Arial"/>
          <w:szCs w:val="20"/>
        </w:rPr>
        <w:t xml:space="preserve">Die </w:t>
      </w:r>
      <w:r w:rsidRPr="00F3621B">
        <w:rPr>
          <w:rFonts w:cs="Arial"/>
          <w:szCs w:val="20"/>
        </w:rPr>
        <w:t>neuen Auszubildenden und</w:t>
      </w:r>
      <w:r>
        <w:rPr>
          <w:rFonts w:cs="Arial"/>
          <w:szCs w:val="20"/>
        </w:rPr>
        <w:t xml:space="preserve"> DH-Studenten des SICK-Konzerns</w:t>
      </w:r>
      <w:r w:rsidRPr="009276D5">
        <w:rPr>
          <w:rFonts w:cs="Arial"/>
          <w:szCs w:val="20"/>
        </w:rPr>
        <w:t>.</w:t>
      </w:r>
    </w:p>
    <w:p w:rsidR="00D36503" w:rsidRPr="002A765F" w:rsidRDefault="00D36503" w:rsidP="002A765F">
      <w:bookmarkStart w:id="0" w:name="_GoBack"/>
      <w:bookmarkEnd w:id="0"/>
    </w:p>
    <w:sectPr w:rsidR="00D36503" w:rsidRPr="002A765F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39" w:rsidRDefault="00BB7439" w:rsidP="00CB0E99">
      <w:pPr>
        <w:spacing w:line="240" w:lineRule="auto"/>
      </w:pPr>
      <w:r>
        <w:separator/>
      </w:r>
    </w:p>
  </w:endnote>
  <w:endnote w:type="continuationSeparator" w:id="0">
    <w:p w:rsidR="00BB7439" w:rsidRDefault="00BB743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2A765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2A765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39" w:rsidRDefault="00BB7439" w:rsidP="00CB0E99">
      <w:pPr>
        <w:spacing w:line="240" w:lineRule="auto"/>
      </w:pPr>
      <w:r>
        <w:separator/>
      </w:r>
    </w:p>
  </w:footnote>
  <w:footnote w:type="continuationSeparator" w:id="0">
    <w:p w:rsidR="00BB7439" w:rsidRDefault="00BB743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47437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A765F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B7439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2A765F"/>
    <w:pPr>
      <w:spacing w:line="24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 w:line="240" w:lineRule="atLeast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 w:line="240" w:lineRule="atLeas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 w:line="240" w:lineRule="atLeas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  <w:spacing w:line="240" w:lineRule="atLeast"/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  <w:spacing w:line="240" w:lineRule="atLeast"/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pPr>
      <w:spacing w:line="240" w:lineRule="atLeast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aliases w:val="Sublin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aliases w:val="Subline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 w:line="240" w:lineRule="atLeast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2A765F"/>
    <w:pPr>
      <w:spacing w:line="24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 w:line="240" w:lineRule="atLeast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 w:line="240" w:lineRule="atLeas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 w:line="240" w:lineRule="atLeas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  <w:spacing w:line="240" w:lineRule="atLeast"/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  <w:spacing w:line="240" w:lineRule="atLeast"/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pPr>
      <w:spacing w:line="240" w:lineRule="atLeast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aliases w:val="Sublin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aliases w:val="Subline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 w:line="240" w:lineRule="atLeast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C791-4758-4878-8B07-A111BA1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Axel Langer</cp:lastModifiedBy>
  <cp:revision>2</cp:revision>
  <cp:lastPrinted>2014-07-28T14:05:00Z</cp:lastPrinted>
  <dcterms:created xsi:type="dcterms:W3CDTF">2015-08-07T12:47:00Z</dcterms:created>
  <dcterms:modified xsi:type="dcterms:W3CDTF">2015-08-07T12:47:00Z</dcterms:modified>
</cp:coreProperties>
</file>