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494" w:rsidRDefault="00741CA2" w:rsidP="00E744B9">
      <w:pPr>
        <w:pStyle w:val="berschrift1"/>
      </w:pPr>
      <w:bookmarkStart w:id="0" w:name="_GoBack"/>
      <w:bookmarkEnd w:id="0"/>
      <w:r>
        <w:softHyphen/>
      </w:r>
      <w:r>
        <w:softHyphen/>
      </w:r>
      <w:r w:rsidR="008518CA">
        <w:t>SICK</w:t>
      </w:r>
      <w:r w:rsidR="009E4494">
        <w:t xml:space="preserve"> ehrt</w:t>
      </w:r>
      <w:r w:rsidR="00AA73BE">
        <w:t xml:space="preserve"> </w:t>
      </w:r>
      <w:r w:rsidR="009E4494">
        <w:t>Mitarbeiterinnen und Mitarbeiter für jahrzehntelange Treue</w:t>
      </w:r>
    </w:p>
    <w:p w:rsidR="009E4494" w:rsidRDefault="009E4494" w:rsidP="00E744B9">
      <w:pPr>
        <w:pStyle w:val="berschrift1"/>
      </w:pPr>
    </w:p>
    <w:p w:rsidR="00E744B9" w:rsidRDefault="009E4494" w:rsidP="00A93523">
      <w:pPr>
        <w:pStyle w:val="berschrift1"/>
        <w:spacing w:line="276" w:lineRule="auto"/>
        <w:rPr>
          <w:sz w:val="20"/>
        </w:rPr>
      </w:pPr>
      <w:r w:rsidRPr="009E4494">
        <w:rPr>
          <w:sz w:val="20"/>
        </w:rPr>
        <w:t>Waldkirch, Juni 2018</w:t>
      </w:r>
      <w:r w:rsidR="002346A9">
        <w:rPr>
          <w:sz w:val="20"/>
        </w:rPr>
        <w:t xml:space="preserve"> – In diesem Jahr </w:t>
      </w:r>
      <w:r w:rsidR="00A93523">
        <w:rPr>
          <w:sz w:val="20"/>
        </w:rPr>
        <w:t>begehe</w:t>
      </w:r>
      <w:r w:rsidR="00741CA2">
        <w:rPr>
          <w:sz w:val="20"/>
        </w:rPr>
        <w:t>n 36 SICK-Mitarbeiterinnen und -</w:t>
      </w:r>
      <w:r w:rsidR="00A93523">
        <w:rPr>
          <w:sz w:val="20"/>
        </w:rPr>
        <w:t xml:space="preserve">Mitarbeiter </w:t>
      </w:r>
      <w:r w:rsidR="002346A9">
        <w:rPr>
          <w:sz w:val="20"/>
        </w:rPr>
        <w:t>an den Standorten Waldkirch, Buchholz, R</w:t>
      </w:r>
      <w:r w:rsidR="00A93523">
        <w:rPr>
          <w:sz w:val="20"/>
        </w:rPr>
        <w:t xml:space="preserve">eute, Hamburg und </w:t>
      </w:r>
      <w:r w:rsidR="0097098D">
        <w:rPr>
          <w:sz w:val="20"/>
        </w:rPr>
        <w:t>Überlingen</w:t>
      </w:r>
      <w:r w:rsidR="00741CA2">
        <w:rPr>
          <w:sz w:val="20"/>
        </w:rPr>
        <w:t xml:space="preserve"> ihr</w:t>
      </w:r>
      <w:r w:rsidR="00A93523">
        <w:rPr>
          <w:sz w:val="20"/>
        </w:rPr>
        <w:t xml:space="preserve"> Betriebs</w:t>
      </w:r>
      <w:r w:rsidR="002346A9">
        <w:rPr>
          <w:sz w:val="20"/>
        </w:rPr>
        <w:t>jubiläum</w:t>
      </w:r>
      <w:r w:rsidR="00A93523">
        <w:rPr>
          <w:sz w:val="20"/>
        </w:rPr>
        <w:t>. Bei einer feierlichen Ehrung am Hauptsitz in Waldkirch na</w:t>
      </w:r>
      <w:r w:rsidR="00A93523" w:rsidRPr="006969C5">
        <w:rPr>
          <w:sz w:val="20"/>
        </w:rPr>
        <w:t xml:space="preserve">hmen </w:t>
      </w:r>
      <w:r w:rsidR="006969C5" w:rsidRPr="006969C5">
        <w:rPr>
          <w:sz w:val="20"/>
        </w:rPr>
        <w:t>20</w:t>
      </w:r>
      <w:r w:rsidR="00A93523" w:rsidRPr="006969C5">
        <w:rPr>
          <w:sz w:val="20"/>
        </w:rPr>
        <w:t xml:space="preserve"> Jubilare </w:t>
      </w:r>
      <w:r w:rsidR="00A93523">
        <w:rPr>
          <w:sz w:val="20"/>
        </w:rPr>
        <w:t xml:space="preserve">persönlich den Dank von </w:t>
      </w:r>
      <w:r w:rsidR="00A93523" w:rsidRPr="00A93523">
        <w:rPr>
          <w:sz w:val="20"/>
        </w:rPr>
        <w:t>Renate Sick-Glaser, Tochter des Firmengründers Dr.-Ing. e. h. Erwin Sick,</w:t>
      </w:r>
      <w:r w:rsidR="00A93523">
        <w:rPr>
          <w:sz w:val="20"/>
        </w:rPr>
        <w:t xml:space="preserve"> sowie </w:t>
      </w:r>
      <w:r w:rsidR="00A93523" w:rsidRPr="00A93523">
        <w:rPr>
          <w:sz w:val="20"/>
        </w:rPr>
        <w:t>Dr. Martin Krämer, Personalvorstand der SICK AG, und Cornelia Reinecke, Personalleiterin der SICK AG</w:t>
      </w:r>
      <w:r w:rsidR="00A93523">
        <w:rPr>
          <w:sz w:val="20"/>
        </w:rPr>
        <w:t xml:space="preserve">, entgegen. </w:t>
      </w:r>
    </w:p>
    <w:p w:rsidR="00A93523" w:rsidRDefault="00A93523" w:rsidP="00A93523"/>
    <w:p w:rsidR="00A93523" w:rsidRDefault="00A93523" w:rsidP="00770815">
      <w:r>
        <w:t xml:space="preserve">30 Mitarbeiter wurden für 25 Jahre Betriebszugehörigkeit </w:t>
      </w:r>
      <w:r w:rsidR="0085089E">
        <w:t>gewürdigt,</w:t>
      </w:r>
      <w:r>
        <w:t xml:space="preserve"> drei für 4</w:t>
      </w:r>
      <w:r w:rsidRPr="009D277E">
        <w:t xml:space="preserve">0 Jahre und zwei für 45 Jahre. Ein Mitarbeiter des SICK-Standorts </w:t>
      </w:r>
      <w:r w:rsidR="0097098D" w:rsidRPr="009D277E">
        <w:t>Überlingen</w:t>
      </w:r>
      <w:r w:rsidRPr="009D277E">
        <w:t xml:space="preserve"> ist gar </w:t>
      </w:r>
      <w:r w:rsidR="0085089E" w:rsidRPr="009D277E">
        <w:t xml:space="preserve">seit einem halben Jahrhundert </w:t>
      </w:r>
      <w:r w:rsidRPr="009D277E">
        <w:t xml:space="preserve">mit dem Unternehmen verbunden und feierte </w:t>
      </w:r>
      <w:r w:rsidR="00770815" w:rsidRPr="009D277E">
        <w:t xml:space="preserve">somit </w:t>
      </w:r>
      <w:r w:rsidRPr="009D277E">
        <w:t xml:space="preserve">sein „Goldenes Firmenjubiläum“. </w:t>
      </w:r>
      <w:r w:rsidR="008A6322" w:rsidRPr="009D277E">
        <w:t>„</w:t>
      </w:r>
      <w:r w:rsidR="00AF2022" w:rsidRPr="009D277E">
        <w:t>G</w:t>
      </w:r>
      <w:r w:rsidR="008A6322" w:rsidRPr="009D277E">
        <w:t xml:space="preserve">emeinsam mit den Jubilaren </w:t>
      </w:r>
      <w:r w:rsidR="00AF2022" w:rsidRPr="009D277E">
        <w:t xml:space="preserve">hat unser Unternehmen in den vergangenen Jahrzehnten </w:t>
      </w:r>
      <w:r w:rsidR="008A6322" w:rsidRPr="009D277E">
        <w:t xml:space="preserve">zahlreiche technische Meilensteine erreicht und </w:t>
      </w:r>
      <w:r w:rsidR="0099226B" w:rsidRPr="009D277E">
        <w:t>dank kontinuierlicher Innovation die Zukunft mitgestaltet</w:t>
      </w:r>
      <w:r w:rsidR="00A56FA8" w:rsidRPr="009D277E">
        <w:t xml:space="preserve">. </w:t>
      </w:r>
      <w:r w:rsidR="00AF2022" w:rsidRPr="009D277E">
        <w:t>Die Loyalität, das Engagement und d</w:t>
      </w:r>
      <w:r w:rsidR="00770815" w:rsidRPr="009D277E">
        <w:t>ie</w:t>
      </w:r>
      <w:r w:rsidR="00AF2022" w:rsidRPr="009D277E">
        <w:t xml:space="preserve"> unschätzbare </w:t>
      </w:r>
      <w:r w:rsidR="00770815" w:rsidRPr="009D277E">
        <w:t>Erfahrung</w:t>
      </w:r>
      <w:r w:rsidR="00AF2022" w:rsidRPr="009D277E">
        <w:t xml:space="preserve"> unserer langjährigen Mitarbeiterinnen und Mitarbeiter sind das Fundament der Erfolgsgeschichte SICK</w:t>
      </w:r>
      <w:r w:rsidR="00A56FA8" w:rsidRPr="009D277E">
        <w:t>,</w:t>
      </w:r>
      <w:r w:rsidR="00AF2022" w:rsidRPr="009D277E">
        <w:t>“</w:t>
      </w:r>
      <w:r w:rsidR="00A56FA8" w:rsidRPr="009D277E">
        <w:t xml:space="preserve"> hob Personalvorstand Dr. Martin Krämer in seiner Rede hervor. </w:t>
      </w:r>
      <w:r w:rsidR="00AF2022" w:rsidRPr="009D277E">
        <w:t>Cornelia Reinecke, Personalleiterin der SICK AG,</w:t>
      </w:r>
      <w:r w:rsidR="00965F10" w:rsidRPr="009D277E">
        <w:t xml:space="preserve"> </w:t>
      </w:r>
      <w:r w:rsidR="0099226B" w:rsidRPr="009D277E">
        <w:t>betonte</w:t>
      </w:r>
      <w:r w:rsidR="00965F10" w:rsidRPr="009D277E">
        <w:t>: „</w:t>
      </w:r>
      <w:r w:rsidR="0022379F" w:rsidRPr="009D277E">
        <w:t>Wir sind dankbar für die Treue unserer Jubilare, die</w:t>
      </w:r>
      <w:r w:rsidR="00C86123" w:rsidRPr="009D277E">
        <w:t xml:space="preserve"> </w:t>
      </w:r>
      <w:r w:rsidR="0022379F" w:rsidRPr="009D277E">
        <w:t>mit ihrem außergewöhnlichen Einsatz den Weg von SICK aktiv mitgestalten und zu Identifikationsfiguren des Unternehmens geworden sind.“</w:t>
      </w:r>
      <w:r w:rsidR="0022379F">
        <w:t xml:space="preserve"> </w:t>
      </w:r>
    </w:p>
    <w:p w:rsidR="00A93523" w:rsidRDefault="00A93523" w:rsidP="00770815"/>
    <w:p w:rsidR="001A395A" w:rsidRDefault="001A395A" w:rsidP="00C06BF9">
      <w:pPr>
        <w:rPr>
          <w:rFonts w:eastAsia="Times New Roman"/>
          <w:bCs/>
          <w:iCs/>
          <w:szCs w:val="28"/>
        </w:rPr>
      </w:pPr>
      <w:r>
        <w:rPr>
          <w:rFonts w:eastAsia="Times New Roman"/>
          <w:bCs/>
          <w:iCs/>
          <w:szCs w:val="28"/>
        </w:rPr>
        <w:t>Im Geschäftsjahr 2017</w:t>
      </w:r>
      <w:r w:rsidR="009C4ECC">
        <w:rPr>
          <w:rFonts w:eastAsia="Times New Roman"/>
          <w:bCs/>
          <w:iCs/>
          <w:szCs w:val="28"/>
        </w:rPr>
        <w:t xml:space="preserve"> waren 5.224 SICK-Mitarbeiter in Deutschland tätig, weltweit beschäftigt SICK insgesamt 8.800 Mitarbeiter. Die </w:t>
      </w:r>
      <w:r w:rsidRPr="0021701C">
        <w:rPr>
          <w:rFonts w:eastAsia="Times New Roman"/>
          <w:bCs/>
          <w:iCs/>
          <w:szCs w:val="28"/>
        </w:rPr>
        <w:t xml:space="preserve">durchschnittliche Betriebszugehörigkeit </w:t>
      </w:r>
      <w:r>
        <w:rPr>
          <w:rFonts w:eastAsia="Times New Roman"/>
          <w:bCs/>
          <w:iCs/>
          <w:szCs w:val="28"/>
        </w:rPr>
        <w:t xml:space="preserve">im SICK-Konzern </w:t>
      </w:r>
      <w:r w:rsidR="009C4ECC">
        <w:rPr>
          <w:rFonts w:eastAsia="Times New Roman"/>
          <w:bCs/>
          <w:iCs/>
          <w:szCs w:val="28"/>
        </w:rPr>
        <w:t xml:space="preserve">belief </w:t>
      </w:r>
      <w:r w:rsidR="00877D39">
        <w:rPr>
          <w:rFonts w:eastAsia="Times New Roman"/>
          <w:bCs/>
          <w:iCs/>
          <w:szCs w:val="28"/>
        </w:rPr>
        <w:t xml:space="preserve">sich </w:t>
      </w:r>
      <w:r w:rsidR="009C4ECC">
        <w:rPr>
          <w:rFonts w:eastAsia="Times New Roman"/>
          <w:bCs/>
          <w:iCs/>
          <w:szCs w:val="28"/>
        </w:rPr>
        <w:t xml:space="preserve">in 2017 auf </w:t>
      </w:r>
      <w:r>
        <w:rPr>
          <w:rFonts w:eastAsia="Times New Roman"/>
          <w:bCs/>
          <w:iCs/>
          <w:szCs w:val="28"/>
        </w:rPr>
        <w:t>8,8 Jahre. Die langjährige Bindung von Mitarbeitern ist SICK ein wichtiges Anliegen, welches mit flexiblen Arbeitszeitmodellen, bedarfsgerechte</w:t>
      </w:r>
      <w:r w:rsidR="00CD10DA">
        <w:rPr>
          <w:rFonts w:eastAsia="Times New Roman"/>
          <w:bCs/>
          <w:iCs/>
          <w:szCs w:val="28"/>
        </w:rPr>
        <w:t xml:space="preserve">n Weiterbildungsangeboten sowie aktiver </w:t>
      </w:r>
      <w:r>
        <w:rPr>
          <w:rFonts w:eastAsia="Times New Roman"/>
          <w:bCs/>
          <w:iCs/>
          <w:szCs w:val="28"/>
        </w:rPr>
        <w:t xml:space="preserve">Gesundheitsförderung unterstützt wird. </w:t>
      </w:r>
      <w:r w:rsidR="00C06BF9">
        <w:rPr>
          <w:rFonts w:eastAsia="Times New Roman"/>
          <w:bCs/>
          <w:iCs/>
          <w:szCs w:val="28"/>
        </w:rPr>
        <w:t xml:space="preserve">Mit der Eröffnung des SICK Familien- und Gesundheitszentrums im </w:t>
      </w:r>
      <w:r w:rsidR="00966A68">
        <w:rPr>
          <w:rFonts w:eastAsia="Times New Roman"/>
          <w:bCs/>
          <w:iCs/>
          <w:szCs w:val="28"/>
        </w:rPr>
        <w:t>März</w:t>
      </w:r>
      <w:r w:rsidR="00C06BF9">
        <w:rPr>
          <w:rFonts w:eastAsia="Times New Roman"/>
          <w:bCs/>
          <w:iCs/>
          <w:szCs w:val="28"/>
        </w:rPr>
        <w:t xml:space="preserve"> 2018 hat das Unternehmen </w:t>
      </w:r>
      <w:r w:rsidR="005B579D">
        <w:rPr>
          <w:rFonts w:eastAsia="Times New Roman"/>
          <w:bCs/>
          <w:iCs/>
          <w:szCs w:val="28"/>
        </w:rPr>
        <w:t xml:space="preserve">am Standort Waldkirch </w:t>
      </w:r>
      <w:r w:rsidR="00C06BF9">
        <w:rPr>
          <w:rFonts w:eastAsia="Times New Roman"/>
          <w:bCs/>
          <w:iCs/>
          <w:szCs w:val="28"/>
        </w:rPr>
        <w:t xml:space="preserve">weitere Angebote für ein </w:t>
      </w:r>
      <w:r w:rsidR="00CD10DA">
        <w:rPr>
          <w:rFonts w:eastAsia="Times New Roman"/>
          <w:bCs/>
          <w:iCs/>
          <w:szCs w:val="28"/>
        </w:rPr>
        <w:t xml:space="preserve">umfassendes </w:t>
      </w:r>
      <w:r w:rsidR="00C06BF9">
        <w:rPr>
          <w:rFonts w:eastAsia="Times New Roman"/>
          <w:bCs/>
          <w:iCs/>
          <w:szCs w:val="28"/>
        </w:rPr>
        <w:t xml:space="preserve">Gesundheitsmanagement und die Vereinbarkeit von Familie und Beruf geschaffen. </w:t>
      </w:r>
    </w:p>
    <w:p w:rsidR="00042EB1" w:rsidRDefault="00042EB1" w:rsidP="00C06BF9">
      <w:pPr>
        <w:rPr>
          <w:rFonts w:eastAsia="Times New Roman"/>
          <w:bCs/>
          <w:iCs/>
          <w:szCs w:val="28"/>
        </w:rPr>
      </w:pPr>
    </w:p>
    <w:p w:rsidR="00042EB1" w:rsidRPr="00C06BF9" w:rsidRDefault="00042EB1" w:rsidP="00042EB1">
      <w:pPr>
        <w:pStyle w:val="Lead"/>
        <w:rPr>
          <w:bCs w:val="0"/>
          <w:iCs w:val="0"/>
        </w:rPr>
      </w:pPr>
      <w:r w:rsidRPr="00862313">
        <w:rPr>
          <w:b w:val="0"/>
        </w:rPr>
        <w:t>Bild: [</w:t>
      </w:r>
      <w:r w:rsidR="00862313" w:rsidRPr="00862313">
        <w:rPr>
          <w:b w:val="0"/>
        </w:rPr>
        <w:t>SICK AG_ Jubilare 2018</w:t>
      </w:r>
      <w:r w:rsidRPr="00862313">
        <w:rPr>
          <w:b w:val="0"/>
        </w:rPr>
        <w:t>]</w:t>
      </w:r>
      <w:r>
        <w:rPr>
          <w:b w:val="0"/>
        </w:rPr>
        <w:br/>
      </w:r>
      <w:r w:rsidR="006969C5" w:rsidRPr="00862313">
        <w:rPr>
          <w:b w:val="0"/>
        </w:rPr>
        <w:t>20</w:t>
      </w:r>
      <w:r w:rsidRPr="00862313">
        <w:rPr>
          <w:b w:val="0"/>
        </w:rPr>
        <w:t xml:space="preserve"> Mitarbeiterinnen und Mitarbeiter nahmen die Ehrung für ihre langjährige Betriebszugehörigkeit persönlich von Renate Sick-Glaser (</w:t>
      </w:r>
      <w:r w:rsidR="00862313" w:rsidRPr="00862313">
        <w:rPr>
          <w:b w:val="0"/>
        </w:rPr>
        <w:t>Zweite von rechts</w:t>
      </w:r>
      <w:r w:rsidRPr="00862313">
        <w:rPr>
          <w:b w:val="0"/>
        </w:rPr>
        <w:t>), Cornelia Reinecke (</w:t>
      </w:r>
      <w:r w:rsidR="00862313" w:rsidRPr="00862313">
        <w:rPr>
          <w:b w:val="0"/>
        </w:rPr>
        <w:t>links</w:t>
      </w:r>
      <w:r w:rsidRPr="00862313">
        <w:rPr>
          <w:b w:val="0"/>
        </w:rPr>
        <w:t>) und Dr. Martin Krämer (</w:t>
      </w:r>
      <w:r w:rsidR="00862313" w:rsidRPr="00862313">
        <w:rPr>
          <w:b w:val="0"/>
        </w:rPr>
        <w:t>rechts</w:t>
      </w:r>
      <w:r w:rsidRPr="00862313">
        <w:rPr>
          <w:b w:val="0"/>
        </w:rPr>
        <w:t xml:space="preserve">) in Waldkirch entgegen. </w:t>
      </w:r>
    </w:p>
    <w:p w:rsidR="0022379F" w:rsidRDefault="00726BBC" w:rsidP="00871461">
      <w:pPr>
        <w:pStyle w:val="Boilerplate"/>
        <w:spacing w:before="480"/>
      </w:pPr>
      <w:r w:rsidRPr="00726BBC">
        <w:t>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w:t>
      </w:r>
      <w:r w:rsidR="0022379F">
        <w:br/>
      </w:r>
      <w:r w:rsidR="0022379F" w:rsidRPr="00BD47D6">
        <w:t>Weitere Informationen</w:t>
      </w:r>
      <w:r w:rsidR="0022379F" w:rsidRPr="00D36503">
        <w:t xml:space="preserve"> zu </w:t>
      </w:r>
      <w:r w:rsidR="0022379F" w:rsidRPr="00BD47D6">
        <w:t>SICK</w:t>
      </w:r>
      <w:r w:rsidR="0022379F" w:rsidRPr="00D36503">
        <w:t xml:space="preserve"> erhalten </w:t>
      </w:r>
      <w:r w:rsidR="0022379F" w:rsidRPr="0004016D">
        <w:t>Sie</w:t>
      </w:r>
      <w:r w:rsidR="0022379F" w:rsidRPr="00D36503">
        <w:t xml:space="preserve"> </w:t>
      </w:r>
      <w:r w:rsidR="0022379F" w:rsidRPr="00BD47D6">
        <w:t>im Internet unter http://www.sick.com oder unter Telefon</w:t>
      </w:r>
      <w:r w:rsidR="0022379F" w:rsidRPr="00D36503">
        <w:t xml:space="preserve"> </w:t>
      </w:r>
      <w:r w:rsidR="0022379F">
        <w:br/>
        <w:t>+49 7681 202-5747.</w:t>
      </w:r>
    </w:p>
    <w:sectPr w:rsidR="0022379F"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761" w:rsidRDefault="00351761" w:rsidP="00CB0E99">
      <w:pPr>
        <w:spacing w:line="240" w:lineRule="auto"/>
      </w:pPr>
      <w:r>
        <w:separator/>
      </w:r>
    </w:p>
  </w:endnote>
  <w:endnote w:type="continuationSeparator" w:id="0">
    <w:p w:rsidR="00351761" w:rsidRDefault="00351761"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C2E" w:rsidRPr="00E273D4" w:rsidRDefault="00DD2C2E"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99226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99226B">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C2E" w:rsidRPr="004D70DF" w:rsidRDefault="00DD2C2E"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761" w:rsidRDefault="00351761" w:rsidP="00CB0E99">
      <w:pPr>
        <w:spacing w:line="240" w:lineRule="auto"/>
      </w:pPr>
      <w:r>
        <w:separator/>
      </w:r>
    </w:p>
  </w:footnote>
  <w:footnote w:type="continuationSeparator" w:id="0">
    <w:p w:rsidR="00351761" w:rsidRDefault="00351761"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C2E" w:rsidRPr="005774AB" w:rsidRDefault="00DD2C2E"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2CE6BEBB" wp14:editId="2B2FE014">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C2E" w:rsidRPr="00D36503" w:rsidRDefault="00DD2C2E"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DD2C2E" w:rsidRPr="00E04E05" w:rsidRDefault="00DD2C2E"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66B4386E" wp14:editId="2AE5B3A5">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6F45EA"/>
    <w:multiLevelType w:val="hybridMultilevel"/>
    <w:tmpl w:val="C2BC4D40"/>
    <w:lvl w:ilvl="0" w:tplc="F2485388">
      <w:start w:val="1"/>
      <w:numFmt w:val="bullet"/>
      <w:lvlText w:val="-"/>
      <w:lvlJc w:val="left"/>
      <w:pPr>
        <w:tabs>
          <w:tab w:val="num" w:pos="720"/>
        </w:tabs>
        <w:ind w:left="720" w:hanging="360"/>
      </w:pPr>
      <w:rPr>
        <w:rFonts w:ascii="Times New Roman" w:hAnsi="Times New Roman" w:hint="default"/>
      </w:rPr>
    </w:lvl>
    <w:lvl w:ilvl="1" w:tplc="D9320DAA" w:tentative="1">
      <w:start w:val="1"/>
      <w:numFmt w:val="bullet"/>
      <w:lvlText w:val="-"/>
      <w:lvlJc w:val="left"/>
      <w:pPr>
        <w:tabs>
          <w:tab w:val="num" w:pos="1440"/>
        </w:tabs>
        <w:ind w:left="1440" w:hanging="360"/>
      </w:pPr>
      <w:rPr>
        <w:rFonts w:ascii="Times New Roman" w:hAnsi="Times New Roman" w:hint="default"/>
      </w:rPr>
    </w:lvl>
    <w:lvl w:ilvl="2" w:tplc="9988623A" w:tentative="1">
      <w:start w:val="1"/>
      <w:numFmt w:val="bullet"/>
      <w:lvlText w:val="-"/>
      <w:lvlJc w:val="left"/>
      <w:pPr>
        <w:tabs>
          <w:tab w:val="num" w:pos="2160"/>
        </w:tabs>
        <w:ind w:left="2160" w:hanging="360"/>
      </w:pPr>
      <w:rPr>
        <w:rFonts w:ascii="Times New Roman" w:hAnsi="Times New Roman" w:hint="default"/>
      </w:rPr>
    </w:lvl>
    <w:lvl w:ilvl="3" w:tplc="DD80F7C8" w:tentative="1">
      <w:start w:val="1"/>
      <w:numFmt w:val="bullet"/>
      <w:lvlText w:val="-"/>
      <w:lvlJc w:val="left"/>
      <w:pPr>
        <w:tabs>
          <w:tab w:val="num" w:pos="2880"/>
        </w:tabs>
        <w:ind w:left="2880" w:hanging="360"/>
      </w:pPr>
      <w:rPr>
        <w:rFonts w:ascii="Times New Roman" w:hAnsi="Times New Roman" w:hint="default"/>
      </w:rPr>
    </w:lvl>
    <w:lvl w:ilvl="4" w:tplc="66EA82E4" w:tentative="1">
      <w:start w:val="1"/>
      <w:numFmt w:val="bullet"/>
      <w:lvlText w:val="-"/>
      <w:lvlJc w:val="left"/>
      <w:pPr>
        <w:tabs>
          <w:tab w:val="num" w:pos="3600"/>
        </w:tabs>
        <w:ind w:left="3600" w:hanging="360"/>
      </w:pPr>
      <w:rPr>
        <w:rFonts w:ascii="Times New Roman" w:hAnsi="Times New Roman" w:hint="default"/>
      </w:rPr>
    </w:lvl>
    <w:lvl w:ilvl="5" w:tplc="056EB3BC" w:tentative="1">
      <w:start w:val="1"/>
      <w:numFmt w:val="bullet"/>
      <w:lvlText w:val="-"/>
      <w:lvlJc w:val="left"/>
      <w:pPr>
        <w:tabs>
          <w:tab w:val="num" w:pos="4320"/>
        </w:tabs>
        <w:ind w:left="4320" w:hanging="360"/>
      </w:pPr>
      <w:rPr>
        <w:rFonts w:ascii="Times New Roman" w:hAnsi="Times New Roman" w:hint="default"/>
      </w:rPr>
    </w:lvl>
    <w:lvl w:ilvl="6" w:tplc="BFAE09FC" w:tentative="1">
      <w:start w:val="1"/>
      <w:numFmt w:val="bullet"/>
      <w:lvlText w:val="-"/>
      <w:lvlJc w:val="left"/>
      <w:pPr>
        <w:tabs>
          <w:tab w:val="num" w:pos="5040"/>
        </w:tabs>
        <w:ind w:left="5040" w:hanging="360"/>
      </w:pPr>
      <w:rPr>
        <w:rFonts w:ascii="Times New Roman" w:hAnsi="Times New Roman" w:hint="default"/>
      </w:rPr>
    </w:lvl>
    <w:lvl w:ilvl="7" w:tplc="7E2E4A48" w:tentative="1">
      <w:start w:val="1"/>
      <w:numFmt w:val="bullet"/>
      <w:lvlText w:val="-"/>
      <w:lvlJc w:val="left"/>
      <w:pPr>
        <w:tabs>
          <w:tab w:val="num" w:pos="5760"/>
        </w:tabs>
        <w:ind w:left="5760" w:hanging="360"/>
      </w:pPr>
      <w:rPr>
        <w:rFonts w:ascii="Times New Roman" w:hAnsi="Times New Roman" w:hint="default"/>
      </w:rPr>
    </w:lvl>
    <w:lvl w:ilvl="8" w:tplc="0480015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39"/>
    <w:rsid w:val="000006A0"/>
    <w:rsid w:val="000077BD"/>
    <w:rsid w:val="00020C18"/>
    <w:rsid w:val="000332D6"/>
    <w:rsid w:val="00035182"/>
    <w:rsid w:val="0004016D"/>
    <w:rsid w:val="00042EB1"/>
    <w:rsid w:val="00047437"/>
    <w:rsid w:val="000519F5"/>
    <w:rsid w:val="00082311"/>
    <w:rsid w:val="00087191"/>
    <w:rsid w:val="00094C9F"/>
    <w:rsid w:val="000A20C1"/>
    <w:rsid w:val="000A78E5"/>
    <w:rsid w:val="000B7C82"/>
    <w:rsid w:val="000C2652"/>
    <w:rsid w:val="000C765E"/>
    <w:rsid w:val="000D00F8"/>
    <w:rsid w:val="000D23CA"/>
    <w:rsid w:val="000E2D3C"/>
    <w:rsid w:val="000E7444"/>
    <w:rsid w:val="000F5C66"/>
    <w:rsid w:val="001103E0"/>
    <w:rsid w:val="00125B21"/>
    <w:rsid w:val="0013029E"/>
    <w:rsid w:val="001310B9"/>
    <w:rsid w:val="0013289E"/>
    <w:rsid w:val="00140BE6"/>
    <w:rsid w:val="00144B8E"/>
    <w:rsid w:val="0015775E"/>
    <w:rsid w:val="00161D1B"/>
    <w:rsid w:val="00161FD9"/>
    <w:rsid w:val="0016667C"/>
    <w:rsid w:val="00172B83"/>
    <w:rsid w:val="0017428D"/>
    <w:rsid w:val="00174F61"/>
    <w:rsid w:val="0017625B"/>
    <w:rsid w:val="00180A76"/>
    <w:rsid w:val="00190A9B"/>
    <w:rsid w:val="001A395A"/>
    <w:rsid w:val="001A5682"/>
    <w:rsid w:val="001B0E41"/>
    <w:rsid w:val="001B3A32"/>
    <w:rsid w:val="001C17AE"/>
    <w:rsid w:val="001C2172"/>
    <w:rsid w:val="001C6197"/>
    <w:rsid w:val="001E47B4"/>
    <w:rsid w:val="001E51CD"/>
    <w:rsid w:val="001E5EDB"/>
    <w:rsid w:val="0020215B"/>
    <w:rsid w:val="002157C5"/>
    <w:rsid w:val="00215810"/>
    <w:rsid w:val="00216883"/>
    <w:rsid w:val="0021701C"/>
    <w:rsid w:val="002215CD"/>
    <w:rsid w:val="00222850"/>
    <w:rsid w:val="0022379F"/>
    <w:rsid w:val="00227C3D"/>
    <w:rsid w:val="002303F2"/>
    <w:rsid w:val="002346A9"/>
    <w:rsid w:val="00241027"/>
    <w:rsid w:val="00243368"/>
    <w:rsid w:val="00244C0C"/>
    <w:rsid w:val="00246DAA"/>
    <w:rsid w:val="00247D17"/>
    <w:rsid w:val="0025113F"/>
    <w:rsid w:val="00257FF3"/>
    <w:rsid w:val="002610B2"/>
    <w:rsid w:val="002661BA"/>
    <w:rsid w:val="00286D84"/>
    <w:rsid w:val="002A0FDA"/>
    <w:rsid w:val="002A2A0B"/>
    <w:rsid w:val="002A3232"/>
    <w:rsid w:val="002B10E3"/>
    <w:rsid w:val="002C16DF"/>
    <w:rsid w:val="002C34AC"/>
    <w:rsid w:val="002D6E57"/>
    <w:rsid w:val="002F2270"/>
    <w:rsid w:val="00302AE3"/>
    <w:rsid w:val="003047EE"/>
    <w:rsid w:val="00305CDC"/>
    <w:rsid w:val="003078FC"/>
    <w:rsid w:val="00311305"/>
    <w:rsid w:val="00321C3C"/>
    <w:rsid w:val="00325E32"/>
    <w:rsid w:val="003277A5"/>
    <w:rsid w:val="0033606A"/>
    <w:rsid w:val="003409DF"/>
    <w:rsid w:val="00350C1D"/>
    <w:rsid w:val="00351761"/>
    <w:rsid w:val="00365DDC"/>
    <w:rsid w:val="00373862"/>
    <w:rsid w:val="00377DF0"/>
    <w:rsid w:val="00384F0A"/>
    <w:rsid w:val="00390B37"/>
    <w:rsid w:val="00390C85"/>
    <w:rsid w:val="00392F4D"/>
    <w:rsid w:val="003B29EA"/>
    <w:rsid w:val="003B68BC"/>
    <w:rsid w:val="003B7380"/>
    <w:rsid w:val="003C04DA"/>
    <w:rsid w:val="003C0FCE"/>
    <w:rsid w:val="003C1AB7"/>
    <w:rsid w:val="003D12C2"/>
    <w:rsid w:val="003D5C9A"/>
    <w:rsid w:val="0041708B"/>
    <w:rsid w:val="0046062F"/>
    <w:rsid w:val="00461E95"/>
    <w:rsid w:val="00477769"/>
    <w:rsid w:val="00494E1E"/>
    <w:rsid w:val="004A21C5"/>
    <w:rsid w:val="004D47F9"/>
    <w:rsid w:val="004D70DF"/>
    <w:rsid w:val="004E24D8"/>
    <w:rsid w:val="005027F6"/>
    <w:rsid w:val="00503A71"/>
    <w:rsid w:val="00512050"/>
    <w:rsid w:val="00514A5D"/>
    <w:rsid w:val="00524031"/>
    <w:rsid w:val="00530510"/>
    <w:rsid w:val="00531EA0"/>
    <w:rsid w:val="00547286"/>
    <w:rsid w:val="005554B4"/>
    <w:rsid w:val="00561CAF"/>
    <w:rsid w:val="005729E5"/>
    <w:rsid w:val="005774AB"/>
    <w:rsid w:val="00580E1B"/>
    <w:rsid w:val="005864EF"/>
    <w:rsid w:val="00593B17"/>
    <w:rsid w:val="005977DD"/>
    <w:rsid w:val="005B579D"/>
    <w:rsid w:val="005E790D"/>
    <w:rsid w:val="005F0DE6"/>
    <w:rsid w:val="005F4049"/>
    <w:rsid w:val="005F4798"/>
    <w:rsid w:val="00603D4A"/>
    <w:rsid w:val="00611E17"/>
    <w:rsid w:val="006169AA"/>
    <w:rsid w:val="006169E6"/>
    <w:rsid w:val="00620BA5"/>
    <w:rsid w:val="00624E82"/>
    <w:rsid w:val="006374FF"/>
    <w:rsid w:val="00637F15"/>
    <w:rsid w:val="00652D0A"/>
    <w:rsid w:val="006610FB"/>
    <w:rsid w:val="00663CB6"/>
    <w:rsid w:val="00684347"/>
    <w:rsid w:val="00684F88"/>
    <w:rsid w:val="00695F05"/>
    <w:rsid w:val="006969C5"/>
    <w:rsid w:val="006A6549"/>
    <w:rsid w:val="006A725F"/>
    <w:rsid w:val="006C5AFB"/>
    <w:rsid w:val="006E2CB9"/>
    <w:rsid w:val="006F09FE"/>
    <w:rsid w:val="006F5AB1"/>
    <w:rsid w:val="006F6DE2"/>
    <w:rsid w:val="006F7D07"/>
    <w:rsid w:val="00721ACC"/>
    <w:rsid w:val="00726BBC"/>
    <w:rsid w:val="00731011"/>
    <w:rsid w:val="00735906"/>
    <w:rsid w:val="00735B1C"/>
    <w:rsid w:val="00741CA2"/>
    <w:rsid w:val="00742369"/>
    <w:rsid w:val="00744175"/>
    <w:rsid w:val="00747C14"/>
    <w:rsid w:val="0075680B"/>
    <w:rsid w:val="00762E5A"/>
    <w:rsid w:val="007678D5"/>
    <w:rsid w:val="00770815"/>
    <w:rsid w:val="00777A68"/>
    <w:rsid w:val="0078455F"/>
    <w:rsid w:val="0079794B"/>
    <w:rsid w:val="007A0546"/>
    <w:rsid w:val="007A0763"/>
    <w:rsid w:val="007B152C"/>
    <w:rsid w:val="007B22F3"/>
    <w:rsid w:val="007D126C"/>
    <w:rsid w:val="007D7404"/>
    <w:rsid w:val="007E4E33"/>
    <w:rsid w:val="007E6CE3"/>
    <w:rsid w:val="007F0429"/>
    <w:rsid w:val="007F5D3A"/>
    <w:rsid w:val="007F6188"/>
    <w:rsid w:val="007F70E2"/>
    <w:rsid w:val="00805279"/>
    <w:rsid w:val="00815B35"/>
    <w:rsid w:val="00834EB1"/>
    <w:rsid w:val="0085089E"/>
    <w:rsid w:val="008518CA"/>
    <w:rsid w:val="00862313"/>
    <w:rsid w:val="00862524"/>
    <w:rsid w:val="00866EC3"/>
    <w:rsid w:val="00871461"/>
    <w:rsid w:val="00873325"/>
    <w:rsid w:val="00877D39"/>
    <w:rsid w:val="008818F5"/>
    <w:rsid w:val="00892E93"/>
    <w:rsid w:val="008940AA"/>
    <w:rsid w:val="008944E2"/>
    <w:rsid w:val="00897F28"/>
    <w:rsid w:val="008A6322"/>
    <w:rsid w:val="008B6429"/>
    <w:rsid w:val="008C21FC"/>
    <w:rsid w:val="008D4B72"/>
    <w:rsid w:val="008D6275"/>
    <w:rsid w:val="00910D8D"/>
    <w:rsid w:val="009133CB"/>
    <w:rsid w:val="0091564E"/>
    <w:rsid w:val="0091729E"/>
    <w:rsid w:val="00917481"/>
    <w:rsid w:val="009214AF"/>
    <w:rsid w:val="0094024B"/>
    <w:rsid w:val="00957591"/>
    <w:rsid w:val="00965F10"/>
    <w:rsid w:val="00966A68"/>
    <w:rsid w:val="00966D8A"/>
    <w:rsid w:val="0097098D"/>
    <w:rsid w:val="0098313B"/>
    <w:rsid w:val="0099226B"/>
    <w:rsid w:val="009A3165"/>
    <w:rsid w:val="009A4610"/>
    <w:rsid w:val="009A5E98"/>
    <w:rsid w:val="009B3CA1"/>
    <w:rsid w:val="009B5AD4"/>
    <w:rsid w:val="009C0A50"/>
    <w:rsid w:val="009C1042"/>
    <w:rsid w:val="009C4ECC"/>
    <w:rsid w:val="009C7C76"/>
    <w:rsid w:val="009D277E"/>
    <w:rsid w:val="009D4F01"/>
    <w:rsid w:val="009E4494"/>
    <w:rsid w:val="00A11BF7"/>
    <w:rsid w:val="00A3380C"/>
    <w:rsid w:val="00A33D14"/>
    <w:rsid w:val="00A4395C"/>
    <w:rsid w:val="00A4733D"/>
    <w:rsid w:val="00A56FA8"/>
    <w:rsid w:val="00A772D9"/>
    <w:rsid w:val="00A775E9"/>
    <w:rsid w:val="00A863F5"/>
    <w:rsid w:val="00A93523"/>
    <w:rsid w:val="00AA00E4"/>
    <w:rsid w:val="00AA03E0"/>
    <w:rsid w:val="00AA094C"/>
    <w:rsid w:val="00AA1899"/>
    <w:rsid w:val="00AA73BE"/>
    <w:rsid w:val="00AB0A33"/>
    <w:rsid w:val="00AC228C"/>
    <w:rsid w:val="00AC6B71"/>
    <w:rsid w:val="00AE39C0"/>
    <w:rsid w:val="00AE4A53"/>
    <w:rsid w:val="00AE6B54"/>
    <w:rsid w:val="00AE72AA"/>
    <w:rsid w:val="00AE782F"/>
    <w:rsid w:val="00AF173A"/>
    <w:rsid w:val="00AF2022"/>
    <w:rsid w:val="00AF484A"/>
    <w:rsid w:val="00B03194"/>
    <w:rsid w:val="00B123CA"/>
    <w:rsid w:val="00B30C5E"/>
    <w:rsid w:val="00B31D5B"/>
    <w:rsid w:val="00B418F4"/>
    <w:rsid w:val="00B42182"/>
    <w:rsid w:val="00B46B53"/>
    <w:rsid w:val="00B54F8A"/>
    <w:rsid w:val="00B6628E"/>
    <w:rsid w:val="00B706EA"/>
    <w:rsid w:val="00BA26EB"/>
    <w:rsid w:val="00BA79DA"/>
    <w:rsid w:val="00BB7439"/>
    <w:rsid w:val="00BC443A"/>
    <w:rsid w:val="00BC6C05"/>
    <w:rsid w:val="00BD1EED"/>
    <w:rsid w:val="00BD2BE3"/>
    <w:rsid w:val="00BD47D6"/>
    <w:rsid w:val="00BE21D9"/>
    <w:rsid w:val="00BF5454"/>
    <w:rsid w:val="00BF622A"/>
    <w:rsid w:val="00C02C79"/>
    <w:rsid w:val="00C04E45"/>
    <w:rsid w:val="00C06BF9"/>
    <w:rsid w:val="00C22B42"/>
    <w:rsid w:val="00C22BFE"/>
    <w:rsid w:val="00C27B9E"/>
    <w:rsid w:val="00C3606D"/>
    <w:rsid w:val="00C41AC3"/>
    <w:rsid w:val="00C41E46"/>
    <w:rsid w:val="00C46C14"/>
    <w:rsid w:val="00C50DC5"/>
    <w:rsid w:val="00C55A7D"/>
    <w:rsid w:val="00C609DD"/>
    <w:rsid w:val="00C65FE2"/>
    <w:rsid w:val="00C7643D"/>
    <w:rsid w:val="00C8052B"/>
    <w:rsid w:val="00C821B2"/>
    <w:rsid w:val="00C84DBD"/>
    <w:rsid w:val="00C85DBA"/>
    <w:rsid w:val="00C86123"/>
    <w:rsid w:val="00C92212"/>
    <w:rsid w:val="00CB0E99"/>
    <w:rsid w:val="00CB6416"/>
    <w:rsid w:val="00CC17FF"/>
    <w:rsid w:val="00CC1D58"/>
    <w:rsid w:val="00CC7EAA"/>
    <w:rsid w:val="00CD10DA"/>
    <w:rsid w:val="00CE0CE4"/>
    <w:rsid w:val="00CE1934"/>
    <w:rsid w:val="00CF1884"/>
    <w:rsid w:val="00D0763C"/>
    <w:rsid w:val="00D24A10"/>
    <w:rsid w:val="00D30B70"/>
    <w:rsid w:val="00D36503"/>
    <w:rsid w:val="00D41993"/>
    <w:rsid w:val="00D610A8"/>
    <w:rsid w:val="00D6734F"/>
    <w:rsid w:val="00D73797"/>
    <w:rsid w:val="00D7448E"/>
    <w:rsid w:val="00D804BF"/>
    <w:rsid w:val="00D876C8"/>
    <w:rsid w:val="00D94555"/>
    <w:rsid w:val="00D97B8B"/>
    <w:rsid w:val="00DA1D78"/>
    <w:rsid w:val="00DA4CC7"/>
    <w:rsid w:val="00DC0193"/>
    <w:rsid w:val="00DC3C9F"/>
    <w:rsid w:val="00DC7BCB"/>
    <w:rsid w:val="00DD060D"/>
    <w:rsid w:val="00DD2C2E"/>
    <w:rsid w:val="00DD4751"/>
    <w:rsid w:val="00DF74C4"/>
    <w:rsid w:val="00E00220"/>
    <w:rsid w:val="00E04E05"/>
    <w:rsid w:val="00E273D4"/>
    <w:rsid w:val="00E33724"/>
    <w:rsid w:val="00E43D52"/>
    <w:rsid w:val="00E46595"/>
    <w:rsid w:val="00E4769F"/>
    <w:rsid w:val="00E722BD"/>
    <w:rsid w:val="00E744B9"/>
    <w:rsid w:val="00E753B2"/>
    <w:rsid w:val="00E82CFA"/>
    <w:rsid w:val="00EC7525"/>
    <w:rsid w:val="00ED34D2"/>
    <w:rsid w:val="00ED7917"/>
    <w:rsid w:val="00EE67CC"/>
    <w:rsid w:val="00EF3391"/>
    <w:rsid w:val="00EF529C"/>
    <w:rsid w:val="00F05A05"/>
    <w:rsid w:val="00F1234E"/>
    <w:rsid w:val="00F13F0C"/>
    <w:rsid w:val="00F164FC"/>
    <w:rsid w:val="00F17459"/>
    <w:rsid w:val="00F33858"/>
    <w:rsid w:val="00F52337"/>
    <w:rsid w:val="00F5454F"/>
    <w:rsid w:val="00F62A54"/>
    <w:rsid w:val="00F62F5A"/>
    <w:rsid w:val="00F65AF9"/>
    <w:rsid w:val="00F71698"/>
    <w:rsid w:val="00F72D5C"/>
    <w:rsid w:val="00F7375F"/>
    <w:rsid w:val="00F92ADD"/>
    <w:rsid w:val="00FA43DE"/>
    <w:rsid w:val="00FB0FEE"/>
    <w:rsid w:val="00FC781C"/>
    <w:rsid w:val="00FD156C"/>
    <w:rsid w:val="00FD3F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15:docId w15:val="{7B242DB0-DF61-4F77-8235-172DCD51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berarbeitung">
    <w:name w:val="Revision"/>
    <w:hidden/>
    <w:uiPriority w:val="99"/>
    <w:semiHidden/>
    <w:rsid w:val="002215CD"/>
    <w:rPr>
      <w:rFonts w:ascii="Arial" w:hAnsi="Arial"/>
      <w:szCs w:val="22"/>
      <w:lang w:eastAsia="en-US"/>
    </w:rPr>
  </w:style>
  <w:style w:type="paragraph" w:styleId="Listenabsatz">
    <w:name w:val="List Paragraph"/>
    <w:basedOn w:val="Standard"/>
    <w:uiPriority w:val="34"/>
    <w:qFormat/>
    <w:rsid w:val="00FD3FC1"/>
    <w:pPr>
      <w:spacing w:line="240" w:lineRule="auto"/>
      <w:ind w:left="720"/>
      <w:contextualSpacing/>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3D5C9A"/>
  </w:style>
  <w:style w:type="character" w:customStyle="1" w:styleId="prtextdetail">
    <w:name w:val="prtextdetail"/>
    <w:basedOn w:val="Absatz-Standardschriftart"/>
    <w:rsid w:val="009E4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393500">
      <w:bodyDiv w:val="1"/>
      <w:marLeft w:val="0"/>
      <w:marRight w:val="0"/>
      <w:marTop w:val="0"/>
      <w:marBottom w:val="0"/>
      <w:divBdr>
        <w:top w:val="none" w:sz="0" w:space="0" w:color="auto"/>
        <w:left w:val="none" w:sz="0" w:space="0" w:color="auto"/>
        <w:bottom w:val="none" w:sz="0" w:space="0" w:color="auto"/>
        <w:right w:val="none" w:sz="0" w:space="0" w:color="auto"/>
      </w:divBdr>
      <w:divsChild>
        <w:div w:id="1996107133">
          <w:marLeft w:val="274"/>
          <w:marRight w:val="0"/>
          <w:marTop w:val="0"/>
          <w:marBottom w:val="0"/>
          <w:divBdr>
            <w:top w:val="none" w:sz="0" w:space="0" w:color="auto"/>
            <w:left w:val="none" w:sz="0" w:space="0" w:color="auto"/>
            <w:bottom w:val="none" w:sz="0" w:space="0" w:color="auto"/>
            <w:right w:val="none" w:sz="0" w:space="0" w:color="auto"/>
          </w:divBdr>
        </w:div>
      </w:divsChild>
    </w:div>
    <w:div w:id="1126116584">
      <w:bodyDiv w:val="1"/>
      <w:marLeft w:val="0"/>
      <w:marRight w:val="0"/>
      <w:marTop w:val="0"/>
      <w:marBottom w:val="0"/>
      <w:divBdr>
        <w:top w:val="none" w:sz="0" w:space="0" w:color="auto"/>
        <w:left w:val="none" w:sz="0" w:space="0" w:color="auto"/>
        <w:bottom w:val="none" w:sz="0" w:space="0" w:color="auto"/>
        <w:right w:val="none" w:sz="0" w:space="0" w:color="auto"/>
      </w:divBdr>
      <w:divsChild>
        <w:div w:id="468089709">
          <w:marLeft w:val="274"/>
          <w:marRight w:val="0"/>
          <w:marTop w:val="0"/>
          <w:marBottom w:val="0"/>
          <w:divBdr>
            <w:top w:val="none" w:sz="0" w:space="0" w:color="auto"/>
            <w:left w:val="none" w:sz="0" w:space="0" w:color="auto"/>
            <w:bottom w:val="none" w:sz="0" w:space="0" w:color="auto"/>
            <w:right w:val="none" w:sz="0" w:space="0" w:color="auto"/>
          </w:divBdr>
        </w:div>
      </w:divsChild>
    </w:div>
    <w:div w:id="147175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155D7-6B6A-4567-8F41-1D59084E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418</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
  <cp:lastModifiedBy>Diana Kuch</cp:lastModifiedBy>
  <cp:revision>38</cp:revision>
  <cp:lastPrinted>2018-06-04T14:26:00Z</cp:lastPrinted>
  <dcterms:created xsi:type="dcterms:W3CDTF">2018-05-30T13:40:00Z</dcterms:created>
  <dcterms:modified xsi:type="dcterms:W3CDTF">2018-06-08T09:21:00Z</dcterms:modified>
</cp:coreProperties>
</file>