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F262C4" w:rsidRDefault="00F262C4" w:rsidP="00E273D4">
      <w:pPr>
        <w:pStyle w:val="berschrift1"/>
      </w:pPr>
      <w:r w:rsidRPr="00F262C4">
        <w:t xml:space="preserve">Erfolgreiches SICK-Team bei den </w:t>
      </w:r>
      <w:r>
        <w:t>World Skills 2015</w:t>
      </w:r>
    </w:p>
    <w:p w:rsidR="00D73797" w:rsidRDefault="00F262C4" w:rsidP="00D73797">
      <w:pPr>
        <w:pStyle w:val="Untertitel"/>
      </w:pPr>
      <w:r>
        <w:t>W</w:t>
      </w:r>
      <w:r w:rsidR="00D0764D">
        <w:t xml:space="preserve">eltmeisterschaft der </w:t>
      </w:r>
      <w:r>
        <w:t>Berufe in Sao Paulo</w:t>
      </w:r>
    </w:p>
    <w:p w:rsidR="00D73797" w:rsidRDefault="00D73797" w:rsidP="00D73797"/>
    <w:p w:rsidR="00D73797" w:rsidRDefault="00D73797" w:rsidP="00D73797"/>
    <w:p w:rsidR="00D36503" w:rsidRDefault="00D36503" w:rsidP="00D73797"/>
    <w:p w:rsidR="00DD4751" w:rsidRDefault="000E2D3C" w:rsidP="00D36503">
      <w:pPr>
        <w:pStyle w:val="Lead"/>
      </w:pPr>
      <w:r w:rsidRPr="00315A5A">
        <w:t xml:space="preserve">Waldkirch, </w:t>
      </w:r>
      <w:r w:rsidR="00F262C4">
        <w:t xml:space="preserve">September </w:t>
      </w:r>
      <w:r w:rsidRPr="00315A5A">
        <w:t>201</w:t>
      </w:r>
      <w:r w:rsidR="00F262C4">
        <w:t>5</w:t>
      </w:r>
      <w:r w:rsidR="00BA26EB">
        <w:t xml:space="preserve"> – </w:t>
      </w:r>
      <w:r w:rsidR="00F262C4">
        <w:t xml:space="preserve">Bei den Weltmeisterschaften der Berufe in Sao Paolo, Brasilien, </w:t>
      </w:r>
      <w:r w:rsidR="00D93C6B">
        <w:t xml:space="preserve">vom 12.-15. August 2015 </w:t>
      </w:r>
      <w:r w:rsidR="00F262C4">
        <w:t xml:space="preserve">zeigte das SICK-Team tolle Leistungen und erreichte </w:t>
      </w:r>
      <w:r w:rsidR="00F262C4" w:rsidRPr="00F940D2">
        <w:t xml:space="preserve">Platz </w:t>
      </w:r>
      <w:r w:rsidR="00953A63" w:rsidRPr="00F940D2">
        <w:t>4</w:t>
      </w:r>
      <w:r w:rsidR="00F262C4" w:rsidRPr="00F940D2">
        <w:t xml:space="preserve"> im Bereich Informatik sowie Platz 12 im Bereich Elektronik. </w:t>
      </w:r>
      <w:r w:rsidR="007226BD" w:rsidRPr="00F940D2">
        <w:t xml:space="preserve">Sören Langer als Elektroniker und </w:t>
      </w:r>
      <w:r w:rsidR="007226BD">
        <w:t xml:space="preserve">Mario </w:t>
      </w:r>
      <w:proofErr w:type="spellStart"/>
      <w:r w:rsidR="007226BD">
        <w:t>Lüttecke</w:t>
      </w:r>
      <w:proofErr w:type="spellEnd"/>
      <w:r w:rsidR="007226BD">
        <w:t xml:space="preserve"> als Fachinformatiker </w:t>
      </w:r>
      <w:r w:rsidR="004C1ADA">
        <w:t>vertraten nicht nur Deutschland</w:t>
      </w:r>
      <w:r w:rsidR="007226BD">
        <w:t xml:space="preserve">, sondern </w:t>
      </w:r>
      <w:r w:rsidR="004C1ADA">
        <w:t xml:space="preserve">repräsentierten </w:t>
      </w:r>
      <w:r w:rsidR="007226BD">
        <w:t xml:space="preserve">auch die SICK AG, die als einziges Unternehmen der Region daran teilnahm. </w:t>
      </w:r>
    </w:p>
    <w:p w:rsidR="004C1ADA" w:rsidRPr="007226BD" w:rsidRDefault="007226BD" w:rsidP="00D36503">
      <w:pPr>
        <w:pStyle w:val="Lead"/>
        <w:rPr>
          <w:b w:val="0"/>
        </w:rPr>
      </w:pPr>
      <w:r w:rsidRPr="007226BD">
        <w:rPr>
          <w:b w:val="0"/>
        </w:rPr>
        <w:t xml:space="preserve">Die beiden Auszubildenden haben sich national als Beste ihrer Zunft ausgezeichnet und durften </w:t>
      </w:r>
      <w:r w:rsidR="00D93C6B">
        <w:rPr>
          <w:b w:val="0"/>
        </w:rPr>
        <w:t xml:space="preserve">daher </w:t>
      </w:r>
      <w:r w:rsidRPr="007226BD">
        <w:rPr>
          <w:b w:val="0"/>
        </w:rPr>
        <w:t xml:space="preserve">zur WM nach Brasilien reisen. Begleitet </w:t>
      </w:r>
      <w:r w:rsidR="00250E63">
        <w:rPr>
          <w:b w:val="0"/>
        </w:rPr>
        <w:t xml:space="preserve">und kräftig unterstützt </w:t>
      </w:r>
      <w:r w:rsidRPr="007226BD">
        <w:rPr>
          <w:b w:val="0"/>
        </w:rPr>
        <w:t xml:space="preserve">wurden sie von Ausbildungsleiter Benno Bohn sowie Renate Sick-Glaser, </w:t>
      </w:r>
      <w:r>
        <w:rPr>
          <w:b w:val="0"/>
        </w:rPr>
        <w:t>die sich als Ges</w:t>
      </w:r>
      <w:bookmarkStart w:id="0" w:name="_GoBack"/>
      <w:bookmarkEnd w:id="0"/>
      <w:r>
        <w:rPr>
          <w:b w:val="0"/>
        </w:rPr>
        <w:t xml:space="preserve">ellschafterin der SICK AG besonders dem Thema Ausbildung verschrieben hat. </w:t>
      </w:r>
      <w:r w:rsidR="004C1ADA">
        <w:rPr>
          <w:b w:val="0"/>
        </w:rPr>
        <w:t>Stolz waren alle Beteiligten, dass die SICK-Auszubildenden gleich in zwei Berufen das deutsche Team vertreten konnten.</w:t>
      </w:r>
    </w:p>
    <w:p w:rsidR="00250E63" w:rsidRPr="00AE39C0" w:rsidRDefault="004C1ADA" w:rsidP="00250E63">
      <w:pPr>
        <w:spacing w:after="240"/>
        <w:rPr>
          <w:rFonts w:cs="Arial"/>
          <w:szCs w:val="20"/>
        </w:rPr>
      </w:pPr>
      <w:r>
        <w:rPr>
          <w:rFonts w:cs="Arial"/>
          <w:szCs w:val="20"/>
        </w:rPr>
        <w:t xml:space="preserve">Die während des Wettbewerbs zu lösenden Aufgaben waren sehr anspruchsvoll. Der Zeitdruck und die Nervosität stellten zusätzliche Herausforderungen dar, die die beiden SICK-Azubis bravourös meisterten. „Mit den guten Platzierungen sind wir sehr zufrieden. Wer kann schon von sich behaupten, der viertbeste Informatiker oder der zwölftbeste Elektroniker der Welt zu sein“, so Sören Langer und Mario </w:t>
      </w:r>
      <w:proofErr w:type="spellStart"/>
      <w:r>
        <w:rPr>
          <w:rFonts w:cs="Arial"/>
          <w:szCs w:val="20"/>
        </w:rPr>
        <w:t>Lüttecke</w:t>
      </w:r>
      <w:proofErr w:type="spellEnd"/>
      <w:r>
        <w:rPr>
          <w:rFonts w:cs="Arial"/>
          <w:szCs w:val="20"/>
        </w:rPr>
        <w:t>. Und Benno Bohn ergänzt: „Wir sind sehr stolz auf unsere Teilnehmer. Sie haben Deutschland und natürlich auch unser Unternehmen ausgezeichnet vertreten. Sie haben aber auch bewiesen, dass wir in Deutschland mit unserem dualen Ausbildungssystem ein Erfolgsmodell zur Qualifizierung der Fachkräfte haben.“</w:t>
      </w:r>
    </w:p>
    <w:p w:rsidR="00F7375F" w:rsidRPr="00F7375F" w:rsidRDefault="004C1ADA" w:rsidP="00F7375F">
      <w:pPr>
        <w:pStyle w:val="berschrift2"/>
      </w:pPr>
      <w:r>
        <w:t>Über World Skills</w:t>
      </w:r>
    </w:p>
    <w:p w:rsidR="00250E63" w:rsidRDefault="00250E63" w:rsidP="00250E63">
      <w:pPr>
        <w:spacing w:after="240"/>
        <w:rPr>
          <w:rFonts w:cs="Arial"/>
          <w:szCs w:val="20"/>
        </w:rPr>
      </w:pPr>
      <w:r>
        <w:rPr>
          <w:rFonts w:cs="Arial"/>
          <w:szCs w:val="20"/>
        </w:rPr>
        <w:t xml:space="preserve">Die World Skills – die Berufsweltmeisterschaften – finden alle zwei Jahre in einem anderen Land statt. Hier treffen sich Auszubildende, Studierende und junge Fachkräfte aus aller Welt, um ihr berufliches Können zu messen. Die Teilnehmer sind jeweils die Landesbesten und müssen in drei Arbeitstagen schwierige Aufgaben lösen, unter Einhaltung anspruchsvoller internationaler Standards. 2015 nahmen 1.200 junge Menschen aus 58 Nationen teil, die über </w:t>
      </w:r>
      <w:r w:rsidR="004C1ADA">
        <w:rPr>
          <w:rFonts w:cs="Arial"/>
          <w:szCs w:val="20"/>
        </w:rPr>
        <w:t xml:space="preserve">50 Berufe repräsentierten. Die Besucherzahlen von nahezu 400.000 waren gigantisch. </w:t>
      </w:r>
    </w:p>
    <w:p w:rsidR="005352C7" w:rsidRDefault="00250E63" w:rsidP="005352C7">
      <w:pPr>
        <w:autoSpaceDE w:val="0"/>
        <w:autoSpaceDN w:val="0"/>
        <w:adjustRightInd w:val="0"/>
        <w:spacing w:line="240" w:lineRule="auto"/>
        <w:rPr>
          <w:rFonts w:ascii="Helv" w:hAnsi="Helv" w:cs="Helv"/>
          <w:color w:val="000000"/>
          <w:szCs w:val="20"/>
          <w:lang w:eastAsia="de-DE"/>
        </w:rPr>
      </w:pPr>
      <w:r>
        <w:rPr>
          <w:rFonts w:cs="Arial"/>
          <w:szCs w:val="20"/>
        </w:rPr>
        <w:t>Bild:</w:t>
      </w:r>
      <w:r w:rsidR="005352C7">
        <w:rPr>
          <w:rFonts w:cs="Arial"/>
          <w:szCs w:val="20"/>
        </w:rPr>
        <w:t xml:space="preserve"> SICK_World-Skills.jpg</w:t>
      </w:r>
      <w:r>
        <w:rPr>
          <w:rFonts w:cs="Arial"/>
          <w:szCs w:val="20"/>
        </w:rPr>
        <w:br/>
      </w:r>
      <w:r w:rsidR="005352C7">
        <w:rPr>
          <w:rFonts w:ascii="Helv" w:hAnsi="Helv" w:cs="Helv"/>
          <w:color w:val="000000"/>
          <w:szCs w:val="20"/>
          <w:lang w:eastAsia="de-DE"/>
        </w:rPr>
        <w:t xml:space="preserve">Können stolz sein auf ihre Leistungen und haben sich das Feiern verdient: Mario </w:t>
      </w:r>
      <w:proofErr w:type="spellStart"/>
      <w:r w:rsidR="005352C7">
        <w:rPr>
          <w:rFonts w:ascii="Helv" w:hAnsi="Helv" w:cs="Helv"/>
          <w:color w:val="000000"/>
          <w:szCs w:val="20"/>
          <w:lang w:eastAsia="de-DE"/>
        </w:rPr>
        <w:t>Lüttecke</w:t>
      </w:r>
      <w:proofErr w:type="spellEnd"/>
      <w:r w:rsidR="005352C7">
        <w:rPr>
          <w:rFonts w:ascii="Helv" w:hAnsi="Helv" w:cs="Helv"/>
          <w:color w:val="000000"/>
          <w:szCs w:val="20"/>
          <w:lang w:eastAsia="de-DE"/>
        </w:rPr>
        <w:t>, Azubi Fachinformatiker 4. Platz, Sören Langer, Elektroniker 12. Platz und Julian Sütterlin, Experte &amp; Ausbilder Elektronik</w:t>
      </w:r>
    </w:p>
    <w:p w:rsidR="00250E63" w:rsidRDefault="00250E63" w:rsidP="00250E63">
      <w:pPr>
        <w:spacing w:after="240"/>
        <w:rPr>
          <w:rFonts w:cs="Arial"/>
          <w:szCs w:val="20"/>
        </w:rPr>
      </w:pP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C4" w:rsidRDefault="00F262C4" w:rsidP="00CB0E99">
      <w:pPr>
        <w:spacing w:line="240" w:lineRule="auto"/>
      </w:pPr>
      <w:r>
        <w:separator/>
      </w:r>
    </w:p>
  </w:endnote>
  <w:endnote w:type="continuationSeparator" w:id="0">
    <w:p w:rsidR="00F262C4" w:rsidRDefault="00F262C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940D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940D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C4" w:rsidRDefault="00F262C4" w:rsidP="00CB0E99">
      <w:pPr>
        <w:spacing w:line="240" w:lineRule="auto"/>
      </w:pPr>
      <w:r>
        <w:separator/>
      </w:r>
    </w:p>
  </w:footnote>
  <w:footnote w:type="continuationSeparator" w:id="0">
    <w:p w:rsidR="00F262C4" w:rsidRDefault="00F262C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C4"/>
    <w:rsid w:val="000077BD"/>
    <w:rsid w:val="000359C4"/>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0E63"/>
    <w:rsid w:val="0025113F"/>
    <w:rsid w:val="002610B2"/>
    <w:rsid w:val="00286D84"/>
    <w:rsid w:val="002B10E3"/>
    <w:rsid w:val="002C16DF"/>
    <w:rsid w:val="00311305"/>
    <w:rsid w:val="00365DDC"/>
    <w:rsid w:val="00377DF0"/>
    <w:rsid w:val="00390C85"/>
    <w:rsid w:val="00392F4D"/>
    <w:rsid w:val="003B7380"/>
    <w:rsid w:val="004C1ADA"/>
    <w:rsid w:val="004D70DF"/>
    <w:rsid w:val="005027F6"/>
    <w:rsid w:val="00514A5D"/>
    <w:rsid w:val="005352C7"/>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21ACC"/>
    <w:rsid w:val="007226BD"/>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53A63"/>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D0764D"/>
    <w:rsid w:val="00D36503"/>
    <w:rsid w:val="00D73797"/>
    <w:rsid w:val="00D7448E"/>
    <w:rsid w:val="00D876C8"/>
    <w:rsid w:val="00D93C6B"/>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62C4"/>
    <w:rsid w:val="00F52337"/>
    <w:rsid w:val="00F5454F"/>
    <w:rsid w:val="00F7375F"/>
    <w:rsid w:val="00F92ADD"/>
    <w:rsid w:val="00F940D2"/>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A07D-85BB-4D64-A00E-E958CF52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3</cp:revision>
  <cp:lastPrinted>2015-08-31T15:06:00Z</cp:lastPrinted>
  <dcterms:created xsi:type="dcterms:W3CDTF">2015-09-01T08:18:00Z</dcterms:created>
  <dcterms:modified xsi:type="dcterms:W3CDTF">2015-09-01T09:20:00Z</dcterms:modified>
</cp:coreProperties>
</file>