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17F22" w:rsidP="00E273D4">
      <w:pPr>
        <w:pStyle w:val="berschrift1"/>
      </w:pPr>
      <w:r>
        <w:t xml:space="preserve">SICK </w:t>
      </w:r>
      <w:proofErr w:type="spellStart"/>
      <w:r w:rsidR="00E370FA">
        <w:t>AppPool</w:t>
      </w:r>
      <w:proofErr w:type="spellEnd"/>
      <w:r w:rsidR="00E370FA">
        <w:t xml:space="preserve">: der sichere Marktplatz für </w:t>
      </w:r>
      <w:r w:rsidR="00645B26">
        <w:t>SICK</w:t>
      </w:r>
      <w:r w:rsidR="00243A5A">
        <w:t xml:space="preserve"> </w:t>
      </w:r>
      <w:proofErr w:type="spellStart"/>
      <w:r w:rsidR="00E370FA">
        <w:t>SensorApps</w:t>
      </w:r>
      <w:proofErr w:type="spellEnd"/>
    </w:p>
    <w:p w:rsidR="00D73797" w:rsidRPr="006D1AD0" w:rsidRDefault="00E370FA" w:rsidP="00D73797">
      <w:pPr>
        <w:rPr>
          <w:sz w:val="24"/>
        </w:rPr>
      </w:pPr>
      <w:r w:rsidRPr="006D1AD0">
        <w:rPr>
          <w:sz w:val="24"/>
        </w:rPr>
        <w:t xml:space="preserve">Cloud-Service für die zentrale </w:t>
      </w:r>
      <w:proofErr w:type="spellStart"/>
      <w:r w:rsidRPr="006D1AD0">
        <w:rPr>
          <w:sz w:val="24"/>
        </w:rPr>
        <w:t>SensorApp</w:t>
      </w:r>
      <w:proofErr w:type="spellEnd"/>
      <w:r w:rsidRPr="006D1AD0">
        <w:rPr>
          <w:sz w:val="24"/>
        </w:rPr>
        <w:t xml:space="preserve">-Verwaltung </w:t>
      </w:r>
      <w:r w:rsidR="00243A5A" w:rsidRPr="006D1AD0">
        <w:rPr>
          <w:sz w:val="24"/>
        </w:rPr>
        <w:t>i</w:t>
      </w:r>
      <w:r w:rsidR="00243A5A">
        <w:rPr>
          <w:sz w:val="24"/>
        </w:rPr>
        <w:t>m</w:t>
      </w:r>
      <w:r w:rsidR="00243A5A" w:rsidRPr="006D1AD0">
        <w:rPr>
          <w:sz w:val="24"/>
        </w:rPr>
        <w:t xml:space="preserve"> </w:t>
      </w:r>
      <w:r w:rsidRPr="006D1AD0">
        <w:rPr>
          <w:sz w:val="24"/>
        </w:rPr>
        <w:t xml:space="preserve">SICK </w:t>
      </w:r>
      <w:proofErr w:type="spellStart"/>
      <w:r w:rsidRPr="006D1AD0">
        <w:rPr>
          <w:sz w:val="24"/>
        </w:rPr>
        <w:t>AppSpace</w:t>
      </w:r>
      <w:proofErr w:type="spellEnd"/>
    </w:p>
    <w:p w:rsidR="00D36503" w:rsidRDefault="00D36503" w:rsidP="00D73797"/>
    <w:p w:rsidR="006C0694" w:rsidRDefault="006C0694" w:rsidP="00D73797"/>
    <w:p w:rsidR="00E03746" w:rsidRPr="000B4B91" w:rsidRDefault="000E2D3C" w:rsidP="00E03746">
      <w:pPr>
        <w:pStyle w:val="Lead"/>
        <w:tabs>
          <w:tab w:val="left" w:pos="7305"/>
        </w:tabs>
        <w:rPr>
          <w:szCs w:val="20"/>
        </w:rPr>
      </w:pPr>
      <w:r w:rsidRPr="00315A5A">
        <w:t>Waldkirch</w:t>
      </w:r>
      <w:r w:rsidR="006C0ACE">
        <w:t>/ Hannover</w:t>
      </w:r>
      <w:r w:rsidRPr="00315A5A">
        <w:t xml:space="preserve">, </w:t>
      </w:r>
      <w:bookmarkStart w:id="0" w:name="_GoBack"/>
      <w:bookmarkEnd w:id="0"/>
      <w:r w:rsidR="00EC412D">
        <w:t xml:space="preserve">April </w:t>
      </w:r>
      <w:r w:rsidR="00C12885">
        <w:t>2018</w:t>
      </w:r>
      <w:r w:rsidR="00BA26EB">
        <w:t xml:space="preserve"> – </w:t>
      </w:r>
      <w:proofErr w:type="spellStart"/>
      <w:r w:rsidR="006D1AD0">
        <w:t>SensorApps</w:t>
      </w:r>
      <w:proofErr w:type="spellEnd"/>
      <w:r w:rsidR="006D1AD0">
        <w:t xml:space="preserve"> sicher und zentral verwalten sowie für den verschlüsselten elektronischen Austausch innerhalb der Nutzergemeinde </w:t>
      </w:r>
      <w:r w:rsidR="00645B26">
        <w:t xml:space="preserve">oder mit der Öffentlichkeit </w:t>
      </w:r>
      <w:r w:rsidR="006D1AD0">
        <w:t>bereithalten – das ist die</w:t>
      </w:r>
      <w:r w:rsidR="009F3B5D">
        <w:t xml:space="preserve"> grundlegende</w:t>
      </w:r>
      <w:r w:rsidR="006D1AD0">
        <w:t xml:space="preserve"> Zielsetzung des </w:t>
      </w:r>
      <w:r w:rsidR="00800B18">
        <w:t xml:space="preserve">SICK </w:t>
      </w:r>
      <w:proofErr w:type="spellStart"/>
      <w:r w:rsidR="006D1AD0">
        <w:t>AppPool</w:t>
      </w:r>
      <w:proofErr w:type="spellEnd"/>
      <w:r w:rsidR="006D1AD0">
        <w:t xml:space="preserve"> innerhalb des Eco-Systems SICK </w:t>
      </w:r>
      <w:proofErr w:type="spellStart"/>
      <w:r w:rsidR="006D1AD0">
        <w:t>AppSpace</w:t>
      </w:r>
      <w:proofErr w:type="spellEnd"/>
      <w:r w:rsidR="006D1AD0">
        <w:t xml:space="preserve">. </w:t>
      </w:r>
      <w:r w:rsidR="0036077A">
        <w:t xml:space="preserve">Über </w:t>
      </w:r>
      <w:r w:rsidR="00243A5A">
        <w:t xml:space="preserve">den </w:t>
      </w:r>
      <w:proofErr w:type="spellStart"/>
      <w:r w:rsidR="0036077A">
        <w:t>AppPool</w:t>
      </w:r>
      <w:proofErr w:type="spellEnd"/>
      <w:r w:rsidR="00800B18">
        <w:t>, der im Laufe des Jahres 2018 live gehen wird,</w:t>
      </w:r>
      <w:r w:rsidR="0036077A">
        <w:t xml:space="preserve"> erhalten </w:t>
      </w:r>
      <w:r w:rsidR="00243A5A">
        <w:t xml:space="preserve">Kunden </w:t>
      </w:r>
      <w:r w:rsidR="0036077A">
        <w:t xml:space="preserve">Zugang zu Inhalten wie </w:t>
      </w:r>
      <w:proofErr w:type="spellStart"/>
      <w:r w:rsidR="0036077A">
        <w:t>Dem</w:t>
      </w:r>
      <w:r w:rsidR="00EA2AE0">
        <w:t>o</w:t>
      </w:r>
      <w:r w:rsidR="00243A5A">
        <w:t>Apps</w:t>
      </w:r>
      <w:proofErr w:type="spellEnd"/>
      <w:r w:rsidR="00243A5A">
        <w:t xml:space="preserve">, </w:t>
      </w:r>
      <w:proofErr w:type="spellStart"/>
      <w:r w:rsidR="00243A5A">
        <w:t>SampleApps</w:t>
      </w:r>
      <w:proofErr w:type="spellEnd"/>
      <w:r w:rsidR="00EA2AE0">
        <w:t xml:space="preserve"> und </w:t>
      </w:r>
      <w:proofErr w:type="spellStart"/>
      <w:r w:rsidR="00EA2AE0">
        <w:t>Standard</w:t>
      </w:r>
      <w:r w:rsidR="0036077A">
        <w:t>Apps</w:t>
      </w:r>
      <w:proofErr w:type="spellEnd"/>
      <w:r w:rsidR="00645B26">
        <w:t xml:space="preserve"> </w:t>
      </w:r>
      <w:r w:rsidR="00243A5A">
        <w:t xml:space="preserve">und </w:t>
      </w:r>
      <w:proofErr w:type="spellStart"/>
      <w:r w:rsidR="00243A5A">
        <w:t>AppTemplates</w:t>
      </w:r>
      <w:proofErr w:type="spellEnd"/>
      <w:r w:rsidR="0036077A">
        <w:t xml:space="preserve">. </w:t>
      </w:r>
      <w:r w:rsidR="00243A5A">
        <w:t xml:space="preserve">Mitglieder des SICK </w:t>
      </w:r>
      <w:proofErr w:type="spellStart"/>
      <w:r w:rsidR="00243A5A">
        <w:t>AppSpace</w:t>
      </w:r>
      <w:proofErr w:type="spellEnd"/>
      <w:r w:rsidR="00243A5A">
        <w:t xml:space="preserve"> Developers Club erhalten die Möglichkeit, ihre eigenen Apps zu publizieren und </w:t>
      </w:r>
      <w:r w:rsidR="00BD025B">
        <w:t xml:space="preserve">sie </w:t>
      </w:r>
      <w:r w:rsidR="00243A5A">
        <w:t xml:space="preserve">dadurch zum Beispiel bekannt zu machen oder Feedback einzuholen. </w:t>
      </w:r>
      <w:r w:rsidR="00417F22">
        <w:t>Alle Interaktionen unterliegen</w:t>
      </w:r>
      <w:r w:rsidR="00243A5A">
        <w:t xml:space="preserve"> dabei e</w:t>
      </w:r>
      <w:r w:rsidR="0007090F">
        <w:t xml:space="preserve">inem robusten Rechte-Konzept </w:t>
      </w:r>
      <w:r w:rsidR="0007090F" w:rsidRPr="00953AFA">
        <w:rPr>
          <w:rFonts w:cs="Arial"/>
          <w:szCs w:val="20"/>
        </w:rPr>
        <w:t>–</w:t>
      </w:r>
      <w:r w:rsidR="0007090F">
        <w:rPr>
          <w:rFonts w:cs="Arial"/>
          <w:szCs w:val="20"/>
        </w:rPr>
        <w:t xml:space="preserve"> </w:t>
      </w:r>
      <w:r w:rsidR="00243A5A">
        <w:t>Inhalte sind über eine End-</w:t>
      </w:r>
      <w:proofErr w:type="spellStart"/>
      <w:r w:rsidR="00243A5A">
        <w:t>to</w:t>
      </w:r>
      <w:proofErr w:type="spellEnd"/>
      <w:r w:rsidR="00243A5A">
        <w:t>-End V</w:t>
      </w:r>
      <w:r w:rsidR="00417F22">
        <w:t>erschlüsselung gesich</w:t>
      </w:r>
      <w:r w:rsidR="00243A5A">
        <w:t>er</w:t>
      </w:r>
      <w:r w:rsidR="00417F22">
        <w:t>t</w:t>
      </w:r>
      <w:r w:rsidR="00243A5A">
        <w:t xml:space="preserve">. Der </w:t>
      </w:r>
      <w:proofErr w:type="spellStart"/>
      <w:r w:rsidR="00243A5A">
        <w:t>AppPool</w:t>
      </w:r>
      <w:proofErr w:type="spellEnd"/>
      <w:r w:rsidR="0036077A">
        <w:t xml:space="preserve"> unterstützt </w:t>
      </w:r>
      <w:r w:rsidR="00645B26">
        <w:t>Entwickler und Applikations-Ingenieure</w:t>
      </w:r>
      <w:r w:rsidR="0036077A">
        <w:t xml:space="preserve"> auf diese Weise wirkungsvoll bei der effizienten </w:t>
      </w:r>
      <w:r w:rsidR="00645B26">
        <w:t>Erstellung</w:t>
      </w:r>
      <w:r w:rsidR="0036077A">
        <w:t xml:space="preserve"> </w:t>
      </w:r>
      <w:r w:rsidR="00645B26">
        <w:t>eigene</w:t>
      </w:r>
      <w:r w:rsidR="00243A5A">
        <w:t>r</w:t>
      </w:r>
      <w:r w:rsidR="00645B26" w:rsidRPr="00645B26">
        <w:t xml:space="preserve"> </w:t>
      </w:r>
      <w:proofErr w:type="spellStart"/>
      <w:r w:rsidR="00645B26">
        <w:t>SensorApps</w:t>
      </w:r>
      <w:proofErr w:type="spellEnd"/>
      <w:r w:rsidR="00645B26">
        <w:t xml:space="preserve"> für programmierbare SICK</w:t>
      </w:r>
      <w:r w:rsidR="00243A5A">
        <w:t xml:space="preserve"> </w:t>
      </w:r>
      <w:r w:rsidR="00645B26">
        <w:t xml:space="preserve">Sensoren, die speziell </w:t>
      </w:r>
      <w:r w:rsidR="00645B26" w:rsidRPr="00E63C4F">
        <w:rPr>
          <w:rFonts w:cs="Arial"/>
          <w:szCs w:val="24"/>
        </w:rPr>
        <w:t>auf ihre Aufgabenstellungen un</w:t>
      </w:r>
      <w:r w:rsidR="00645B26">
        <w:rPr>
          <w:rFonts w:cs="Arial"/>
          <w:szCs w:val="24"/>
        </w:rPr>
        <w:t>d Randbedingungen zugeschnitten sind</w:t>
      </w:r>
      <w:r w:rsidR="0036077A">
        <w:t>.</w:t>
      </w:r>
    </w:p>
    <w:p w:rsidR="005A4EF0" w:rsidRDefault="00D615EF" w:rsidP="00C15633">
      <w:pPr>
        <w:spacing w:after="240"/>
      </w:pPr>
      <w:r w:rsidRPr="000B4B91">
        <w:rPr>
          <w:szCs w:val="20"/>
        </w:rPr>
        <w:t xml:space="preserve">Die zentrale Funktion </w:t>
      </w:r>
      <w:r w:rsidR="00243A5A">
        <w:rPr>
          <w:szCs w:val="20"/>
        </w:rPr>
        <w:t>des</w:t>
      </w:r>
      <w:r w:rsidR="00243A5A" w:rsidRPr="000B4B91">
        <w:rPr>
          <w:szCs w:val="20"/>
        </w:rPr>
        <w:t xml:space="preserve"> </w:t>
      </w:r>
      <w:proofErr w:type="spellStart"/>
      <w:r w:rsidRPr="000B4B91">
        <w:rPr>
          <w:szCs w:val="20"/>
        </w:rPr>
        <w:t>AppPool</w:t>
      </w:r>
      <w:proofErr w:type="spellEnd"/>
      <w:r w:rsidRPr="000B4B91">
        <w:rPr>
          <w:szCs w:val="20"/>
        </w:rPr>
        <w:t xml:space="preserve"> ist es, als „</w:t>
      </w:r>
      <w:r w:rsidR="00243A5A">
        <w:rPr>
          <w:szCs w:val="20"/>
        </w:rPr>
        <w:t>Marktplatz</w:t>
      </w:r>
      <w:r w:rsidRPr="000B4B91">
        <w:rPr>
          <w:szCs w:val="20"/>
        </w:rPr>
        <w:t>“</w:t>
      </w:r>
      <w:r w:rsidR="000B4B91" w:rsidRPr="000B4B91">
        <w:rPr>
          <w:szCs w:val="20"/>
        </w:rPr>
        <w:t xml:space="preserve"> für </w:t>
      </w:r>
      <w:proofErr w:type="spellStart"/>
      <w:r w:rsidR="000B4B91" w:rsidRPr="000B4B91">
        <w:rPr>
          <w:szCs w:val="20"/>
        </w:rPr>
        <w:t>SensorApps</w:t>
      </w:r>
      <w:proofErr w:type="spellEnd"/>
      <w:r w:rsidR="000B4B91" w:rsidRPr="000B4B91">
        <w:rPr>
          <w:szCs w:val="20"/>
        </w:rPr>
        <w:t xml:space="preserve"> </w:t>
      </w:r>
      <w:r w:rsidR="000B4B91" w:rsidRPr="000B4B91">
        <w:rPr>
          <w:rFonts w:cs="Arial"/>
          <w:szCs w:val="20"/>
        </w:rPr>
        <w:t>neue Lösungsmöglichkeiten in die Breite zu tragen</w:t>
      </w:r>
      <w:r w:rsidR="000B4B91" w:rsidRPr="000B4B91">
        <w:rPr>
          <w:szCs w:val="20"/>
        </w:rPr>
        <w:t xml:space="preserve"> und die </w:t>
      </w:r>
      <w:r w:rsidRPr="000B4B91">
        <w:rPr>
          <w:szCs w:val="20"/>
        </w:rPr>
        <w:t xml:space="preserve">Zusammenarbeit innerhalb der Community </w:t>
      </w:r>
      <w:r w:rsidR="000B4B91" w:rsidRPr="000B4B91">
        <w:rPr>
          <w:szCs w:val="20"/>
        </w:rPr>
        <w:t xml:space="preserve">aus </w:t>
      </w:r>
      <w:r w:rsidR="00BD025B">
        <w:rPr>
          <w:rFonts w:cs="Arial"/>
          <w:szCs w:val="20"/>
        </w:rPr>
        <w:t xml:space="preserve">Integratoren, </w:t>
      </w:r>
      <w:r w:rsidR="000B4B91" w:rsidRPr="000B4B91">
        <w:rPr>
          <w:rFonts w:cs="Arial"/>
          <w:szCs w:val="20"/>
        </w:rPr>
        <w:t>OEMs, Programmierern und Entwickler</w:t>
      </w:r>
      <w:r w:rsidR="000B4B91">
        <w:rPr>
          <w:rFonts w:cs="Arial"/>
          <w:szCs w:val="20"/>
        </w:rPr>
        <w:t>n</w:t>
      </w:r>
      <w:r w:rsidR="000B4B91" w:rsidRPr="000B4B91">
        <w:rPr>
          <w:rFonts w:cs="Arial"/>
          <w:szCs w:val="20"/>
        </w:rPr>
        <w:t xml:space="preserve"> </w:t>
      </w:r>
      <w:r>
        <w:t xml:space="preserve">zu vereinfachen und weiterzuführen. </w:t>
      </w:r>
    </w:p>
    <w:p w:rsidR="005A4EF0" w:rsidRPr="00232ADD" w:rsidRDefault="00232ADD" w:rsidP="00C15633">
      <w:pPr>
        <w:spacing w:after="240"/>
        <w:rPr>
          <w:b/>
        </w:rPr>
      </w:pPr>
      <w:r w:rsidRPr="00232ADD">
        <w:rPr>
          <w:b/>
        </w:rPr>
        <w:t>Usability, Qualität und Transparenz im Fokus</w:t>
      </w:r>
    </w:p>
    <w:p w:rsidR="00C15633" w:rsidRDefault="00D615EF" w:rsidP="00953AFA">
      <w:pPr>
        <w:spacing w:after="240"/>
      </w:pPr>
      <w:r>
        <w:t xml:space="preserve">Die </w:t>
      </w:r>
      <w:r w:rsidR="00AE0EF0">
        <w:t xml:space="preserve">nutzerfreundliche </w:t>
      </w:r>
      <w:r>
        <w:t xml:space="preserve">Usability </w:t>
      </w:r>
      <w:r w:rsidR="00AE0EF0">
        <w:t xml:space="preserve">wird </w:t>
      </w:r>
      <w:r>
        <w:t xml:space="preserve">durch klare Benutzerschnittstellen, eine intuitive Bedienung, eine eindeutige Struktur und Terminologie sowie die nahtlose Integration in </w:t>
      </w:r>
      <w:r w:rsidR="00232ADD">
        <w:t xml:space="preserve">die </w:t>
      </w:r>
      <w:r>
        <w:t>vorhandene</w:t>
      </w:r>
      <w:r w:rsidR="00232ADD">
        <w:t>n</w:t>
      </w:r>
      <w:r>
        <w:t xml:space="preserve"> SICK </w:t>
      </w:r>
      <w:proofErr w:type="spellStart"/>
      <w:r>
        <w:t>AppSpace</w:t>
      </w:r>
      <w:proofErr w:type="spellEnd"/>
      <w:r>
        <w:t xml:space="preserve">-Tools </w:t>
      </w:r>
      <w:r w:rsidR="00232ADD">
        <w:t xml:space="preserve">SICK </w:t>
      </w:r>
      <w:proofErr w:type="spellStart"/>
      <w:r w:rsidR="00232ADD">
        <w:t>AppStudio</w:t>
      </w:r>
      <w:proofErr w:type="spellEnd"/>
      <w:r w:rsidR="00232ADD">
        <w:t xml:space="preserve"> und SICK </w:t>
      </w:r>
      <w:proofErr w:type="spellStart"/>
      <w:r w:rsidR="00232ADD">
        <w:t>AppManager</w:t>
      </w:r>
      <w:proofErr w:type="spellEnd"/>
      <w:r w:rsidR="00232ADD">
        <w:t xml:space="preserve"> </w:t>
      </w:r>
      <w:r>
        <w:t xml:space="preserve">sichergestellt. </w:t>
      </w:r>
      <w:r w:rsidR="005A4EF0">
        <w:t>Integrierte Überprüfungsmechanismen, Best-in-</w:t>
      </w:r>
      <w:proofErr w:type="spellStart"/>
      <w:r w:rsidR="005A4EF0">
        <w:t>class</w:t>
      </w:r>
      <w:proofErr w:type="spellEnd"/>
      <w:r w:rsidR="005A4EF0">
        <w:t xml:space="preserve">-Auswertungen und ein lückenloses Dokumentationswesen gewährleisten eine höchstmögliche Qualität innerhalb des </w:t>
      </w:r>
      <w:proofErr w:type="spellStart"/>
      <w:r w:rsidR="005A4EF0">
        <w:t>AppPool</w:t>
      </w:r>
      <w:proofErr w:type="spellEnd"/>
      <w:r w:rsidR="005A4EF0">
        <w:t>. Schließlich übernimmt das Tool</w:t>
      </w:r>
      <w:r>
        <w:t xml:space="preserve"> das </w:t>
      </w:r>
      <w:r w:rsidR="005A4EF0">
        <w:t>Version</w:t>
      </w:r>
      <w:r w:rsidR="00232ADD">
        <w:t>s- und Präsentationsmanagement. Es schafft Transparenz durch Darstellung von</w:t>
      </w:r>
      <w:r w:rsidR="005A4EF0">
        <w:t xml:space="preserve"> Nutzungskennzahlen und schützt das geistige Eigentum der Nutzer durch modernste Verfahren des Zugriffsmanagement</w:t>
      </w:r>
      <w:r w:rsidR="00974F85">
        <w:t>s</w:t>
      </w:r>
      <w:r w:rsidR="005A4EF0">
        <w:t xml:space="preserve"> und der Datenverschlüsselung.</w:t>
      </w:r>
    </w:p>
    <w:p w:rsidR="005A4EF0" w:rsidRPr="005A4EF0" w:rsidRDefault="00232ADD" w:rsidP="00C15633">
      <w:pPr>
        <w:spacing w:after="240"/>
        <w:rPr>
          <w:b/>
        </w:rPr>
      </w:pPr>
      <w:r>
        <w:rPr>
          <w:b/>
        </w:rPr>
        <w:t>Sicherheit durch Datenverschlüsselung und abgestufte Zugriffsrechte</w:t>
      </w:r>
      <w:r w:rsidR="00243A5A">
        <w:rPr>
          <w:b/>
        </w:rPr>
        <w:t xml:space="preserve"> </w:t>
      </w:r>
    </w:p>
    <w:p w:rsidR="00BE09B2" w:rsidRDefault="00232ADD" w:rsidP="00C15633">
      <w:pPr>
        <w:spacing w:after="240"/>
      </w:pPr>
      <w:r>
        <w:t xml:space="preserve">Die Nutzung </w:t>
      </w:r>
      <w:r w:rsidR="00243A5A">
        <w:t xml:space="preserve">des </w:t>
      </w:r>
      <w:proofErr w:type="spellStart"/>
      <w:r>
        <w:t>AppPool</w:t>
      </w:r>
      <w:proofErr w:type="spellEnd"/>
      <w:r>
        <w:t xml:space="preserve"> durch die Mitglieder des SICK</w:t>
      </w:r>
      <w:r w:rsidR="00243A5A">
        <w:t xml:space="preserve"> </w:t>
      </w:r>
      <w:proofErr w:type="spellStart"/>
      <w:r>
        <w:t>AppSpace</w:t>
      </w:r>
      <w:proofErr w:type="spellEnd"/>
      <w:r>
        <w:t xml:space="preserve"> Developers Club und </w:t>
      </w:r>
      <w:r w:rsidR="00243A5A">
        <w:t xml:space="preserve">Kunden </w:t>
      </w:r>
      <w:r w:rsidR="00974F85">
        <w:t xml:space="preserve">sowie </w:t>
      </w:r>
      <w:r>
        <w:t>die Synchronisation mit de</w:t>
      </w:r>
      <w:r w:rsidR="00243A5A">
        <w:t>n Tools des</w:t>
      </w:r>
      <w:r>
        <w:t xml:space="preserve"> SICK </w:t>
      </w:r>
      <w:proofErr w:type="spellStart"/>
      <w:r w:rsidR="00243A5A">
        <w:t>AppSpace</w:t>
      </w:r>
      <w:proofErr w:type="spellEnd"/>
      <w:r w:rsidR="00243A5A">
        <w:t xml:space="preserve"> </w:t>
      </w:r>
      <w:r>
        <w:t>erfolgt auf der Basis höchster Si</w:t>
      </w:r>
      <w:r w:rsidR="0007090F">
        <w:t>cherheitsstandards. So unterlieg</w:t>
      </w:r>
      <w:r>
        <w:t>en beispielsweise Inhalte</w:t>
      </w:r>
      <w:r w:rsidR="007202E8">
        <w:t>, die als geistiges Eigentum zu schützen sind, einer End-</w:t>
      </w:r>
      <w:proofErr w:type="spellStart"/>
      <w:r w:rsidR="007202E8">
        <w:t>to</w:t>
      </w:r>
      <w:proofErr w:type="spellEnd"/>
      <w:r w:rsidR="007202E8">
        <w:t>-End-Verschlüsselung auf den PCs der Benutzer. Alle IP-relevante</w:t>
      </w:r>
      <w:r w:rsidR="00953AFA">
        <w:t xml:space="preserve">n </w:t>
      </w:r>
      <w:r w:rsidR="00880AD6">
        <w:t>Inhalte von Dateien</w:t>
      </w:r>
      <w:r w:rsidR="00953AFA">
        <w:t xml:space="preserve"> wie beispielsweis</w:t>
      </w:r>
      <w:r w:rsidR="007202E8">
        <w:t>e Quellcodes werden ebenfalls verschlüsselt übertragen</w:t>
      </w:r>
      <w:r w:rsidR="00953AFA">
        <w:t>.</w:t>
      </w:r>
      <w:r w:rsidR="000B4B91">
        <w:t xml:space="preserve"> Wird eine fertige </w:t>
      </w:r>
      <w:proofErr w:type="spellStart"/>
      <w:r w:rsidR="000B4B91">
        <w:t>SensorApp</w:t>
      </w:r>
      <w:proofErr w:type="spellEnd"/>
      <w:r w:rsidR="000B4B91">
        <w:t xml:space="preserve"> auf ein Endgerät </w:t>
      </w:r>
      <w:r w:rsidR="00974F85">
        <w:t>geladen</w:t>
      </w:r>
      <w:r w:rsidR="000B4B91">
        <w:t xml:space="preserve">, </w:t>
      </w:r>
      <w:r w:rsidR="00974F85">
        <w:t>verhindern</w:t>
      </w:r>
      <w:r w:rsidR="00BE09B2">
        <w:t xml:space="preserve"> verschlüsselte S</w:t>
      </w:r>
      <w:r w:rsidR="000B4B91">
        <w:t xml:space="preserve">chutzmechanismen </w:t>
      </w:r>
      <w:r w:rsidR="00BE09B2">
        <w:t xml:space="preserve">das Auslesen von Quellcodes oder das unberechtigte Kopieren und Vervielfältigen der </w:t>
      </w:r>
      <w:proofErr w:type="spellStart"/>
      <w:r w:rsidR="00BE09B2">
        <w:t>SensorApp</w:t>
      </w:r>
      <w:proofErr w:type="spellEnd"/>
      <w:r w:rsidR="00BE09B2">
        <w:t>.</w:t>
      </w:r>
      <w:r w:rsidR="00645B26">
        <w:t xml:space="preserve"> </w:t>
      </w:r>
      <w:r w:rsidR="00880AD6">
        <w:t xml:space="preserve">Der Key Management Server, auf dem die </w:t>
      </w:r>
      <w:r w:rsidR="00BE09B2">
        <w:t>End-</w:t>
      </w:r>
      <w:proofErr w:type="spellStart"/>
      <w:r w:rsidR="00BE09B2">
        <w:t>to</w:t>
      </w:r>
      <w:proofErr w:type="spellEnd"/>
      <w:r w:rsidR="00BE09B2">
        <w:t>-End-</w:t>
      </w:r>
      <w:r w:rsidR="00880AD6">
        <w:t>Datenverschlüsselung und die Verwaltung der dreistufigen Zugriffsrechte für Nutzer, Organisationen und die Öffentlichkeit laufen, wird ausschließlich von SICK überwacht.</w:t>
      </w:r>
    </w:p>
    <w:p w:rsidR="00953AFA" w:rsidRPr="00BE09B2" w:rsidRDefault="00953AFA" w:rsidP="00C15633">
      <w:pPr>
        <w:spacing w:after="240"/>
      </w:pPr>
      <w:r w:rsidRPr="00953AFA">
        <w:rPr>
          <w:b/>
        </w:rPr>
        <w:lastRenderedPageBreak/>
        <w:t xml:space="preserve">SICK </w:t>
      </w:r>
      <w:proofErr w:type="spellStart"/>
      <w:r w:rsidRPr="00953AFA">
        <w:rPr>
          <w:b/>
        </w:rPr>
        <w:t>AppSpace</w:t>
      </w:r>
      <w:proofErr w:type="spellEnd"/>
      <w:r w:rsidRPr="00953AFA">
        <w:rPr>
          <w:b/>
        </w:rPr>
        <w:t xml:space="preserve">: Eco-System für die Entwicklung von </w:t>
      </w:r>
      <w:proofErr w:type="spellStart"/>
      <w:r w:rsidRPr="00953AFA">
        <w:rPr>
          <w:b/>
        </w:rPr>
        <w:t>SensorApps</w:t>
      </w:r>
      <w:proofErr w:type="spellEnd"/>
    </w:p>
    <w:p w:rsidR="00880AD6" w:rsidRDefault="00953AFA" w:rsidP="00953AFA">
      <w:pPr>
        <w:spacing w:after="240"/>
        <w:rPr>
          <w:rFonts w:cs="Arial"/>
          <w:szCs w:val="20"/>
        </w:rPr>
      </w:pPr>
      <w:r w:rsidRPr="00953AFA">
        <w:rPr>
          <w:rFonts w:cs="Arial"/>
          <w:szCs w:val="20"/>
        </w:rPr>
        <w:t xml:space="preserve">Eigene Ideen integrieren sowie kundenspezifische Anforderungen effizient und maßgeschneidert als </w:t>
      </w:r>
      <w:proofErr w:type="spellStart"/>
      <w:r w:rsidRPr="00953AFA">
        <w:rPr>
          <w:rFonts w:cs="Arial"/>
          <w:szCs w:val="20"/>
        </w:rPr>
        <w:t>SensorApps</w:t>
      </w:r>
      <w:proofErr w:type="spellEnd"/>
      <w:r w:rsidRPr="00953AFA">
        <w:rPr>
          <w:rFonts w:cs="Arial"/>
          <w:szCs w:val="20"/>
        </w:rPr>
        <w:t xml:space="preserve"> umsetzen – das ist der Ansatz </w:t>
      </w:r>
      <w:r>
        <w:rPr>
          <w:rFonts w:cs="Arial"/>
          <w:szCs w:val="20"/>
        </w:rPr>
        <w:t xml:space="preserve">von </w:t>
      </w:r>
      <w:r w:rsidRPr="00953AFA">
        <w:rPr>
          <w:rFonts w:cs="Arial"/>
          <w:szCs w:val="20"/>
        </w:rPr>
        <w:t xml:space="preserve">SICK </w:t>
      </w:r>
      <w:proofErr w:type="spellStart"/>
      <w:r w:rsidRPr="00953AFA">
        <w:rPr>
          <w:rFonts w:cs="Arial"/>
          <w:szCs w:val="20"/>
        </w:rPr>
        <w:t>AppSpace</w:t>
      </w:r>
      <w:proofErr w:type="spellEnd"/>
      <w:r w:rsidRPr="00953AFA">
        <w:rPr>
          <w:rFonts w:cs="Arial"/>
          <w:szCs w:val="20"/>
        </w:rPr>
        <w:t xml:space="preserve">. </w:t>
      </w:r>
      <w:r>
        <w:rPr>
          <w:rFonts w:cs="Arial"/>
          <w:szCs w:val="20"/>
        </w:rPr>
        <w:t>Das Eco-System</w:t>
      </w:r>
      <w:r w:rsidRPr="00953AFA">
        <w:rPr>
          <w:rFonts w:cs="Arial"/>
          <w:szCs w:val="20"/>
        </w:rPr>
        <w:t xml:space="preserve"> ist</w:t>
      </w:r>
      <w:r>
        <w:rPr>
          <w:rFonts w:cs="Arial"/>
          <w:szCs w:val="20"/>
        </w:rPr>
        <w:t xml:space="preserve"> </w:t>
      </w:r>
      <w:r w:rsidRPr="00953AFA">
        <w:rPr>
          <w:rFonts w:cs="Arial"/>
          <w:szCs w:val="20"/>
        </w:rPr>
        <w:t>eine gemeinsame Programmierplattform für verschiedene Sensortechno</w:t>
      </w:r>
      <w:r>
        <w:rPr>
          <w:rFonts w:cs="Arial"/>
          <w:szCs w:val="20"/>
        </w:rPr>
        <w:t xml:space="preserve">logien </w:t>
      </w:r>
      <w:r w:rsidRPr="00953AFA">
        <w:rPr>
          <w:rFonts w:cs="Arial"/>
          <w:szCs w:val="20"/>
        </w:rPr>
        <w:t xml:space="preserve">– also nicht nur für bildverarbeitende, sondern auch </w:t>
      </w:r>
      <w:r w:rsidR="00880AD6">
        <w:rPr>
          <w:rFonts w:cs="Arial"/>
          <w:szCs w:val="20"/>
        </w:rPr>
        <w:t xml:space="preserve">für </w:t>
      </w:r>
      <w:r w:rsidRPr="00953AFA">
        <w:rPr>
          <w:rFonts w:cs="Arial"/>
          <w:szCs w:val="20"/>
        </w:rPr>
        <w:t xml:space="preserve">optoelektronische Sensoren </w:t>
      </w:r>
      <w:r w:rsidR="00880AD6">
        <w:rPr>
          <w:rFonts w:cs="Arial"/>
          <w:szCs w:val="20"/>
        </w:rPr>
        <w:t xml:space="preserve">und RFID-Systeme, wie sie </w:t>
      </w:r>
      <w:r>
        <w:rPr>
          <w:rFonts w:cs="Arial"/>
          <w:szCs w:val="20"/>
        </w:rPr>
        <w:t>beispielsweise für die</w:t>
      </w:r>
      <w:r w:rsidR="00880AD6">
        <w:rPr>
          <w:rFonts w:cs="Arial"/>
          <w:szCs w:val="20"/>
        </w:rPr>
        <w:t xml:space="preserve"> </w:t>
      </w:r>
      <w:r w:rsidR="00974F85">
        <w:rPr>
          <w:rFonts w:cs="Arial"/>
          <w:szCs w:val="20"/>
        </w:rPr>
        <w:t xml:space="preserve">Verpackungskontrolle, die </w:t>
      </w:r>
      <w:r w:rsidR="00880AD6">
        <w:rPr>
          <w:rFonts w:cs="Arial"/>
          <w:szCs w:val="20"/>
        </w:rPr>
        <w:t>Di</w:t>
      </w:r>
      <w:r w:rsidR="00974F85">
        <w:rPr>
          <w:rFonts w:cs="Arial"/>
          <w:szCs w:val="20"/>
        </w:rPr>
        <w:t xml:space="preserve">stanz- oder Volumenmessung, </w:t>
      </w:r>
      <w:r w:rsidR="00880AD6">
        <w:rPr>
          <w:rFonts w:cs="Arial"/>
          <w:szCs w:val="20"/>
        </w:rPr>
        <w:t xml:space="preserve">die </w:t>
      </w:r>
      <w:r w:rsidRPr="00953AFA">
        <w:rPr>
          <w:rFonts w:cs="Arial"/>
          <w:szCs w:val="20"/>
        </w:rPr>
        <w:t>Navigation</w:t>
      </w:r>
      <w:r w:rsidR="00974F85">
        <w:rPr>
          <w:rFonts w:cs="Arial"/>
          <w:szCs w:val="20"/>
        </w:rPr>
        <w:t xml:space="preserve"> autonomer Fahrzeuge</w:t>
      </w:r>
      <w:r w:rsidR="00880AD6">
        <w:rPr>
          <w:rFonts w:cs="Arial"/>
          <w:szCs w:val="20"/>
        </w:rPr>
        <w:t xml:space="preserve"> oder die </w:t>
      </w:r>
      <w:r w:rsidR="00974F85">
        <w:rPr>
          <w:rFonts w:cs="Arial"/>
          <w:szCs w:val="20"/>
        </w:rPr>
        <w:t xml:space="preserve">Identifikation von Objekten im Materialfluss </w:t>
      </w:r>
      <w:r w:rsidR="00880AD6">
        <w:rPr>
          <w:rFonts w:cs="Arial"/>
          <w:szCs w:val="20"/>
        </w:rPr>
        <w:t>eingesetzt werden</w:t>
      </w:r>
      <w:r w:rsidRPr="00953AFA">
        <w:rPr>
          <w:rFonts w:cs="Arial"/>
          <w:szCs w:val="20"/>
        </w:rPr>
        <w:t>.</w:t>
      </w:r>
      <w:r w:rsidR="00880AD6">
        <w:rPr>
          <w:rFonts w:cs="Arial"/>
          <w:szCs w:val="20"/>
        </w:rPr>
        <w:t xml:space="preserve"> </w:t>
      </w:r>
    </w:p>
    <w:p w:rsidR="00953AFA" w:rsidRDefault="00953AFA" w:rsidP="00953AFA">
      <w:pPr>
        <w:spacing w:after="240"/>
        <w:rPr>
          <w:rFonts w:cs="Arial"/>
          <w:szCs w:val="20"/>
        </w:rPr>
      </w:pPr>
      <w:r w:rsidRPr="00953AFA">
        <w:rPr>
          <w:rFonts w:cs="Arial"/>
          <w:szCs w:val="20"/>
        </w:rPr>
        <w:t>Die Plattform umfasst drei Bereiche: Hardware in Form von programmierbaren Sensoren und Geräte</w:t>
      </w:r>
      <w:r>
        <w:rPr>
          <w:rFonts w:cs="Arial"/>
          <w:szCs w:val="20"/>
        </w:rPr>
        <w:t>n</w:t>
      </w:r>
      <w:r w:rsidRPr="00953AFA">
        <w:rPr>
          <w:rFonts w:cs="Arial"/>
          <w:szCs w:val="20"/>
        </w:rPr>
        <w:t>, die Softwarebausteine</w:t>
      </w:r>
      <w:r w:rsidR="00417F22">
        <w:rPr>
          <w:rFonts w:cs="Arial"/>
          <w:szCs w:val="20"/>
        </w:rPr>
        <w:t xml:space="preserve"> SICK</w:t>
      </w:r>
      <w:r w:rsidRPr="00953AFA">
        <w:rPr>
          <w:rFonts w:cs="Arial"/>
          <w:szCs w:val="20"/>
        </w:rPr>
        <w:t xml:space="preserve"> </w:t>
      </w:r>
      <w:proofErr w:type="spellStart"/>
      <w:r w:rsidRPr="00953AFA">
        <w:rPr>
          <w:rFonts w:cs="Arial"/>
          <w:szCs w:val="20"/>
        </w:rPr>
        <w:t>AppStudio</w:t>
      </w:r>
      <w:proofErr w:type="spellEnd"/>
      <w:r w:rsidRPr="00953AFA">
        <w:rPr>
          <w:rFonts w:cs="Arial"/>
          <w:szCs w:val="20"/>
        </w:rPr>
        <w:t xml:space="preserve"> zur Applikationsentwicklung, </w:t>
      </w:r>
      <w:r w:rsidR="00417F22">
        <w:rPr>
          <w:rFonts w:cs="Arial"/>
          <w:szCs w:val="20"/>
        </w:rPr>
        <w:t xml:space="preserve">SICK </w:t>
      </w:r>
      <w:proofErr w:type="spellStart"/>
      <w:r w:rsidRPr="00953AFA">
        <w:rPr>
          <w:rFonts w:cs="Arial"/>
          <w:szCs w:val="20"/>
        </w:rPr>
        <w:t>AppManager</w:t>
      </w:r>
      <w:proofErr w:type="spellEnd"/>
      <w:r w:rsidRPr="00953AFA">
        <w:rPr>
          <w:rFonts w:cs="Arial"/>
          <w:szCs w:val="20"/>
        </w:rPr>
        <w:t xml:space="preserve"> für die Implementierung und Verwaltung von </w:t>
      </w:r>
      <w:proofErr w:type="spellStart"/>
      <w:r w:rsidR="00BD025B">
        <w:rPr>
          <w:rFonts w:cs="Arial"/>
          <w:szCs w:val="20"/>
        </w:rPr>
        <w:t>SensorApps</w:t>
      </w:r>
      <w:proofErr w:type="spellEnd"/>
      <w:r w:rsidR="00BD025B">
        <w:rPr>
          <w:rFonts w:cs="Arial"/>
          <w:szCs w:val="20"/>
        </w:rPr>
        <w:t xml:space="preserve"> im Feld</w:t>
      </w:r>
      <w:r w:rsidR="0007090F">
        <w:rPr>
          <w:rFonts w:cs="Arial"/>
          <w:szCs w:val="20"/>
        </w:rPr>
        <w:t xml:space="preserve"> und</w:t>
      </w:r>
      <w:r w:rsidRPr="00953AFA">
        <w:rPr>
          <w:rFonts w:cs="Arial"/>
          <w:szCs w:val="20"/>
        </w:rPr>
        <w:t xml:space="preserve"> </w:t>
      </w:r>
      <w:r w:rsidR="004A7FC4">
        <w:rPr>
          <w:rFonts w:cs="Arial"/>
          <w:szCs w:val="20"/>
        </w:rPr>
        <w:t xml:space="preserve">den </w:t>
      </w:r>
      <w:proofErr w:type="spellStart"/>
      <w:r w:rsidRPr="00953AFA">
        <w:rPr>
          <w:rFonts w:cs="Arial"/>
          <w:szCs w:val="20"/>
        </w:rPr>
        <w:t>AppPool</w:t>
      </w:r>
      <w:proofErr w:type="spellEnd"/>
      <w:r w:rsidRPr="00953AFA">
        <w:rPr>
          <w:rFonts w:cs="Arial"/>
          <w:szCs w:val="20"/>
        </w:rPr>
        <w:t xml:space="preserve"> </w:t>
      </w:r>
      <w:r w:rsidRPr="00953AFA">
        <w:rPr>
          <w:szCs w:val="20"/>
        </w:rPr>
        <w:t xml:space="preserve">für die zentrale </w:t>
      </w:r>
      <w:proofErr w:type="spellStart"/>
      <w:r w:rsidRPr="00953AFA">
        <w:rPr>
          <w:szCs w:val="20"/>
        </w:rPr>
        <w:t>SensorApp</w:t>
      </w:r>
      <w:proofErr w:type="spellEnd"/>
      <w:r w:rsidRPr="00953AFA">
        <w:rPr>
          <w:szCs w:val="20"/>
        </w:rPr>
        <w:t xml:space="preserve">-Verwaltung </w:t>
      </w:r>
      <w:r w:rsidRPr="00953AFA">
        <w:rPr>
          <w:rFonts w:cs="Arial"/>
          <w:szCs w:val="20"/>
        </w:rPr>
        <w:t xml:space="preserve">sowie die Community des SICK </w:t>
      </w:r>
      <w:proofErr w:type="spellStart"/>
      <w:r w:rsidRPr="00953AFA">
        <w:rPr>
          <w:rFonts w:cs="Arial"/>
          <w:szCs w:val="20"/>
        </w:rPr>
        <w:t>AppSpace</w:t>
      </w:r>
      <w:proofErr w:type="spellEnd"/>
      <w:r w:rsidRPr="00953AFA">
        <w:rPr>
          <w:rFonts w:cs="Arial"/>
          <w:szCs w:val="20"/>
        </w:rPr>
        <w:t xml:space="preserve"> Developers Club</w:t>
      </w:r>
      <w:r>
        <w:rPr>
          <w:rFonts w:cs="Arial"/>
          <w:szCs w:val="20"/>
        </w:rPr>
        <w:t xml:space="preserve">. Hier können </w:t>
      </w:r>
      <w:r w:rsidRPr="00953AFA">
        <w:rPr>
          <w:rFonts w:cs="Arial"/>
          <w:szCs w:val="20"/>
        </w:rPr>
        <w:t>sich Entwickler von SICK und von Kunden sowohl im Netz als auch auf jährlichen Konferenzen</w:t>
      </w:r>
      <w:r w:rsidR="00974F85">
        <w:rPr>
          <w:rFonts w:cs="Arial"/>
          <w:szCs w:val="20"/>
        </w:rPr>
        <w:t xml:space="preserve"> – zuletzt vom 16. bis 18. April 2018 in Freiburg – </w:t>
      </w:r>
      <w:r w:rsidRPr="00953AFA">
        <w:rPr>
          <w:rFonts w:cs="Arial"/>
          <w:szCs w:val="20"/>
        </w:rPr>
        <w:t xml:space="preserve">austauschen und die weiteren Entwicklungsschritte des Eco-Systems SICK </w:t>
      </w:r>
      <w:proofErr w:type="spellStart"/>
      <w:r w:rsidRPr="00953AFA">
        <w:rPr>
          <w:rFonts w:cs="Arial"/>
          <w:szCs w:val="20"/>
        </w:rPr>
        <w:t>AppSpace</w:t>
      </w:r>
      <w:proofErr w:type="spellEnd"/>
      <w:r w:rsidRPr="00953AFA">
        <w:rPr>
          <w:rFonts w:cs="Arial"/>
          <w:szCs w:val="20"/>
        </w:rPr>
        <w:t xml:space="preserve"> definieren. </w:t>
      </w:r>
    </w:p>
    <w:p w:rsidR="00BE09B2" w:rsidRPr="001C7AC7" w:rsidRDefault="00953AFA" w:rsidP="00953AFA">
      <w:pPr>
        <w:spacing w:after="240"/>
        <w:rPr>
          <w:rFonts w:cs="Arial"/>
          <w:szCs w:val="20"/>
        </w:rPr>
      </w:pPr>
      <w:r w:rsidRPr="00953AFA">
        <w:rPr>
          <w:rFonts w:cs="Arial"/>
          <w:szCs w:val="20"/>
        </w:rPr>
        <w:t xml:space="preserve">In dem SICK </w:t>
      </w:r>
      <w:r>
        <w:rPr>
          <w:rFonts w:cs="Arial"/>
          <w:szCs w:val="20"/>
        </w:rPr>
        <w:t xml:space="preserve">viele </w:t>
      </w:r>
      <w:r w:rsidRPr="00953AFA">
        <w:rPr>
          <w:rFonts w:cs="Arial"/>
          <w:szCs w:val="20"/>
        </w:rPr>
        <w:t>seine</w:t>
      </w:r>
      <w:r>
        <w:rPr>
          <w:rFonts w:cs="Arial"/>
          <w:szCs w:val="20"/>
        </w:rPr>
        <w:t>r</w:t>
      </w:r>
      <w:r w:rsidRPr="00953AFA">
        <w:rPr>
          <w:rFonts w:cs="Arial"/>
          <w:szCs w:val="20"/>
        </w:rPr>
        <w:t xml:space="preserve"> </w:t>
      </w:r>
      <w:r>
        <w:rPr>
          <w:rFonts w:cs="Arial"/>
          <w:szCs w:val="20"/>
        </w:rPr>
        <w:t xml:space="preserve">Sensoren und </w:t>
      </w:r>
      <w:r w:rsidRPr="00953AFA">
        <w:rPr>
          <w:rFonts w:cs="Arial"/>
          <w:szCs w:val="20"/>
        </w:rPr>
        <w:t xml:space="preserve">Geräte öffnet und programmierbar macht, erhalten Integratoren und OEMs </w:t>
      </w:r>
      <w:r w:rsidR="00BE09B2">
        <w:rPr>
          <w:rFonts w:cs="Arial"/>
          <w:szCs w:val="20"/>
        </w:rPr>
        <w:t xml:space="preserve">mit SICK </w:t>
      </w:r>
      <w:proofErr w:type="spellStart"/>
      <w:r w:rsidR="00BE09B2">
        <w:rPr>
          <w:rFonts w:cs="Arial"/>
          <w:szCs w:val="20"/>
        </w:rPr>
        <w:t>AppSpace</w:t>
      </w:r>
      <w:proofErr w:type="spellEnd"/>
      <w:r w:rsidR="00BE09B2">
        <w:rPr>
          <w:rFonts w:cs="Arial"/>
          <w:szCs w:val="20"/>
        </w:rPr>
        <w:t xml:space="preserve"> </w:t>
      </w:r>
      <w:r w:rsidRPr="00953AFA">
        <w:rPr>
          <w:rFonts w:cs="Arial"/>
          <w:szCs w:val="20"/>
        </w:rPr>
        <w:t xml:space="preserve">den Freiraum, eigene Applikationen und Ideen auf den Sensoren zu realisieren. </w:t>
      </w:r>
    </w:p>
    <w:p w:rsidR="001C7AC7" w:rsidRDefault="001C7AC7" w:rsidP="00800B18">
      <w:pPr>
        <w:spacing w:after="240" w:line="240" w:lineRule="exact"/>
        <w:rPr>
          <w:rFonts w:cs="Arial"/>
          <w:szCs w:val="20"/>
        </w:rPr>
      </w:pPr>
    </w:p>
    <w:p w:rsidR="001C7AC7" w:rsidRDefault="006C0694" w:rsidP="006C0694">
      <w:pPr>
        <w:spacing w:after="240" w:line="240" w:lineRule="exact"/>
        <w:rPr>
          <w:rFonts w:cs="Arial"/>
          <w:szCs w:val="20"/>
        </w:rPr>
      </w:pPr>
      <w:r>
        <w:rPr>
          <w:rFonts w:cs="Arial"/>
          <w:szCs w:val="20"/>
        </w:rPr>
        <w:t xml:space="preserve">Bild: </w:t>
      </w:r>
      <w:r w:rsidRPr="006C0694">
        <w:rPr>
          <w:rFonts w:cs="Arial"/>
          <w:szCs w:val="20"/>
        </w:rPr>
        <w:t>d-</w:t>
      </w:r>
      <w:r w:rsidR="00632FDD">
        <w:rPr>
          <w:rFonts w:cs="Arial"/>
          <w:szCs w:val="20"/>
        </w:rPr>
        <w:t>infographic_</w:t>
      </w:r>
      <w:r w:rsidRPr="006C0694">
        <w:rPr>
          <w:rFonts w:cs="Arial"/>
          <w:szCs w:val="20"/>
        </w:rPr>
        <w:t>SICK_AppSpace.jpg</w:t>
      </w:r>
      <w:r>
        <w:rPr>
          <w:rFonts w:cs="Arial"/>
          <w:szCs w:val="20"/>
        </w:rPr>
        <w:br/>
      </w:r>
      <w:r w:rsidR="001C7AC7">
        <w:rPr>
          <w:rFonts w:cs="Arial"/>
          <w:szCs w:val="20"/>
        </w:rPr>
        <w:t xml:space="preserve">Sensoren, Softwaretools und Community: SICK </w:t>
      </w:r>
      <w:proofErr w:type="spellStart"/>
      <w:r w:rsidR="001C7AC7">
        <w:rPr>
          <w:rFonts w:cs="Arial"/>
          <w:szCs w:val="20"/>
        </w:rPr>
        <w:t>AppSpace</w:t>
      </w:r>
      <w:proofErr w:type="spellEnd"/>
      <w:r w:rsidR="001C7AC7">
        <w:rPr>
          <w:rFonts w:cs="Arial"/>
          <w:szCs w:val="20"/>
        </w:rPr>
        <w:t xml:space="preserve"> bietet Integratoren und </w:t>
      </w:r>
      <w:r w:rsidR="001C7AC7" w:rsidRPr="000B4B91">
        <w:rPr>
          <w:rFonts w:cs="Arial"/>
          <w:szCs w:val="20"/>
        </w:rPr>
        <w:t>OEMs, Programmierern und Entwickler</w:t>
      </w:r>
      <w:r w:rsidR="001C7AC7">
        <w:rPr>
          <w:rFonts w:cs="Arial"/>
          <w:szCs w:val="20"/>
        </w:rPr>
        <w:t>n</w:t>
      </w:r>
      <w:r w:rsidR="001C7AC7" w:rsidRPr="000B4B91">
        <w:rPr>
          <w:rFonts w:cs="Arial"/>
          <w:szCs w:val="20"/>
        </w:rPr>
        <w:t xml:space="preserve"> </w:t>
      </w:r>
      <w:r w:rsidR="001C7AC7">
        <w:rPr>
          <w:rFonts w:cs="Arial"/>
          <w:szCs w:val="20"/>
        </w:rPr>
        <w:t xml:space="preserve">die Infrastruktur und </w:t>
      </w:r>
      <w:r w:rsidR="001C7AC7" w:rsidRPr="00953AFA">
        <w:rPr>
          <w:rFonts w:cs="Arial"/>
          <w:szCs w:val="20"/>
        </w:rPr>
        <w:t xml:space="preserve">den Freiraum, eigene </w:t>
      </w:r>
      <w:r w:rsidR="001C7AC7">
        <w:rPr>
          <w:rFonts w:cs="Arial"/>
          <w:szCs w:val="20"/>
        </w:rPr>
        <w:t>Sensor-Apps zu programmieren.</w:t>
      </w:r>
    </w:p>
    <w:p w:rsidR="006C0694" w:rsidRDefault="00722892" w:rsidP="006C0694">
      <w:pPr>
        <w:pStyle w:val="Boilerplate"/>
      </w:pPr>
      <w:r>
        <w:t>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w:t>
      </w:r>
    </w:p>
    <w:p w:rsidR="00D36503" w:rsidRPr="00D36503" w:rsidRDefault="00722892" w:rsidP="006C0694">
      <w:pPr>
        <w:pStyle w:val="Boilerplate"/>
        <w:spacing w:before="240"/>
      </w:pPr>
      <w:r>
        <w:t xml:space="preserve">Weitere Informationen zu SICK erhalten Sie im Internet unter http://www.sick.com oder unter Telefon </w:t>
      </w:r>
      <w:r>
        <w:br/>
        <w:t>+49 7681 202-4345.</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66" w:rsidRDefault="008D6266" w:rsidP="00CB0E99">
      <w:pPr>
        <w:spacing w:line="240" w:lineRule="auto"/>
      </w:pPr>
      <w:r>
        <w:separator/>
      </w:r>
    </w:p>
  </w:endnote>
  <w:endnote w:type="continuationSeparator" w:id="0">
    <w:p w:rsidR="008D6266" w:rsidRDefault="008D6266"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6A" w:rsidRPr="00E273D4" w:rsidRDefault="006E1E6A" w:rsidP="008B6429">
    <w:pPr>
      <w:pStyle w:val="Fuzeile"/>
      <w:jc w:val="right"/>
      <w:rPr>
        <w:sz w:val="14"/>
        <w:szCs w:val="14"/>
      </w:rPr>
    </w:pPr>
    <w:r w:rsidRPr="00E273D4">
      <w:rPr>
        <w:sz w:val="14"/>
        <w:szCs w:val="14"/>
      </w:rPr>
      <w:t xml:space="preserve">Seite </w:t>
    </w:r>
    <w:r w:rsidR="00715C73" w:rsidRPr="00E273D4">
      <w:rPr>
        <w:sz w:val="14"/>
        <w:szCs w:val="14"/>
      </w:rPr>
      <w:fldChar w:fldCharType="begin"/>
    </w:r>
    <w:r w:rsidRPr="00E273D4">
      <w:rPr>
        <w:sz w:val="14"/>
        <w:szCs w:val="14"/>
      </w:rPr>
      <w:instrText xml:space="preserve"> PAGE   \* MERGEFORMAT </w:instrText>
    </w:r>
    <w:r w:rsidR="00715C73" w:rsidRPr="00E273D4">
      <w:rPr>
        <w:sz w:val="14"/>
        <w:szCs w:val="14"/>
      </w:rPr>
      <w:fldChar w:fldCharType="separate"/>
    </w:r>
    <w:r w:rsidR="006C0ACE">
      <w:rPr>
        <w:noProof/>
        <w:sz w:val="14"/>
        <w:szCs w:val="14"/>
      </w:rPr>
      <w:t>2</w:t>
    </w:r>
    <w:r w:rsidR="00715C73" w:rsidRPr="00E273D4">
      <w:rPr>
        <w:sz w:val="14"/>
        <w:szCs w:val="14"/>
      </w:rPr>
      <w:fldChar w:fldCharType="end"/>
    </w:r>
    <w:r w:rsidRPr="00E273D4">
      <w:rPr>
        <w:sz w:val="14"/>
        <w:szCs w:val="14"/>
      </w:rPr>
      <w:t xml:space="preserve"> von </w:t>
    </w:r>
    <w:fldSimple w:instr=" NUMPAGES   \* MERGEFORMAT ">
      <w:r w:rsidR="006C0ACE" w:rsidRPr="006C0ACE">
        <w:rPr>
          <w:noProof/>
          <w:sz w:val="14"/>
          <w:szCs w:val="14"/>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6A" w:rsidRPr="004D70DF" w:rsidRDefault="006E1E6A"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66" w:rsidRDefault="008D6266" w:rsidP="00CB0E99">
      <w:pPr>
        <w:spacing w:line="240" w:lineRule="auto"/>
      </w:pPr>
      <w:r>
        <w:separator/>
      </w:r>
    </w:p>
  </w:footnote>
  <w:footnote w:type="continuationSeparator" w:id="0">
    <w:p w:rsidR="008D6266" w:rsidRDefault="008D6266"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6A" w:rsidRPr="005774AB" w:rsidRDefault="006E1E6A"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6A" w:rsidRPr="00D36503" w:rsidRDefault="006E1E6A"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6E1E6A" w:rsidRPr="00E04E05" w:rsidRDefault="006E1E6A"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2"/>
  </w:compat>
  <w:rsids>
    <w:rsidRoot w:val="00982694"/>
    <w:rsid w:val="000077BD"/>
    <w:rsid w:val="000341A7"/>
    <w:rsid w:val="00047437"/>
    <w:rsid w:val="0007090F"/>
    <w:rsid w:val="0008423C"/>
    <w:rsid w:val="000B4B91"/>
    <w:rsid w:val="000C4180"/>
    <w:rsid w:val="000E2D3C"/>
    <w:rsid w:val="000F5C66"/>
    <w:rsid w:val="001310B9"/>
    <w:rsid w:val="00144B8E"/>
    <w:rsid w:val="0015775E"/>
    <w:rsid w:val="00161D1B"/>
    <w:rsid w:val="0017428D"/>
    <w:rsid w:val="00190A9B"/>
    <w:rsid w:val="00191D73"/>
    <w:rsid w:val="001A5682"/>
    <w:rsid w:val="001B3A32"/>
    <w:rsid w:val="001B3D85"/>
    <w:rsid w:val="001C6197"/>
    <w:rsid w:val="001C77A6"/>
    <w:rsid w:val="001C7AC7"/>
    <w:rsid w:val="001E2E5F"/>
    <w:rsid w:val="001E47B4"/>
    <w:rsid w:val="001E51CD"/>
    <w:rsid w:val="00215810"/>
    <w:rsid w:val="00216883"/>
    <w:rsid w:val="00227C3D"/>
    <w:rsid w:val="002303F2"/>
    <w:rsid w:val="00232ADD"/>
    <w:rsid w:val="00241027"/>
    <w:rsid w:val="00243368"/>
    <w:rsid w:val="00243A5A"/>
    <w:rsid w:val="00246DAA"/>
    <w:rsid w:val="0025113F"/>
    <w:rsid w:val="002610B2"/>
    <w:rsid w:val="00277AEF"/>
    <w:rsid w:val="00286D84"/>
    <w:rsid w:val="002B10E3"/>
    <w:rsid w:val="002C16DF"/>
    <w:rsid w:val="002D1DC0"/>
    <w:rsid w:val="00311305"/>
    <w:rsid w:val="0036077A"/>
    <w:rsid w:val="00365DDC"/>
    <w:rsid w:val="00377DF0"/>
    <w:rsid w:val="00390C85"/>
    <w:rsid w:val="00392F4D"/>
    <w:rsid w:val="003B7380"/>
    <w:rsid w:val="00417F22"/>
    <w:rsid w:val="004A7FC4"/>
    <w:rsid w:val="004B3DC6"/>
    <w:rsid w:val="004D5858"/>
    <w:rsid w:val="004D70DF"/>
    <w:rsid w:val="005027F6"/>
    <w:rsid w:val="00514A5D"/>
    <w:rsid w:val="00547286"/>
    <w:rsid w:val="005554B4"/>
    <w:rsid w:val="005774AB"/>
    <w:rsid w:val="005864EF"/>
    <w:rsid w:val="005A4EF0"/>
    <w:rsid w:val="005E0873"/>
    <w:rsid w:val="005E790D"/>
    <w:rsid w:val="005F0DE6"/>
    <w:rsid w:val="005F4798"/>
    <w:rsid w:val="00620BA5"/>
    <w:rsid w:val="00632FDD"/>
    <w:rsid w:val="006374FF"/>
    <w:rsid w:val="00637F15"/>
    <w:rsid w:val="0064287F"/>
    <w:rsid w:val="00644942"/>
    <w:rsid w:val="00645B26"/>
    <w:rsid w:val="00673826"/>
    <w:rsid w:val="00683FF8"/>
    <w:rsid w:val="006A592A"/>
    <w:rsid w:val="006A725F"/>
    <w:rsid w:val="006C0694"/>
    <w:rsid w:val="006C0ACE"/>
    <w:rsid w:val="006C5AFB"/>
    <w:rsid w:val="006D1AD0"/>
    <w:rsid w:val="006D7B28"/>
    <w:rsid w:val="006D7DA2"/>
    <w:rsid w:val="006E1E6A"/>
    <w:rsid w:val="006F09FE"/>
    <w:rsid w:val="006F6DE2"/>
    <w:rsid w:val="00715C73"/>
    <w:rsid w:val="007202E8"/>
    <w:rsid w:val="00721ACC"/>
    <w:rsid w:val="00722892"/>
    <w:rsid w:val="00731011"/>
    <w:rsid w:val="00735B1C"/>
    <w:rsid w:val="00744175"/>
    <w:rsid w:val="0075680B"/>
    <w:rsid w:val="0077446D"/>
    <w:rsid w:val="00777B54"/>
    <w:rsid w:val="0079794B"/>
    <w:rsid w:val="007A0763"/>
    <w:rsid w:val="007B152C"/>
    <w:rsid w:val="007C15EE"/>
    <w:rsid w:val="007D7404"/>
    <w:rsid w:val="007E6CE3"/>
    <w:rsid w:val="007F0429"/>
    <w:rsid w:val="00800B18"/>
    <w:rsid w:val="0085698F"/>
    <w:rsid w:val="00880AD6"/>
    <w:rsid w:val="008940AA"/>
    <w:rsid w:val="008B6429"/>
    <w:rsid w:val="008C21FC"/>
    <w:rsid w:val="008D6266"/>
    <w:rsid w:val="008E64EA"/>
    <w:rsid w:val="00910D8D"/>
    <w:rsid w:val="00912029"/>
    <w:rsid w:val="00914732"/>
    <w:rsid w:val="00944731"/>
    <w:rsid w:val="00953AFA"/>
    <w:rsid w:val="00974F85"/>
    <w:rsid w:val="00982694"/>
    <w:rsid w:val="00993FCE"/>
    <w:rsid w:val="009C1042"/>
    <w:rsid w:val="009C7C76"/>
    <w:rsid w:val="009F3B5D"/>
    <w:rsid w:val="00A33D14"/>
    <w:rsid w:val="00A4395C"/>
    <w:rsid w:val="00A4733D"/>
    <w:rsid w:val="00A775E9"/>
    <w:rsid w:val="00A863F5"/>
    <w:rsid w:val="00A8758F"/>
    <w:rsid w:val="00AB0A33"/>
    <w:rsid w:val="00AE0EF0"/>
    <w:rsid w:val="00AE39C0"/>
    <w:rsid w:val="00AE4A53"/>
    <w:rsid w:val="00AE782F"/>
    <w:rsid w:val="00B03194"/>
    <w:rsid w:val="00B03CBD"/>
    <w:rsid w:val="00B123CA"/>
    <w:rsid w:val="00B30C5E"/>
    <w:rsid w:val="00B31D5B"/>
    <w:rsid w:val="00B418F4"/>
    <w:rsid w:val="00B54F8A"/>
    <w:rsid w:val="00B80D40"/>
    <w:rsid w:val="00B90EED"/>
    <w:rsid w:val="00BA26EB"/>
    <w:rsid w:val="00BC6C05"/>
    <w:rsid w:val="00BD025B"/>
    <w:rsid w:val="00BD1EED"/>
    <w:rsid w:val="00BD2BE3"/>
    <w:rsid w:val="00BE09B2"/>
    <w:rsid w:val="00C02C79"/>
    <w:rsid w:val="00C04E45"/>
    <w:rsid w:val="00C12885"/>
    <w:rsid w:val="00C15633"/>
    <w:rsid w:val="00C22B42"/>
    <w:rsid w:val="00C27B9E"/>
    <w:rsid w:val="00C3606D"/>
    <w:rsid w:val="00C7643D"/>
    <w:rsid w:val="00C84DBD"/>
    <w:rsid w:val="00C8714A"/>
    <w:rsid w:val="00C92212"/>
    <w:rsid w:val="00CB0709"/>
    <w:rsid w:val="00CB0E99"/>
    <w:rsid w:val="00CB6416"/>
    <w:rsid w:val="00CC083F"/>
    <w:rsid w:val="00CC4B35"/>
    <w:rsid w:val="00CE7A24"/>
    <w:rsid w:val="00CF3893"/>
    <w:rsid w:val="00D17DAD"/>
    <w:rsid w:val="00D33C9A"/>
    <w:rsid w:val="00D36503"/>
    <w:rsid w:val="00D50EC3"/>
    <w:rsid w:val="00D615EF"/>
    <w:rsid w:val="00D73797"/>
    <w:rsid w:val="00D7448E"/>
    <w:rsid w:val="00D876C8"/>
    <w:rsid w:val="00D90190"/>
    <w:rsid w:val="00D94555"/>
    <w:rsid w:val="00D97B8B"/>
    <w:rsid w:val="00DA1D78"/>
    <w:rsid w:val="00DA4CC7"/>
    <w:rsid w:val="00DC0193"/>
    <w:rsid w:val="00DD4751"/>
    <w:rsid w:val="00DF74C4"/>
    <w:rsid w:val="00E00220"/>
    <w:rsid w:val="00E03746"/>
    <w:rsid w:val="00E04E05"/>
    <w:rsid w:val="00E273D4"/>
    <w:rsid w:val="00E32DD4"/>
    <w:rsid w:val="00E33724"/>
    <w:rsid w:val="00E370FA"/>
    <w:rsid w:val="00E43D52"/>
    <w:rsid w:val="00E64B3D"/>
    <w:rsid w:val="00E753B2"/>
    <w:rsid w:val="00E91529"/>
    <w:rsid w:val="00EA2AE0"/>
    <w:rsid w:val="00EB7843"/>
    <w:rsid w:val="00EC412D"/>
    <w:rsid w:val="00ED34D2"/>
    <w:rsid w:val="00EE67CC"/>
    <w:rsid w:val="00F05A05"/>
    <w:rsid w:val="00F1167C"/>
    <w:rsid w:val="00F17459"/>
    <w:rsid w:val="00F235D8"/>
    <w:rsid w:val="00F34F2F"/>
    <w:rsid w:val="00F52337"/>
    <w:rsid w:val="00F5454F"/>
    <w:rsid w:val="00F7375F"/>
    <w:rsid w:val="00F92ADD"/>
    <w:rsid w:val="00FA4257"/>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953AFA"/>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953AFA"/>
    <w:rPr>
      <w:rFonts w:ascii="Helvetica" w:eastAsia="Times New Roman" w:hAnsi="Helvetica"/>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36DC-F9CC-4366-9E1E-29B925EE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735</Words>
  <Characters>4633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Ute Hofmann</cp:lastModifiedBy>
  <cp:revision>7</cp:revision>
  <cp:lastPrinted>2018-03-08T09:45:00Z</cp:lastPrinted>
  <dcterms:created xsi:type="dcterms:W3CDTF">2018-04-05T06:26:00Z</dcterms:created>
  <dcterms:modified xsi:type="dcterms:W3CDTF">2018-04-06T06:46:00Z</dcterms:modified>
</cp:coreProperties>
</file>