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2124B0" w:rsidP="00E273D4">
      <w:pPr>
        <w:pStyle w:val="berschrift1"/>
      </w:pPr>
      <w:proofErr w:type="spellStart"/>
      <w:r>
        <w:t>Waldkircher</w:t>
      </w:r>
      <w:proofErr w:type="spellEnd"/>
      <w:r>
        <w:t xml:space="preserve"> Kinder pflanzen Bäume für den Klimaschutz</w:t>
      </w:r>
    </w:p>
    <w:p w:rsidR="00D73797" w:rsidRDefault="002124B0" w:rsidP="00D73797">
      <w:pPr>
        <w:pStyle w:val="Untertitel"/>
      </w:pPr>
      <w:r>
        <w:t>Plant-</w:t>
      </w:r>
      <w:proofErr w:type="spellStart"/>
      <w:r>
        <w:t>for</w:t>
      </w:r>
      <w:proofErr w:type="spellEnd"/>
      <w:r>
        <w:t>-</w:t>
      </w:r>
      <w:proofErr w:type="spellStart"/>
      <w:r>
        <w:t>the</w:t>
      </w:r>
      <w:proofErr w:type="spellEnd"/>
      <w:r>
        <w:t>-Planet Akademie zu Gast bei SICK</w:t>
      </w:r>
    </w:p>
    <w:p w:rsidR="00D73797" w:rsidRDefault="00D73797" w:rsidP="00D73797"/>
    <w:p w:rsidR="00D36503" w:rsidRDefault="00D36503" w:rsidP="00D73797"/>
    <w:p w:rsidR="00255589" w:rsidRDefault="00255589" w:rsidP="00D73797"/>
    <w:p w:rsidR="00DD4751" w:rsidRDefault="000E2D3C" w:rsidP="00D36503">
      <w:pPr>
        <w:pStyle w:val="Lead"/>
      </w:pPr>
      <w:r w:rsidRPr="00315A5A">
        <w:t xml:space="preserve">Waldkirch, </w:t>
      </w:r>
      <w:r w:rsidR="00473B21">
        <w:t xml:space="preserve">November </w:t>
      </w:r>
      <w:r w:rsidRPr="00315A5A">
        <w:t>201</w:t>
      </w:r>
      <w:r w:rsidR="00473B21">
        <w:t>7</w:t>
      </w:r>
      <w:r w:rsidR="00BA26EB">
        <w:t xml:space="preserve"> – </w:t>
      </w:r>
      <w:r w:rsidR="00473B21">
        <w:t>Die Kinder- und Jugendinitiative Plant-</w:t>
      </w:r>
      <w:proofErr w:type="spellStart"/>
      <w:r w:rsidR="00473B21">
        <w:t>for</w:t>
      </w:r>
      <w:proofErr w:type="spellEnd"/>
      <w:r w:rsidR="00473B21">
        <w:t>-</w:t>
      </w:r>
      <w:proofErr w:type="spellStart"/>
      <w:r w:rsidR="00473B21">
        <w:t>the</w:t>
      </w:r>
      <w:proofErr w:type="spellEnd"/>
      <w:r w:rsidR="00473B21">
        <w:t>-Planet veranstaltete a</w:t>
      </w:r>
      <w:r w:rsidR="00473B21" w:rsidRPr="00473B21">
        <w:t>m 18. November 2017 bei der SICK AG</w:t>
      </w:r>
      <w:r w:rsidR="00473B21">
        <w:t xml:space="preserve"> in </w:t>
      </w:r>
      <w:r w:rsidR="00473B21" w:rsidRPr="00473B21">
        <w:t xml:space="preserve">Waldkirch </w:t>
      </w:r>
      <w:r w:rsidR="00473B21">
        <w:t>einen Aktionstag.</w:t>
      </w:r>
      <w:r w:rsidR="00473B21" w:rsidRPr="00473B21">
        <w:t xml:space="preserve"> </w:t>
      </w:r>
      <w:r w:rsidR="00473B21">
        <w:t xml:space="preserve">Rund 120 Kinder zwischen </w:t>
      </w:r>
      <w:r w:rsidR="001157D6">
        <w:t xml:space="preserve">8 </w:t>
      </w:r>
      <w:r w:rsidR="00473B21" w:rsidRPr="00473B21">
        <w:t xml:space="preserve">und </w:t>
      </w:r>
      <w:r w:rsidR="00473B21">
        <w:t xml:space="preserve">14 </w:t>
      </w:r>
      <w:r w:rsidR="00473B21" w:rsidRPr="00473B21">
        <w:t xml:space="preserve">Jahren </w:t>
      </w:r>
      <w:r w:rsidR="00473B21">
        <w:t>beschäftigten sich</w:t>
      </w:r>
      <w:r w:rsidR="00C474FE">
        <w:t xml:space="preserve"> dort</w:t>
      </w:r>
      <w:r w:rsidR="00B60CA0">
        <w:t xml:space="preserve"> mit den</w:t>
      </w:r>
      <w:r w:rsidR="00473B21">
        <w:t xml:space="preserve"> </w:t>
      </w:r>
      <w:r w:rsidR="00B60CA0">
        <w:t xml:space="preserve">Ursachen und Folgen des Klimawandels </w:t>
      </w:r>
      <w:r w:rsidR="00987064">
        <w:t>und wurden zu Klimabotschaftern ausgebildet</w:t>
      </w:r>
      <w:r w:rsidR="00473B21" w:rsidRPr="00473B21">
        <w:t>.</w:t>
      </w:r>
      <w:r w:rsidR="001157D6">
        <w:t xml:space="preserve"> </w:t>
      </w:r>
    </w:p>
    <w:p w:rsidR="00C474FE" w:rsidRDefault="005C0DF4" w:rsidP="00C474FE">
      <w:pPr>
        <w:rPr>
          <w:rFonts w:cs="Arial"/>
          <w:szCs w:val="20"/>
        </w:rPr>
      </w:pPr>
      <w:r>
        <w:rPr>
          <w:rFonts w:cs="Arial"/>
          <w:szCs w:val="20"/>
        </w:rPr>
        <w:t>Neben</w:t>
      </w:r>
      <w:r w:rsidR="00255589">
        <w:rPr>
          <w:rFonts w:cs="Arial"/>
          <w:szCs w:val="20"/>
        </w:rPr>
        <w:t xml:space="preserve"> Gisela Sick und</w:t>
      </w:r>
      <w:r w:rsidR="00B60CA0">
        <w:rPr>
          <w:rFonts w:cs="Arial"/>
          <w:szCs w:val="20"/>
        </w:rPr>
        <w:t xml:space="preserve"> Dorothea Sick-Thies, </w:t>
      </w:r>
      <w:r w:rsidR="00255589">
        <w:rPr>
          <w:rFonts w:cs="Arial"/>
          <w:szCs w:val="20"/>
        </w:rPr>
        <w:t xml:space="preserve">Witwe und </w:t>
      </w:r>
      <w:r w:rsidR="00B60CA0">
        <w:rPr>
          <w:rFonts w:cs="Arial"/>
          <w:szCs w:val="20"/>
        </w:rPr>
        <w:t xml:space="preserve">Tochter des Firmengründers Dr. Erwin Sick, </w:t>
      </w:r>
      <w:r w:rsidR="00342522">
        <w:rPr>
          <w:rFonts w:cs="Arial"/>
          <w:szCs w:val="20"/>
        </w:rPr>
        <w:t xml:space="preserve">sowie </w:t>
      </w:r>
      <w:r w:rsidR="00B60CA0">
        <w:rPr>
          <w:rFonts w:cs="Arial"/>
          <w:szCs w:val="20"/>
        </w:rPr>
        <w:t xml:space="preserve">Reinhard </w:t>
      </w:r>
      <w:proofErr w:type="spellStart"/>
      <w:r w:rsidR="00B60CA0">
        <w:rPr>
          <w:rFonts w:cs="Arial"/>
          <w:szCs w:val="20"/>
        </w:rPr>
        <w:t>Bösl</w:t>
      </w:r>
      <w:proofErr w:type="spellEnd"/>
      <w:r w:rsidR="00B60CA0">
        <w:rPr>
          <w:rFonts w:cs="Arial"/>
          <w:szCs w:val="20"/>
        </w:rPr>
        <w:t xml:space="preserve">, Vorstand </w:t>
      </w:r>
      <w:r w:rsidR="00571D89">
        <w:rPr>
          <w:rFonts w:cs="Arial"/>
          <w:szCs w:val="20"/>
        </w:rPr>
        <w:t>Systems &amp; Industries</w:t>
      </w:r>
      <w:r w:rsidR="00B60CA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war auch Felix Finkbeiner, der Gründer der Initiative, unter den Gästen. </w:t>
      </w:r>
      <w:r w:rsidR="002124B0" w:rsidRPr="002124B0">
        <w:rPr>
          <w:rFonts w:cs="Arial"/>
          <w:szCs w:val="20"/>
        </w:rPr>
        <w:t>Höh</w:t>
      </w:r>
      <w:r w:rsidR="00C822FB">
        <w:rPr>
          <w:rFonts w:cs="Arial"/>
          <w:szCs w:val="20"/>
        </w:rPr>
        <w:t>epunkt der Plant-</w:t>
      </w:r>
      <w:proofErr w:type="spellStart"/>
      <w:r w:rsidR="00C822FB">
        <w:rPr>
          <w:rFonts w:cs="Arial"/>
          <w:szCs w:val="20"/>
        </w:rPr>
        <w:t>for</w:t>
      </w:r>
      <w:proofErr w:type="spellEnd"/>
      <w:r w:rsidR="00C822FB">
        <w:rPr>
          <w:rFonts w:cs="Arial"/>
          <w:szCs w:val="20"/>
        </w:rPr>
        <w:t>-</w:t>
      </w:r>
      <w:proofErr w:type="spellStart"/>
      <w:r w:rsidR="00C822FB">
        <w:rPr>
          <w:rFonts w:cs="Arial"/>
          <w:szCs w:val="20"/>
        </w:rPr>
        <w:t>the</w:t>
      </w:r>
      <w:proofErr w:type="spellEnd"/>
      <w:r w:rsidR="00C822FB">
        <w:rPr>
          <w:rFonts w:cs="Arial"/>
          <w:szCs w:val="20"/>
        </w:rPr>
        <w:t xml:space="preserve">-Planet </w:t>
      </w:r>
      <w:r w:rsidR="002124B0" w:rsidRPr="002124B0">
        <w:rPr>
          <w:rFonts w:cs="Arial"/>
          <w:szCs w:val="20"/>
        </w:rPr>
        <w:t xml:space="preserve">Akademie war das gemeinsame Pflanzen von </w:t>
      </w:r>
      <w:r w:rsidR="00A63A19">
        <w:rPr>
          <w:rFonts w:cs="Arial"/>
          <w:szCs w:val="20"/>
        </w:rPr>
        <w:t>Bäumen und Sträuchern</w:t>
      </w:r>
      <w:r w:rsidR="002124B0" w:rsidRPr="002124B0">
        <w:rPr>
          <w:rFonts w:cs="Arial"/>
          <w:szCs w:val="20"/>
        </w:rPr>
        <w:t xml:space="preserve"> auf dem Gelände des SICK-Distributionszentrums in Buchholz</w:t>
      </w:r>
      <w:r w:rsidR="002124B0">
        <w:rPr>
          <w:rFonts w:cs="Arial"/>
          <w:szCs w:val="20"/>
        </w:rPr>
        <w:t>. Darüber hinaus erhielten die Teilnehmenden in Arbeitsgruppen ein Rhetorik-Training.</w:t>
      </w:r>
      <w:r w:rsidR="002124B0" w:rsidRPr="002124B0">
        <w:rPr>
          <w:rFonts w:cs="Arial"/>
          <w:szCs w:val="20"/>
        </w:rPr>
        <w:t xml:space="preserve"> </w:t>
      </w:r>
      <w:r w:rsidR="00C474FE">
        <w:rPr>
          <w:rFonts w:cs="Arial"/>
          <w:szCs w:val="20"/>
        </w:rPr>
        <w:t>Am Ende des Akademietages wu</w:t>
      </w:r>
      <w:r w:rsidR="00C474FE" w:rsidRPr="00C474FE">
        <w:rPr>
          <w:rFonts w:cs="Arial"/>
          <w:szCs w:val="20"/>
        </w:rPr>
        <w:t xml:space="preserve">rden die Kinder zu Botschaftern für Klimagerechtigkeit ernannt und </w:t>
      </w:r>
      <w:r w:rsidR="00C474FE">
        <w:rPr>
          <w:rFonts w:cs="Arial"/>
          <w:szCs w:val="20"/>
        </w:rPr>
        <w:t>erhielten den Auftrag</w:t>
      </w:r>
      <w:r w:rsidR="002124B0">
        <w:rPr>
          <w:rFonts w:cs="Arial"/>
          <w:szCs w:val="20"/>
        </w:rPr>
        <w:t>,</w:t>
      </w:r>
      <w:r w:rsidR="00C474FE">
        <w:rPr>
          <w:rFonts w:cs="Arial"/>
          <w:szCs w:val="20"/>
        </w:rPr>
        <w:t xml:space="preserve"> die Idee </w:t>
      </w:r>
      <w:r w:rsidR="002124B0">
        <w:rPr>
          <w:rFonts w:cs="Arial"/>
          <w:szCs w:val="20"/>
        </w:rPr>
        <w:t>der Initiative Plant-</w:t>
      </w:r>
      <w:proofErr w:type="spellStart"/>
      <w:r w:rsidR="002124B0">
        <w:rPr>
          <w:rFonts w:cs="Arial"/>
          <w:szCs w:val="20"/>
        </w:rPr>
        <w:t>for</w:t>
      </w:r>
      <w:proofErr w:type="spellEnd"/>
      <w:r w:rsidR="002124B0">
        <w:rPr>
          <w:rFonts w:cs="Arial"/>
          <w:szCs w:val="20"/>
        </w:rPr>
        <w:t>-</w:t>
      </w:r>
      <w:proofErr w:type="spellStart"/>
      <w:r w:rsidR="002124B0">
        <w:rPr>
          <w:rFonts w:cs="Arial"/>
          <w:szCs w:val="20"/>
        </w:rPr>
        <w:t>the</w:t>
      </w:r>
      <w:proofErr w:type="spellEnd"/>
      <w:r w:rsidR="002124B0">
        <w:rPr>
          <w:rFonts w:cs="Arial"/>
          <w:szCs w:val="20"/>
        </w:rPr>
        <w:t xml:space="preserve">-Planet </w:t>
      </w:r>
      <w:r w:rsidR="00C474FE" w:rsidRPr="00C474FE">
        <w:rPr>
          <w:rFonts w:cs="Arial"/>
          <w:szCs w:val="20"/>
        </w:rPr>
        <w:t>auf ihre ganz persönliche Weise in ihre S</w:t>
      </w:r>
      <w:r w:rsidR="002124B0">
        <w:rPr>
          <w:rFonts w:cs="Arial"/>
          <w:szCs w:val="20"/>
        </w:rPr>
        <w:t>chulen, F</w:t>
      </w:r>
      <w:r w:rsidR="00B60CA0">
        <w:rPr>
          <w:rFonts w:cs="Arial"/>
          <w:szCs w:val="20"/>
        </w:rPr>
        <w:t xml:space="preserve">amilien und Gemeinden </w:t>
      </w:r>
      <w:r w:rsidR="002124B0">
        <w:rPr>
          <w:rFonts w:cs="Arial"/>
          <w:szCs w:val="20"/>
        </w:rPr>
        <w:t>weiterzutragen.</w:t>
      </w:r>
    </w:p>
    <w:p w:rsidR="00987064" w:rsidRDefault="00987064" w:rsidP="00C474FE">
      <w:pPr>
        <w:rPr>
          <w:rFonts w:cs="Arial"/>
          <w:szCs w:val="20"/>
        </w:rPr>
      </w:pPr>
    </w:p>
    <w:p w:rsidR="00C474FE" w:rsidRPr="00C474FE" w:rsidRDefault="00987064" w:rsidP="00C474FE">
      <w:pPr>
        <w:rPr>
          <w:rFonts w:cs="Arial"/>
          <w:szCs w:val="20"/>
        </w:rPr>
      </w:pPr>
      <w:r>
        <w:rPr>
          <w:rFonts w:cs="Arial"/>
          <w:szCs w:val="20"/>
        </w:rPr>
        <w:t>Ziel der Akademie-Veranstaltungen ist es, Kinder für die Klimaproblematik zu sensibilisieren</w:t>
      </w:r>
      <w:r w:rsidR="002124B0">
        <w:rPr>
          <w:rFonts w:cs="Arial"/>
          <w:szCs w:val="20"/>
        </w:rPr>
        <w:t xml:space="preserve">. </w:t>
      </w:r>
      <w:r w:rsidR="002124B0" w:rsidRPr="002124B0">
        <w:rPr>
          <w:rFonts w:cs="Arial"/>
          <w:szCs w:val="20"/>
        </w:rPr>
        <w:t xml:space="preserve">Das Besondere </w:t>
      </w:r>
      <w:r w:rsidR="002124B0">
        <w:rPr>
          <w:rFonts w:cs="Arial"/>
          <w:szCs w:val="20"/>
        </w:rPr>
        <w:t>dabei</w:t>
      </w:r>
      <w:r w:rsidR="002124B0" w:rsidRPr="002124B0">
        <w:rPr>
          <w:rFonts w:cs="Arial"/>
          <w:szCs w:val="20"/>
        </w:rPr>
        <w:t xml:space="preserve"> ist: Kinder ermutigen Kinder, sich zu engagieren. </w:t>
      </w:r>
      <w:r w:rsidR="002124B0">
        <w:rPr>
          <w:rFonts w:cs="Arial"/>
          <w:szCs w:val="20"/>
        </w:rPr>
        <w:t>Die Teilnehmer</w:t>
      </w:r>
      <w:r w:rsidR="002124B0" w:rsidRPr="002124B0">
        <w:rPr>
          <w:rFonts w:cs="Arial"/>
          <w:szCs w:val="20"/>
        </w:rPr>
        <w:t xml:space="preserve"> erhalten wichtiges Hintergrundwissen zur Klimakrise </w:t>
      </w:r>
      <w:r w:rsidR="002124B0">
        <w:rPr>
          <w:rFonts w:cs="Arial"/>
          <w:szCs w:val="20"/>
        </w:rPr>
        <w:t xml:space="preserve">nicht von Erwachsenen, sondern von Gleichaltrigen. Zugleich sollen die Kinder ermutigt werden sich selbst zu engagieren. </w:t>
      </w:r>
      <w:r w:rsidR="00C474FE" w:rsidRPr="00C474FE">
        <w:rPr>
          <w:rFonts w:cs="Arial"/>
          <w:szCs w:val="20"/>
        </w:rPr>
        <w:t xml:space="preserve">Die Akademien sind als offizielle Maßnahme der UN-Dekade „Bildung für Nachhaltige Entwicklung“ ausgezeichnet und werden vom Bundesministerium für Umwelt, Naturschutz und Reaktorsicherheit empfohlen. </w:t>
      </w:r>
    </w:p>
    <w:p w:rsidR="00F7375F" w:rsidRPr="00F7375F" w:rsidRDefault="00C474FE" w:rsidP="00F7375F">
      <w:pPr>
        <w:pStyle w:val="berschrift2"/>
      </w:pPr>
      <w:r>
        <w:t>Über die Schülerinitiative „Plant-</w:t>
      </w:r>
      <w:proofErr w:type="spellStart"/>
      <w:r>
        <w:t>for</w:t>
      </w:r>
      <w:proofErr w:type="spellEnd"/>
      <w:r>
        <w:t>-</w:t>
      </w:r>
      <w:proofErr w:type="spellStart"/>
      <w:r>
        <w:t>the</w:t>
      </w:r>
      <w:proofErr w:type="spellEnd"/>
      <w:r>
        <w:t>-Planet“</w:t>
      </w:r>
    </w:p>
    <w:p w:rsidR="00C474FE" w:rsidRDefault="00B60CA0" w:rsidP="00B60CA0">
      <w:pPr>
        <w:rPr>
          <w:rFonts w:cs="Arial"/>
          <w:szCs w:val="20"/>
        </w:rPr>
      </w:pPr>
      <w:r>
        <w:rPr>
          <w:rFonts w:cs="Arial"/>
          <w:szCs w:val="20"/>
        </w:rPr>
        <w:t>Die Initiative Plant-</w:t>
      </w:r>
      <w:proofErr w:type="spellStart"/>
      <w:r>
        <w:rPr>
          <w:rFonts w:cs="Arial"/>
          <w:szCs w:val="20"/>
        </w:rPr>
        <w:t>for</w:t>
      </w:r>
      <w:proofErr w:type="spellEnd"/>
      <w:r>
        <w:rPr>
          <w:rFonts w:cs="Arial"/>
          <w:szCs w:val="20"/>
        </w:rPr>
        <w:t>-</w:t>
      </w:r>
      <w:proofErr w:type="spellStart"/>
      <w:r>
        <w:rPr>
          <w:rFonts w:cs="Arial"/>
          <w:szCs w:val="20"/>
        </w:rPr>
        <w:t>the</w:t>
      </w:r>
      <w:proofErr w:type="spellEnd"/>
      <w:r>
        <w:rPr>
          <w:rFonts w:cs="Arial"/>
          <w:szCs w:val="20"/>
        </w:rPr>
        <w:t xml:space="preserve">-Planet wurde 2007 durch den damals neunjährigen Felix Finkbeiner ins Leben gerufen. </w:t>
      </w:r>
      <w:r w:rsidRPr="00B60CA0">
        <w:rPr>
          <w:rFonts w:cs="Arial"/>
          <w:szCs w:val="20"/>
        </w:rPr>
        <w:t xml:space="preserve">Felix entwarf am Ende </w:t>
      </w:r>
      <w:r w:rsidR="00571D89">
        <w:rPr>
          <w:rFonts w:cs="Arial"/>
          <w:szCs w:val="20"/>
        </w:rPr>
        <w:t>eines</w:t>
      </w:r>
      <w:r w:rsidRPr="00B60CA0">
        <w:rPr>
          <w:rFonts w:cs="Arial"/>
          <w:szCs w:val="20"/>
        </w:rPr>
        <w:t xml:space="preserve"> Referats </w:t>
      </w:r>
      <w:r w:rsidR="00571D89">
        <w:rPr>
          <w:rFonts w:cs="Arial"/>
          <w:szCs w:val="20"/>
        </w:rPr>
        <w:t xml:space="preserve">über die Klimakrise die Vision, </w:t>
      </w:r>
      <w:r w:rsidRPr="00B60CA0">
        <w:rPr>
          <w:rFonts w:cs="Arial"/>
          <w:szCs w:val="20"/>
        </w:rPr>
        <w:t>Kinder könnten in jedem Land der Erde eine Million Bäume pflanzen, um auf diese Weise einen CO</w:t>
      </w:r>
      <w:r w:rsidRPr="00571D89">
        <w:rPr>
          <w:rFonts w:cs="Arial"/>
          <w:szCs w:val="20"/>
          <w:vertAlign w:val="subscript"/>
        </w:rPr>
        <w:t>2</w:t>
      </w:r>
      <w:r w:rsidRPr="00B60CA0">
        <w:rPr>
          <w:rFonts w:cs="Arial"/>
          <w:szCs w:val="20"/>
        </w:rPr>
        <w:t>-Ausgleich zu schaffen. Heute setzen sich in mehr als 100 Ländern über 100.000 Kinder mittels Vorträgen für eine Gesamtreduktion der CO</w:t>
      </w:r>
      <w:r w:rsidRPr="00571D89">
        <w:rPr>
          <w:rFonts w:cs="Arial"/>
          <w:szCs w:val="20"/>
          <w:vertAlign w:val="subscript"/>
        </w:rPr>
        <w:t>2</w:t>
      </w:r>
      <w:r w:rsidRPr="00B60CA0">
        <w:rPr>
          <w:rFonts w:cs="Arial"/>
          <w:szCs w:val="20"/>
        </w:rPr>
        <w:t xml:space="preserve">-Emissionen und für Klimagerechtigkeit ein. </w:t>
      </w:r>
      <w:r>
        <w:rPr>
          <w:rFonts w:cs="Arial"/>
          <w:color w:val="000000"/>
          <w:szCs w:val="20"/>
          <w:lang w:eastAsia="de-DE"/>
        </w:rPr>
        <w:t xml:space="preserve">Gemeinsam mit anderen Kindern wurden seitdem mehr als 14 Milliarden Bäume gepflanzt. </w:t>
      </w:r>
      <w:r w:rsidRPr="00B60CA0">
        <w:rPr>
          <w:rFonts w:cs="Arial"/>
          <w:szCs w:val="20"/>
        </w:rPr>
        <w:t xml:space="preserve">Fürst Albert II. von Monaco und Klaus Töpfer sind Schirmherren der Kinder- und Jugendinitiative. </w:t>
      </w:r>
    </w:p>
    <w:p w:rsidR="003257BA" w:rsidRDefault="003257BA" w:rsidP="00B60CA0">
      <w:pPr>
        <w:rPr>
          <w:rFonts w:cs="Arial"/>
          <w:szCs w:val="20"/>
        </w:rPr>
      </w:pPr>
    </w:p>
    <w:p w:rsidR="003257BA" w:rsidRPr="003257BA" w:rsidRDefault="003257BA" w:rsidP="003257BA">
      <w:pPr>
        <w:rPr>
          <w:rFonts w:cs="Arial"/>
          <w:szCs w:val="20"/>
          <w:lang w:val="en-US"/>
        </w:rPr>
      </w:pPr>
      <w:proofErr w:type="spellStart"/>
      <w:r w:rsidRPr="003257BA">
        <w:rPr>
          <w:rFonts w:cs="Arial"/>
          <w:szCs w:val="20"/>
          <w:lang w:val="en-US"/>
        </w:rPr>
        <w:t>Bild</w:t>
      </w:r>
      <w:r>
        <w:rPr>
          <w:rFonts w:cs="Arial"/>
          <w:szCs w:val="20"/>
          <w:lang w:val="en-US"/>
        </w:rPr>
        <w:t>er</w:t>
      </w:r>
      <w:proofErr w:type="spellEnd"/>
      <w:r w:rsidRPr="003257BA">
        <w:rPr>
          <w:rFonts w:cs="Arial"/>
          <w:szCs w:val="20"/>
          <w:lang w:val="en-US"/>
        </w:rPr>
        <w:t xml:space="preserve">: </w:t>
      </w:r>
      <w:r w:rsidR="00256F75">
        <w:rPr>
          <w:rFonts w:cs="Arial"/>
          <w:szCs w:val="20"/>
          <w:lang w:val="en-US"/>
        </w:rPr>
        <w:t xml:space="preserve">SICK_Plant-for-the-Planet_1.JPG/ </w:t>
      </w:r>
      <w:r>
        <w:rPr>
          <w:rFonts w:cs="Arial"/>
          <w:szCs w:val="20"/>
          <w:lang w:val="en-US"/>
        </w:rPr>
        <w:t>SICK_Plant-for-the-Planet_2</w:t>
      </w:r>
      <w:r w:rsidRPr="003257BA">
        <w:rPr>
          <w:rFonts w:cs="Arial"/>
          <w:szCs w:val="20"/>
          <w:lang w:val="en-US"/>
        </w:rPr>
        <w:t>.JPG</w:t>
      </w:r>
    </w:p>
    <w:p w:rsidR="003257BA" w:rsidRPr="00697B3C" w:rsidRDefault="00256F75" w:rsidP="003257BA">
      <w:pPr>
        <w:rPr>
          <w:rFonts w:cs="Arial"/>
          <w:szCs w:val="20"/>
        </w:rPr>
      </w:pPr>
      <w:r>
        <w:rPr>
          <w:rFonts w:cs="Arial"/>
          <w:szCs w:val="20"/>
        </w:rPr>
        <w:t>Rund 120 Kinder nah</w:t>
      </w:r>
      <w:r w:rsidR="00C3640A">
        <w:rPr>
          <w:rFonts w:cs="Arial"/>
          <w:szCs w:val="20"/>
        </w:rPr>
        <w:t>men an der Plant-</w:t>
      </w:r>
      <w:proofErr w:type="spellStart"/>
      <w:r w:rsidR="00C3640A">
        <w:rPr>
          <w:rFonts w:cs="Arial"/>
          <w:szCs w:val="20"/>
        </w:rPr>
        <w:t>for</w:t>
      </w:r>
      <w:proofErr w:type="spellEnd"/>
      <w:r w:rsidR="00C3640A">
        <w:rPr>
          <w:rFonts w:cs="Arial"/>
          <w:szCs w:val="20"/>
        </w:rPr>
        <w:t>-</w:t>
      </w:r>
      <w:proofErr w:type="spellStart"/>
      <w:r w:rsidR="00C3640A">
        <w:rPr>
          <w:rFonts w:cs="Arial"/>
          <w:szCs w:val="20"/>
        </w:rPr>
        <w:t>the</w:t>
      </w:r>
      <w:proofErr w:type="spellEnd"/>
      <w:r w:rsidR="00C3640A">
        <w:rPr>
          <w:rFonts w:cs="Arial"/>
          <w:szCs w:val="20"/>
        </w:rPr>
        <w:t>-</w:t>
      </w:r>
      <w:r w:rsidR="006B16CE">
        <w:rPr>
          <w:rFonts w:cs="Arial"/>
          <w:szCs w:val="20"/>
        </w:rPr>
        <w:t xml:space="preserve">Planet </w:t>
      </w:r>
      <w:r>
        <w:rPr>
          <w:rFonts w:cs="Arial"/>
          <w:szCs w:val="20"/>
        </w:rPr>
        <w:t>Akademie in Waldkirch teil. Höhepunkt war die Pflanzaktion auf dem Gelände des SICK-Distri</w:t>
      </w:r>
      <w:r w:rsidR="00082D33">
        <w:rPr>
          <w:rFonts w:cs="Arial"/>
          <w:szCs w:val="20"/>
        </w:rPr>
        <w:t>butionszentrums in Buchholz</w:t>
      </w:r>
      <w:bookmarkStart w:id="0" w:name="_GoBack"/>
      <w:bookmarkEnd w:id="0"/>
      <w:r>
        <w:rPr>
          <w:rFonts w:cs="Arial"/>
          <w:szCs w:val="20"/>
        </w:rPr>
        <w:t>.</w:t>
      </w:r>
    </w:p>
    <w:p w:rsidR="003257BA" w:rsidRPr="00571D89" w:rsidRDefault="003257BA" w:rsidP="00B60CA0">
      <w:pPr>
        <w:rPr>
          <w:rFonts w:cs="Arial"/>
          <w:color w:val="000000"/>
          <w:szCs w:val="20"/>
          <w:lang w:eastAsia="de-DE"/>
        </w:rPr>
      </w:pPr>
    </w:p>
    <w:p w:rsidR="00B60CA0" w:rsidRPr="00D36503" w:rsidRDefault="00D36503" w:rsidP="00D36503">
      <w:pPr>
        <w:pStyle w:val="Boilerplate"/>
      </w:pPr>
      <w:r w:rsidRPr="00D36503">
        <w:lastRenderedPageBreak/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</w:t>
      </w:r>
      <w:r w:rsidR="00AC49D1">
        <w:t>6</w:t>
      </w:r>
      <w:r w:rsidR="0008423C" w:rsidRPr="0008423C">
        <w:t xml:space="preserve"> beschäftigte SICK</w:t>
      </w:r>
      <w:r w:rsidR="00CC083F">
        <w:t xml:space="preserve"> mehr als</w:t>
      </w:r>
      <w:r w:rsidR="00AC49D1">
        <w:t xml:space="preserve"> 8.000</w:t>
      </w:r>
      <w:r w:rsidR="0008423C" w:rsidRPr="0008423C">
        <w:t xml:space="preserve"> Mitarbeiter weltweit und erzielte einen Konzernumsatz von </w:t>
      </w:r>
      <w:r w:rsidR="00AC49D1">
        <w:t>knapp 1,4</w:t>
      </w:r>
      <w:r w:rsidR="00CC083F">
        <w:t xml:space="preserve"> Mrd. </w:t>
      </w:r>
      <w:r w:rsidR="0008423C" w:rsidRPr="0008423C">
        <w:t>Euro</w:t>
      </w:r>
      <w:r w:rsidR="0008423C">
        <w:t>.</w:t>
      </w:r>
      <w:r>
        <w:br/>
      </w:r>
      <w:r w:rsidRPr="00D36503">
        <w:t xml:space="preserve">Weitere Informationen zu SICK erhalten Sie im Internet unter http://www.sick.com oder unter Telefon </w:t>
      </w:r>
      <w:r w:rsidR="00BA26EB">
        <w:br/>
      </w:r>
      <w:r w:rsidR="00CC083F">
        <w:t>+49 7681 202-4</w:t>
      </w:r>
      <w:r w:rsidR="00473B21">
        <w:t>345</w:t>
      </w:r>
      <w:r w:rsidRPr="00D36503">
        <w:t>.</w:t>
      </w:r>
      <w:r w:rsidR="00B60CA0">
        <w:t xml:space="preserve"> </w:t>
      </w:r>
    </w:p>
    <w:sectPr w:rsidR="00B60CA0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21" w:rsidRDefault="00473B21" w:rsidP="00CB0E99">
      <w:pPr>
        <w:spacing w:line="240" w:lineRule="auto"/>
      </w:pPr>
      <w:r>
        <w:separator/>
      </w:r>
    </w:p>
  </w:endnote>
  <w:endnote w:type="continuationSeparator" w:id="0">
    <w:p w:rsidR="00473B21" w:rsidRDefault="00473B21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082D33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082D33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21" w:rsidRDefault="00473B21" w:rsidP="00CB0E99">
      <w:pPr>
        <w:spacing w:line="240" w:lineRule="auto"/>
      </w:pPr>
      <w:r>
        <w:separator/>
      </w:r>
    </w:p>
  </w:footnote>
  <w:footnote w:type="continuationSeparator" w:id="0">
    <w:p w:rsidR="00473B21" w:rsidRDefault="00473B21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0D"/>
    <w:rsid w:val="000077BD"/>
    <w:rsid w:val="00047437"/>
    <w:rsid w:val="0004743E"/>
    <w:rsid w:val="00082D33"/>
    <w:rsid w:val="0008423C"/>
    <w:rsid w:val="000E2D3C"/>
    <w:rsid w:val="000F5C66"/>
    <w:rsid w:val="001157D6"/>
    <w:rsid w:val="001310B9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124B0"/>
    <w:rsid w:val="00215810"/>
    <w:rsid w:val="00216883"/>
    <w:rsid w:val="0022760D"/>
    <w:rsid w:val="00227C3D"/>
    <w:rsid w:val="002303F2"/>
    <w:rsid w:val="00241027"/>
    <w:rsid w:val="00243368"/>
    <w:rsid w:val="00246DAA"/>
    <w:rsid w:val="0025113F"/>
    <w:rsid w:val="00255589"/>
    <w:rsid w:val="00256F75"/>
    <w:rsid w:val="002610B2"/>
    <w:rsid w:val="00286D84"/>
    <w:rsid w:val="002B10E3"/>
    <w:rsid w:val="002C16DF"/>
    <w:rsid w:val="00311305"/>
    <w:rsid w:val="003257BA"/>
    <w:rsid w:val="00342522"/>
    <w:rsid w:val="00365DDC"/>
    <w:rsid w:val="00377DF0"/>
    <w:rsid w:val="00390C85"/>
    <w:rsid w:val="00392F4D"/>
    <w:rsid w:val="003B7380"/>
    <w:rsid w:val="00473B21"/>
    <w:rsid w:val="004D70DF"/>
    <w:rsid w:val="005027F6"/>
    <w:rsid w:val="00513CAB"/>
    <w:rsid w:val="00514A5D"/>
    <w:rsid w:val="00547286"/>
    <w:rsid w:val="005554B4"/>
    <w:rsid w:val="00571D89"/>
    <w:rsid w:val="005774AB"/>
    <w:rsid w:val="005864EF"/>
    <w:rsid w:val="005C0DF4"/>
    <w:rsid w:val="005E790D"/>
    <w:rsid w:val="005F0DE6"/>
    <w:rsid w:val="005F4798"/>
    <w:rsid w:val="00620BA5"/>
    <w:rsid w:val="006374FF"/>
    <w:rsid w:val="00637F15"/>
    <w:rsid w:val="006A725F"/>
    <w:rsid w:val="006B16CE"/>
    <w:rsid w:val="006C5AFB"/>
    <w:rsid w:val="006D7DA2"/>
    <w:rsid w:val="006F09FE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940AA"/>
    <w:rsid w:val="008B6429"/>
    <w:rsid w:val="008C21FC"/>
    <w:rsid w:val="00910D8D"/>
    <w:rsid w:val="00987064"/>
    <w:rsid w:val="009C1042"/>
    <w:rsid w:val="009C7C76"/>
    <w:rsid w:val="00A33D14"/>
    <w:rsid w:val="00A4395C"/>
    <w:rsid w:val="00A4733D"/>
    <w:rsid w:val="00A63A19"/>
    <w:rsid w:val="00A775E9"/>
    <w:rsid w:val="00A863F5"/>
    <w:rsid w:val="00AB0A33"/>
    <w:rsid w:val="00AC49D1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60CA0"/>
    <w:rsid w:val="00BA26EB"/>
    <w:rsid w:val="00BC6C05"/>
    <w:rsid w:val="00BD1EED"/>
    <w:rsid w:val="00BD2BE3"/>
    <w:rsid w:val="00C02C79"/>
    <w:rsid w:val="00C04E45"/>
    <w:rsid w:val="00C22B42"/>
    <w:rsid w:val="00C27B9E"/>
    <w:rsid w:val="00C3606D"/>
    <w:rsid w:val="00C3640A"/>
    <w:rsid w:val="00C474FE"/>
    <w:rsid w:val="00C7643D"/>
    <w:rsid w:val="00C822FB"/>
    <w:rsid w:val="00C84DBD"/>
    <w:rsid w:val="00C92212"/>
    <w:rsid w:val="00CB0E99"/>
    <w:rsid w:val="00CB6416"/>
    <w:rsid w:val="00CC083F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43EF2"/>
    <w:rsid w:val="00E753B2"/>
    <w:rsid w:val="00ED34D2"/>
    <w:rsid w:val="00EE67CC"/>
    <w:rsid w:val="00F05A05"/>
    <w:rsid w:val="00F17459"/>
    <w:rsid w:val="00F52337"/>
    <w:rsid w:val="00F5454F"/>
    <w:rsid w:val="00F7375F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4473-0E53-4096-A2B4-86BC2189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448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Ute Hofmann</dc:creator>
  <cp:lastModifiedBy>Ute Hofmann</cp:lastModifiedBy>
  <cp:revision>2</cp:revision>
  <cp:lastPrinted>2014-07-28T14:05:00Z</cp:lastPrinted>
  <dcterms:created xsi:type="dcterms:W3CDTF">2017-11-21T09:56:00Z</dcterms:created>
  <dcterms:modified xsi:type="dcterms:W3CDTF">2017-11-21T09:56:00Z</dcterms:modified>
</cp:coreProperties>
</file>