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4E4C5E" w:rsidP="00E273D4">
      <w:pPr>
        <w:pStyle w:val="berschrift1"/>
      </w:pPr>
      <w:bookmarkStart w:id="0" w:name="_GoBack"/>
      <w:bookmarkEnd w:id="0"/>
      <w:r>
        <w:t>Jugend forscht 201</w:t>
      </w:r>
      <w:r w:rsidR="00FC571B">
        <w:t>8</w:t>
      </w:r>
      <w:r w:rsidR="00C44E90">
        <w:t xml:space="preserve">: </w:t>
      </w:r>
      <w:r w:rsidR="00C44E90" w:rsidRPr="00C44E90">
        <w:t>„</w:t>
      </w:r>
      <w:r w:rsidR="00FC571B">
        <w:t>Spring“</w:t>
      </w:r>
    </w:p>
    <w:p w:rsidR="00D73797" w:rsidRDefault="008E0E19" w:rsidP="00D73797">
      <w:pPr>
        <w:pStyle w:val="Untertitel"/>
      </w:pPr>
      <w:r>
        <w:t>Junge Forscher präsentieren die Innovationen von morgen</w:t>
      </w:r>
    </w:p>
    <w:p w:rsidR="00D73797" w:rsidRDefault="00D73797" w:rsidP="00D73797"/>
    <w:p w:rsidR="00D73797" w:rsidRDefault="00D73797" w:rsidP="00D73797"/>
    <w:p w:rsidR="00D36503" w:rsidRDefault="00D36503" w:rsidP="00D73797"/>
    <w:p w:rsidR="00FF3C5A" w:rsidRPr="00AE39C0" w:rsidRDefault="003D78CF" w:rsidP="00FC571B">
      <w:pPr>
        <w:pStyle w:val="Lead"/>
        <w:spacing w:line="240" w:lineRule="auto"/>
      </w:pPr>
      <w:r>
        <w:t xml:space="preserve">Waldkirch, </w:t>
      </w:r>
      <w:r w:rsidR="00FC571B">
        <w:t>2.2</w:t>
      </w:r>
      <w:r w:rsidR="000E2D3C" w:rsidRPr="00315A5A">
        <w:t>.201</w:t>
      </w:r>
      <w:r w:rsidR="00FC571B">
        <w:t>8</w:t>
      </w:r>
      <w:r w:rsidR="00BA26EB">
        <w:t xml:space="preserve"> – </w:t>
      </w:r>
      <w:r w:rsidR="00FF3C5A">
        <w:t>Zum 5</w:t>
      </w:r>
      <w:r w:rsidR="00FC571B">
        <w:t>3</w:t>
      </w:r>
      <w:r w:rsidR="00FF3C5A">
        <w:t>. Mal bew</w:t>
      </w:r>
      <w:r w:rsidR="00F1296A">
        <w:t>ie</w:t>
      </w:r>
      <w:r w:rsidR="00C44E90" w:rsidRPr="00C74A20">
        <w:t xml:space="preserve">sen junge Erfinderinnen und Erfinder ihr Können </w:t>
      </w:r>
      <w:r w:rsidR="004E4C5E">
        <w:t>beim</w:t>
      </w:r>
      <w:r w:rsidR="00C44E90" w:rsidRPr="00C74A20">
        <w:t xml:space="preserve"> bekanntesten Nachwuchswettbewerb Deutschlands – in diesem Jahr unter dem Motto „</w:t>
      </w:r>
      <w:r w:rsidR="00FC571B">
        <w:t>Spring</w:t>
      </w:r>
      <w:r w:rsidR="00C44E90">
        <w:t>“. Der Regionalwettbewerb Südba</w:t>
      </w:r>
      <w:r w:rsidR="00C44E90" w:rsidRPr="00C74A20">
        <w:t>den f</w:t>
      </w:r>
      <w:r w:rsidR="00FF3C5A">
        <w:t>and</w:t>
      </w:r>
      <w:r w:rsidR="00C44E90">
        <w:t xml:space="preserve"> am </w:t>
      </w:r>
      <w:r w:rsidR="00FC571B">
        <w:t>1</w:t>
      </w:r>
      <w:r w:rsidR="00C44E90">
        <w:t xml:space="preserve">. und </w:t>
      </w:r>
      <w:r w:rsidR="00FC571B">
        <w:t>2</w:t>
      </w:r>
      <w:r w:rsidR="00C44E90">
        <w:t>. Februar 201</w:t>
      </w:r>
      <w:r w:rsidR="00FC571B">
        <w:t>8</w:t>
      </w:r>
      <w:r w:rsidR="00C44E90" w:rsidRPr="00C74A20">
        <w:t xml:space="preserve"> in der SIC</w:t>
      </w:r>
      <w:r w:rsidR="00FF3C5A">
        <w:t xml:space="preserve">K-ARENA, Messe Freiburg, statt. </w:t>
      </w:r>
      <w:r w:rsidR="00FC571B">
        <w:t>Mit 187 Teilnehmern und 95 Projekten ist er der größte Wettbewerb in Baden-Württemberg.</w:t>
      </w:r>
    </w:p>
    <w:p w:rsidR="00FF3C5A" w:rsidRPr="00C74A20" w:rsidRDefault="00FC571B" w:rsidP="00FC571B">
      <w:pPr>
        <w:spacing w:after="240" w:line="240" w:lineRule="auto"/>
      </w:pPr>
      <w:r>
        <w:t xml:space="preserve">Die </w:t>
      </w:r>
      <w:r w:rsidR="00FF3C5A" w:rsidRPr="00C74A20">
        <w:t xml:space="preserve">Schülerinnen und Schüler, Auszubildende und Studierende </w:t>
      </w:r>
      <w:r w:rsidR="00FF3C5A">
        <w:t>präsentier</w:t>
      </w:r>
      <w:r w:rsidR="00C846BA">
        <w:t>t</w:t>
      </w:r>
      <w:r w:rsidR="00FF3C5A">
        <w:t xml:space="preserve">en am ersten Wettbewerbstag ihre Projekte </w:t>
      </w:r>
      <w:r w:rsidR="00FF3C5A" w:rsidRPr="00C74A20">
        <w:t>einer Jury</w:t>
      </w:r>
      <w:r w:rsidR="00FF3C5A">
        <w:t xml:space="preserve">. </w:t>
      </w:r>
      <w:r w:rsidR="00680903">
        <w:t>Die</w:t>
      </w:r>
      <w:r w:rsidR="00FF3C5A" w:rsidRPr="00C74A20">
        <w:t xml:space="preserve"> </w:t>
      </w:r>
      <w:r w:rsidR="00680903">
        <w:t xml:space="preserve">vorgestellten </w:t>
      </w:r>
      <w:r w:rsidR="00FF3C5A" w:rsidRPr="00C74A20">
        <w:t>Projekte</w:t>
      </w:r>
      <w:r w:rsidR="00FF3C5A">
        <w:t xml:space="preserve"> </w:t>
      </w:r>
      <w:r w:rsidR="00680903">
        <w:t xml:space="preserve">stammten aus </w:t>
      </w:r>
      <w:r w:rsidR="00FF3C5A">
        <w:t xml:space="preserve">den Bereichen Biologie, Chemie, Technik, Physik, </w:t>
      </w:r>
      <w:r w:rsidR="00FF3C5A" w:rsidRPr="00C74A20">
        <w:t>Arbeitswelt</w:t>
      </w:r>
      <w:r w:rsidR="00FF3C5A">
        <w:t>,</w:t>
      </w:r>
      <w:r w:rsidR="00FF3C5A" w:rsidRPr="00C74A20">
        <w:t xml:space="preserve"> Geo-/ Raumwissenschaft </w:t>
      </w:r>
      <w:r w:rsidR="00FF3C5A">
        <w:t>sowie Ma</w:t>
      </w:r>
      <w:r w:rsidR="00776673">
        <w:t>thematik/ Informatik</w:t>
      </w:r>
      <w:r w:rsidR="00FF3C5A">
        <w:t>.</w:t>
      </w:r>
    </w:p>
    <w:p w:rsidR="00C44E90" w:rsidRDefault="00FF3C5A" w:rsidP="00FC571B">
      <w:pPr>
        <w:spacing w:after="240" w:line="240" w:lineRule="auto"/>
      </w:pPr>
      <w:r w:rsidRPr="00C74A20">
        <w:t xml:space="preserve">Um das Interesse an den Naturwissenschaften, Mathematik und Technik </w:t>
      </w:r>
      <w:r>
        <w:t xml:space="preserve">in Südbaden zu fördern, </w:t>
      </w:r>
      <w:r w:rsidR="00F1296A">
        <w:t xml:space="preserve">begleitete </w:t>
      </w:r>
      <w:r w:rsidRPr="00C74A20">
        <w:t>die</w:t>
      </w:r>
      <w:r>
        <w:t xml:space="preserve"> SICK AG </w:t>
      </w:r>
      <w:r w:rsidR="00680903">
        <w:t>bereits zum 1</w:t>
      </w:r>
      <w:r w:rsidR="00FC571B">
        <w:t>7</w:t>
      </w:r>
      <w:r w:rsidR="00680903">
        <w:t xml:space="preserve">. Mal </w:t>
      </w:r>
      <w:r w:rsidR="00F1296A">
        <w:t>als Partner</w:t>
      </w:r>
      <w:r>
        <w:t xml:space="preserve"> die</w:t>
      </w:r>
      <w:r w:rsidRPr="00C74A20">
        <w:t xml:space="preserve"> ers</w:t>
      </w:r>
      <w:r>
        <w:t>te Wettbewerbsstufe</w:t>
      </w:r>
      <w:r w:rsidRPr="00C74A20">
        <w:t>. Dabei steht das Waldkircher Unternehmen als Pate zur Verfügung und unterstützt die jungen Teilnehmer.</w:t>
      </w:r>
      <w:r w:rsidR="00680903">
        <w:t xml:space="preserve"> Die besten Arbeiten wu</w:t>
      </w:r>
      <w:r w:rsidR="00C44E90">
        <w:t>r</w:t>
      </w:r>
      <w:r w:rsidR="00C44E90" w:rsidRPr="00C74A20">
        <w:t>den</w:t>
      </w:r>
      <w:r w:rsidR="00680903">
        <w:t xml:space="preserve"> mit</w:t>
      </w:r>
      <w:r w:rsidR="00C44E90" w:rsidRPr="00C74A20">
        <w:t xml:space="preserve"> </w:t>
      </w:r>
      <w:r w:rsidR="002273D8">
        <w:t xml:space="preserve">gestifteten </w:t>
      </w:r>
      <w:r w:rsidR="00680903" w:rsidRPr="00C74A20">
        <w:t>Geld- und Sachpreisen</w:t>
      </w:r>
      <w:r w:rsidR="00680903">
        <w:t xml:space="preserve"> </w:t>
      </w:r>
      <w:r w:rsidR="00C44E90" w:rsidRPr="00C74A20">
        <w:t>belohnt.</w:t>
      </w:r>
      <w:r w:rsidR="00680903">
        <w:t xml:space="preserve"> </w:t>
      </w:r>
    </w:p>
    <w:p w:rsidR="00680903" w:rsidRDefault="003D78CF" w:rsidP="00FC571B">
      <w:pPr>
        <w:spacing w:after="240" w:line="240" w:lineRule="auto"/>
      </w:pPr>
      <w:r w:rsidRPr="00822ED0">
        <w:t>Für die</w:t>
      </w:r>
      <w:r w:rsidR="00680903" w:rsidRPr="00822ED0">
        <w:t xml:space="preserve"> Erstpla</w:t>
      </w:r>
      <w:r w:rsidR="004E4C5E" w:rsidRPr="00822ED0">
        <w:t>t</w:t>
      </w:r>
      <w:r w:rsidR="00680903" w:rsidRPr="00822ED0">
        <w:t xml:space="preserve">zierten </w:t>
      </w:r>
      <w:r w:rsidRPr="00822ED0">
        <w:t xml:space="preserve">aus der Sparte </w:t>
      </w:r>
      <w:r w:rsidR="00FC571B">
        <w:t>„</w:t>
      </w:r>
      <w:r w:rsidRPr="00822ED0">
        <w:t>Schüler experimentieren</w:t>
      </w:r>
      <w:r w:rsidR="00FC571B">
        <w:t>“</w:t>
      </w:r>
      <w:r w:rsidRPr="00822ED0">
        <w:t xml:space="preserve"> geht es am </w:t>
      </w:r>
      <w:r w:rsidR="00FC571B">
        <w:t>26</w:t>
      </w:r>
      <w:r w:rsidR="00822ED0" w:rsidRPr="00822ED0">
        <w:t xml:space="preserve">. und </w:t>
      </w:r>
      <w:r w:rsidR="00FC571B">
        <w:t>27. April 2018</w:t>
      </w:r>
      <w:r w:rsidR="0049333D" w:rsidRPr="00822ED0">
        <w:t xml:space="preserve"> </w:t>
      </w:r>
      <w:r w:rsidRPr="00822ED0">
        <w:t>beim Landes</w:t>
      </w:r>
      <w:r w:rsidR="0049333D" w:rsidRPr="00822ED0">
        <w:t>wettbewer</w:t>
      </w:r>
      <w:r w:rsidR="00AA3BCA" w:rsidRPr="00822ED0">
        <w:t>b</w:t>
      </w:r>
      <w:r w:rsidR="0049333D" w:rsidRPr="00822ED0">
        <w:t xml:space="preserve"> </w:t>
      </w:r>
      <w:r w:rsidR="00822ED0" w:rsidRPr="00822ED0">
        <w:t>in Balingen</w:t>
      </w:r>
      <w:r w:rsidRPr="00822ED0">
        <w:t xml:space="preserve"> weiter. </w:t>
      </w:r>
      <w:r w:rsidR="00822ED0" w:rsidRPr="00822ED0">
        <w:t>Die Regionals</w:t>
      </w:r>
      <w:r w:rsidRPr="00822ED0">
        <w:t>ieger der Sparte „Jugend forscht“ qualifizierten sich automatisch für</w:t>
      </w:r>
      <w:r w:rsidR="0049333D" w:rsidRPr="00822ED0">
        <w:t xml:space="preserve"> </w:t>
      </w:r>
      <w:r w:rsidR="00822ED0" w:rsidRPr="00822ED0">
        <w:t xml:space="preserve">den Landeswettbewerb </w:t>
      </w:r>
      <w:r w:rsidR="00FC571B">
        <w:t>vom</w:t>
      </w:r>
      <w:r w:rsidR="00822ED0" w:rsidRPr="00822ED0">
        <w:t xml:space="preserve"> 2</w:t>
      </w:r>
      <w:r w:rsidR="00FC571B">
        <w:t>0</w:t>
      </w:r>
      <w:r w:rsidR="00822ED0" w:rsidRPr="00822ED0">
        <w:t>.</w:t>
      </w:r>
      <w:r w:rsidR="00FC571B">
        <w:t xml:space="preserve"> - 22.</w:t>
      </w:r>
      <w:r w:rsidR="00822ED0" w:rsidRPr="00822ED0">
        <w:t xml:space="preserve">März in </w:t>
      </w:r>
      <w:r w:rsidR="00FC571B">
        <w:t>Stuttgart</w:t>
      </w:r>
      <w:r w:rsidRPr="00822ED0">
        <w:t>.</w:t>
      </w:r>
      <w:r w:rsidR="00822ED0" w:rsidRPr="00822ED0">
        <w:t xml:space="preserve"> Alle </w:t>
      </w:r>
      <w:r w:rsidR="00FC571B">
        <w:t>„</w:t>
      </w:r>
      <w:r w:rsidR="00822ED0" w:rsidRPr="00822ED0">
        <w:t>Jugend forscht</w:t>
      </w:r>
      <w:r w:rsidR="00FC571B">
        <w:t>“</w:t>
      </w:r>
      <w:r w:rsidR="00822ED0" w:rsidRPr="00822ED0">
        <w:t>-Landessieger starten beim Bundesfinale</w:t>
      </w:r>
      <w:r w:rsidR="00FC571B">
        <w:t>, das in diesem Jahr vom 24. - 27. Mai 2018 in Darmstadt stattfindet.</w:t>
      </w:r>
    </w:p>
    <w:p w:rsidR="00FC571B" w:rsidRPr="00FC571B" w:rsidRDefault="00FC571B" w:rsidP="00FC571B">
      <w:pPr>
        <w:spacing w:after="240" w:line="240" w:lineRule="auto"/>
        <w:rPr>
          <w:b/>
        </w:rPr>
      </w:pPr>
      <w:r>
        <w:rPr>
          <w:b/>
        </w:rPr>
        <w:t>„</w:t>
      </w:r>
      <w:r w:rsidRPr="00FC571B">
        <w:rPr>
          <w:b/>
        </w:rPr>
        <w:t>Jugend forscht</w:t>
      </w:r>
      <w:r>
        <w:rPr>
          <w:b/>
        </w:rPr>
        <w:t>“</w:t>
      </w:r>
    </w:p>
    <w:p w:rsidR="009F0519" w:rsidRDefault="009F0519" w:rsidP="00FC571B">
      <w:pPr>
        <w:spacing w:after="240" w:line="240" w:lineRule="auto"/>
        <w:rPr>
          <w:rFonts w:cs="Arial"/>
        </w:rPr>
      </w:pPr>
      <w:r w:rsidRPr="00AE5884">
        <w:rPr>
          <w:rFonts w:cs="Arial"/>
        </w:rPr>
        <w:t>Im Dezember 1965 rief der stern-Chefredakteur Henr</w:t>
      </w:r>
      <w:r>
        <w:rPr>
          <w:rFonts w:cs="Arial"/>
        </w:rPr>
        <w:t xml:space="preserve">i Nannen zum ersten Wettbewerb </w:t>
      </w:r>
      <w:r w:rsidR="00C3530F">
        <w:rPr>
          <w:rFonts w:cs="Arial"/>
        </w:rPr>
        <w:t>„</w:t>
      </w:r>
      <w:r w:rsidRPr="00AE5884">
        <w:rPr>
          <w:rFonts w:cs="Arial"/>
        </w:rPr>
        <w:t>J</w:t>
      </w:r>
      <w:r w:rsidR="00C3530F">
        <w:rPr>
          <w:rFonts w:cs="Arial"/>
        </w:rPr>
        <w:t>ugend forscht" auf, mit dem er „</w:t>
      </w:r>
      <w:r w:rsidRPr="00AE5884">
        <w:rPr>
          <w:rFonts w:cs="Arial"/>
        </w:rPr>
        <w:t>die Forscher</w:t>
      </w:r>
      <w:r w:rsidR="00C3530F">
        <w:rPr>
          <w:rFonts w:cs="Arial"/>
        </w:rPr>
        <w:t xml:space="preserve"> von morgen“</w:t>
      </w:r>
      <w:r w:rsidRPr="00AE5884">
        <w:rPr>
          <w:rFonts w:cs="Arial"/>
        </w:rPr>
        <w:t xml:space="preserve"> suchte. 244 Schüler aus der ganzen Bundesrepublik beteiligten sich an diesem ersten Wettbewerb. Im April 1966 wurde in Hamburg feierlich der erste Bundessieger gekürt.</w:t>
      </w:r>
      <w:r w:rsidR="00FC571B">
        <w:rPr>
          <w:rFonts w:cs="Arial"/>
        </w:rPr>
        <w:t xml:space="preserve"> Bei der Suche nach den pfiffigsten Ideen von heute und morgen gibt es schon lange zwei getrennte Sparten: Beim Wettbewerb „Jugend forscht“ treten die 15- bis 21-Jährigen an, bei „Schüler experimentieren“ die bis 14-Jährigen.</w:t>
      </w:r>
    </w:p>
    <w:p w:rsidR="002C4E7C" w:rsidRPr="009F0519" w:rsidRDefault="002C4E7C" w:rsidP="00FC571B">
      <w:pPr>
        <w:spacing w:after="240" w:line="240" w:lineRule="auto"/>
        <w:rPr>
          <w:rFonts w:cs="Arial"/>
        </w:rPr>
      </w:pPr>
      <w:r>
        <w:rPr>
          <w:rFonts w:cs="Arial"/>
        </w:rPr>
        <w:t xml:space="preserve">Weitere Informationen finden Sie unter </w:t>
      </w:r>
      <w:hyperlink r:id="rId8" w:history="1">
        <w:r w:rsidRPr="00EB2A04">
          <w:rPr>
            <w:rStyle w:val="Hyperlink"/>
            <w:rFonts w:cs="Arial"/>
          </w:rPr>
          <w:t>www.sick.com/jugend-forscht</w:t>
        </w:r>
      </w:hyperlink>
      <w:r>
        <w:rPr>
          <w:rFonts w:cs="Arial"/>
        </w:rPr>
        <w:t xml:space="preserve"> </w:t>
      </w:r>
    </w:p>
    <w:p w:rsidR="005B34C9" w:rsidRPr="005B34C9" w:rsidRDefault="00C65591" w:rsidP="00FC571B">
      <w:pPr>
        <w:spacing w:after="240" w:line="240" w:lineRule="auto"/>
      </w:pPr>
      <w:r>
        <w:t>Bild: Gruppenbild.jpg</w:t>
      </w:r>
      <w:r w:rsidR="005B34C9" w:rsidRPr="006C094F">
        <w:br/>
        <w:t>Die diesjährigen Teilnehmer beim Jugend forscht-Regionalwettbewerb Südbaden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lastRenderedPageBreak/>
        <w:t xml:space="preserve">50 Tochtergesellschaften und Beteiligungen sowie zahlreichen Vertretungen rund um den Globus präsent. </w:t>
      </w:r>
      <w:r w:rsidR="00913206" w:rsidRPr="0008423C">
        <w:t>Im Geschäftsjahr 201</w:t>
      </w:r>
      <w:r w:rsidR="00913206">
        <w:t>6</w:t>
      </w:r>
      <w:r w:rsidR="00913206" w:rsidRPr="0008423C">
        <w:t xml:space="preserve"> beschäftigte SICK</w:t>
      </w:r>
      <w:r w:rsidR="00913206">
        <w:t xml:space="preserve"> mehr als 8.000</w:t>
      </w:r>
      <w:r w:rsidR="00913206" w:rsidRPr="0008423C">
        <w:t xml:space="preserve"> Mitarbeiter weltweit und erzielte einen Konzernumsatz von </w:t>
      </w:r>
      <w:r w:rsidR="00913206">
        <w:t xml:space="preserve">knapp 1,4 Mrd. </w:t>
      </w:r>
      <w:r w:rsidR="00913206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C44E90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DC" w:rsidRDefault="00EA0ADC" w:rsidP="00CB0E99">
      <w:pPr>
        <w:spacing w:line="240" w:lineRule="auto"/>
      </w:pPr>
      <w:r>
        <w:separator/>
      </w:r>
    </w:p>
  </w:endnote>
  <w:endnote w:type="continuationSeparator" w:id="0">
    <w:p w:rsidR="00EA0ADC" w:rsidRDefault="00EA0AD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A12FC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A12FC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DC" w:rsidRDefault="00EA0ADC" w:rsidP="00CB0E99">
      <w:pPr>
        <w:spacing w:line="240" w:lineRule="auto"/>
      </w:pPr>
      <w:r>
        <w:separator/>
      </w:r>
    </w:p>
  </w:footnote>
  <w:footnote w:type="continuationSeparator" w:id="0">
    <w:p w:rsidR="00EA0ADC" w:rsidRDefault="00EA0AD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0"/>
    <w:rsid w:val="000077BD"/>
    <w:rsid w:val="00026183"/>
    <w:rsid w:val="00047437"/>
    <w:rsid w:val="0008423C"/>
    <w:rsid w:val="000E2D3C"/>
    <w:rsid w:val="000F5C66"/>
    <w:rsid w:val="001310B9"/>
    <w:rsid w:val="00144036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2D2F"/>
    <w:rsid w:val="00215810"/>
    <w:rsid w:val="00216883"/>
    <w:rsid w:val="002273D8"/>
    <w:rsid w:val="00227C3D"/>
    <w:rsid w:val="002303F2"/>
    <w:rsid w:val="00232C9C"/>
    <w:rsid w:val="00241027"/>
    <w:rsid w:val="00243368"/>
    <w:rsid w:val="00246DAA"/>
    <w:rsid w:val="0025113F"/>
    <w:rsid w:val="002610B2"/>
    <w:rsid w:val="00286D84"/>
    <w:rsid w:val="002B10E3"/>
    <w:rsid w:val="002C16DF"/>
    <w:rsid w:val="002C4E7C"/>
    <w:rsid w:val="00311305"/>
    <w:rsid w:val="00356477"/>
    <w:rsid w:val="00365DDC"/>
    <w:rsid w:val="00377DF0"/>
    <w:rsid w:val="00390C85"/>
    <w:rsid w:val="00392F4D"/>
    <w:rsid w:val="003B7380"/>
    <w:rsid w:val="003D78CF"/>
    <w:rsid w:val="003E0B8F"/>
    <w:rsid w:val="00400838"/>
    <w:rsid w:val="0047442F"/>
    <w:rsid w:val="0049333D"/>
    <w:rsid w:val="004D70DF"/>
    <w:rsid w:val="004E1D08"/>
    <w:rsid w:val="004E4C5E"/>
    <w:rsid w:val="005027F6"/>
    <w:rsid w:val="00514A5D"/>
    <w:rsid w:val="00547286"/>
    <w:rsid w:val="005554B4"/>
    <w:rsid w:val="005633BB"/>
    <w:rsid w:val="005774AB"/>
    <w:rsid w:val="0058239B"/>
    <w:rsid w:val="005864EF"/>
    <w:rsid w:val="005B34C9"/>
    <w:rsid w:val="005E790D"/>
    <w:rsid w:val="005F0DE6"/>
    <w:rsid w:val="005F4798"/>
    <w:rsid w:val="006170D1"/>
    <w:rsid w:val="00620BA5"/>
    <w:rsid w:val="006374FF"/>
    <w:rsid w:val="00637F15"/>
    <w:rsid w:val="00680903"/>
    <w:rsid w:val="006A725F"/>
    <w:rsid w:val="006C094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76673"/>
    <w:rsid w:val="0079794B"/>
    <w:rsid w:val="007A0763"/>
    <w:rsid w:val="007A1DCC"/>
    <w:rsid w:val="007B152C"/>
    <w:rsid w:val="007D7404"/>
    <w:rsid w:val="007E6CE3"/>
    <w:rsid w:val="007F0429"/>
    <w:rsid w:val="00822ED0"/>
    <w:rsid w:val="008940AA"/>
    <w:rsid w:val="008B6429"/>
    <w:rsid w:val="008C21FC"/>
    <w:rsid w:val="008E0E19"/>
    <w:rsid w:val="00910D8D"/>
    <w:rsid w:val="00913206"/>
    <w:rsid w:val="00954BC4"/>
    <w:rsid w:val="00986353"/>
    <w:rsid w:val="009C1042"/>
    <w:rsid w:val="009C7C76"/>
    <w:rsid w:val="009F0519"/>
    <w:rsid w:val="00A12FC8"/>
    <w:rsid w:val="00A26A52"/>
    <w:rsid w:val="00A33D14"/>
    <w:rsid w:val="00A4395C"/>
    <w:rsid w:val="00A4733D"/>
    <w:rsid w:val="00A775E9"/>
    <w:rsid w:val="00A863F5"/>
    <w:rsid w:val="00AA3BCA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930"/>
    <w:rsid w:val="00C04E45"/>
    <w:rsid w:val="00C16973"/>
    <w:rsid w:val="00C22B42"/>
    <w:rsid w:val="00C27B9E"/>
    <w:rsid w:val="00C3530F"/>
    <w:rsid w:val="00C3606D"/>
    <w:rsid w:val="00C44E90"/>
    <w:rsid w:val="00C65591"/>
    <w:rsid w:val="00C7643D"/>
    <w:rsid w:val="00C846BA"/>
    <w:rsid w:val="00C84DBD"/>
    <w:rsid w:val="00C92212"/>
    <w:rsid w:val="00CB0E99"/>
    <w:rsid w:val="00CB6416"/>
    <w:rsid w:val="00CC083F"/>
    <w:rsid w:val="00D36503"/>
    <w:rsid w:val="00D64B7C"/>
    <w:rsid w:val="00D73797"/>
    <w:rsid w:val="00D7448E"/>
    <w:rsid w:val="00D876C8"/>
    <w:rsid w:val="00D94555"/>
    <w:rsid w:val="00D97B8B"/>
    <w:rsid w:val="00DA1D78"/>
    <w:rsid w:val="00DA4CC7"/>
    <w:rsid w:val="00DB5BF6"/>
    <w:rsid w:val="00DC0193"/>
    <w:rsid w:val="00DD4751"/>
    <w:rsid w:val="00DF74C4"/>
    <w:rsid w:val="00E00220"/>
    <w:rsid w:val="00E04E05"/>
    <w:rsid w:val="00E273D4"/>
    <w:rsid w:val="00E33724"/>
    <w:rsid w:val="00E43D52"/>
    <w:rsid w:val="00E6648B"/>
    <w:rsid w:val="00E753B2"/>
    <w:rsid w:val="00E85EC4"/>
    <w:rsid w:val="00EA0ADC"/>
    <w:rsid w:val="00ED34D2"/>
    <w:rsid w:val="00EE67CC"/>
    <w:rsid w:val="00F05A05"/>
    <w:rsid w:val="00F1296A"/>
    <w:rsid w:val="00F17459"/>
    <w:rsid w:val="00F52337"/>
    <w:rsid w:val="00F5454F"/>
    <w:rsid w:val="00F7375F"/>
    <w:rsid w:val="00F92ADD"/>
    <w:rsid w:val="00FA43DE"/>
    <w:rsid w:val="00FB0FEE"/>
    <w:rsid w:val="00FC571B"/>
    <w:rsid w:val="00FC781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5:docId w15:val="{B0BA2459-7263-4D8C-A94A-D623029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jugend-forsc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244E-23B9-4705-9262-D3280747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Jockmann</cp:lastModifiedBy>
  <cp:revision>6</cp:revision>
  <cp:lastPrinted>2017-02-10T07:12:00Z</cp:lastPrinted>
  <dcterms:created xsi:type="dcterms:W3CDTF">2018-01-24T10:26:00Z</dcterms:created>
  <dcterms:modified xsi:type="dcterms:W3CDTF">2018-02-16T13:41:00Z</dcterms:modified>
</cp:coreProperties>
</file>