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FA" w:rsidRDefault="00A014FA" w:rsidP="00D73797">
      <w:pPr>
        <w:pStyle w:val="Untertitel"/>
        <w:rPr>
          <w:rFonts w:cs="Arial"/>
          <w:b/>
          <w:bCs/>
          <w:noProof/>
          <w:kern w:val="32"/>
          <w:szCs w:val="20"/>
          <w:lang w:eastAsia="de-DE"/>
        </w:rPr>
      </w:pPr>
      <w:r w:rsidRPr="00A014FA">
        <w:rPr>
          <w:rFonts w:cs="Arial"/>
          <w:b/>
          <w:bCs/>
          <w:noProof/>
          <w:kern w:val="32"/>
          <w:szCs w:val="20"/>
          <w:lang w:eastAsia="de-DE"/>
        </w:rPr>
        <w:t xml:space="preserve">Neue Produktionshalle in </w:t>
      </w:r>
      <w:r w:rsidRPr="00A34A64">
        <w:rPr>
          <w:rFonts w:cs="Arial"/>
          <w:b/>
          <w:bCs/>
          <w:noProof/>
          <w:kern w:val="32"/>
          <w:szCs w:val="20"/>
          <w:lang w:eastAsia="de-DE"/>
        </w:rPr>
        <w:t>Reute</w:t>
      </w:r>
    </w:p>
    <w:p w:rsidR="00D73797" w:rsidRDefault="00A014FA" w:rsidP="00D73797">
      <w:r w:rsidRPr="00A34A64">
        <w:rPr>
          <w:rFonts w:eastAsia="Times New Roman"/>
          <w:sz w:val="28"/>
          <w:szCs w:val="24"/>
        </w:rPr>
        <w:t>SICK</w:t>
      </w:r>
      <w:r w:rsidRPr="00A014FA">
        <w:rPr>
          <w:rFonts w:eastAsia="Times New Roman"/>
          <w:sz w:val="28"/>
          <w:szCs w:val="24"/>
        </w:rPr>
        <w:t xml:space="preserve"> AG investiert rund 18 Millionen Euro</w:t>
      </w:r>
    </w:p>
    <w:p w:rsidR="00D73797" w:rsidRDefault="00D73797" w:rsidP="00D73797"/>
    <w:p w:rsidR="00D36503" w:rsidRDefault="00D36503" w:rsidP="00D73797"/>
    <w:p w:rsidR="00DD4751" w:rsidRPr="00AE39C0" w:rsidRDefault="00A014FA" w:rsidP="00D36503">
      <w:pPr>
        <w:pStyle w:val="Lead"/>
      </w:pPr>
      <w:r>
        <w:t xml:space="preserve">Waldkirch, </w:t>
      </w:r>
      <w:r w:rsidRPr="00A34A64">
        <w:t>13.03</w:t>
      </w:r>
      <w:r w:rsidR="000E2D3C" w:rsidRPr="00A34A64">
        <w:t>.201</w:t>
      </w:r>
      <w:r w:rsidRPr="00A34A64">
        <w:t>5</w:t>
      </w:r>
      <w:r w:rsidR="00BA26EB">
        <w:t xml:space="preserve"> – </w:t>
      </w:r>
      <w:r w:rsidRPr="00A014FA">
        <w:t xml:space="preserve">Die </w:t>
      </w:r>
      <w:r w:rsidRPr="00A34A64">
        <w:t>SICK</w:t>
      </w:r>
      <w:r w:rsidRPr="00A014FA">
        <w:t xml:space="preserve"> AG weiht eine neue, mit </w:t>
      </w:r>
      <w:r w:rsidRPr="00A34A64">
        <w:t>modernster</w:t>
      </w:r>
      <w:r w:rsidRPr="00A014FA">
        <w:t xml:space="preserve"> Umwelttechnik ausgestattete Produktionshalle ein und verlegt verschiedene Produktionsabteilungen von Waldkirch nach </w:t>
      </w:r>
      <w:r w:rsidRPr="00A34A64">
        <w:t>Reute</w:t>
      </w:r>
      <w:r w:rsidRPr="00A014FA">
        <w:t>. Anlässlich der Einweihung ehrt die Gemeinde Reute Gisela Sick mit der Benennung der Gisela-Sick-Straße.</w:t>
      </w:r>
    </w:p>
    <w:p w:rsidR="00A014FA" w:rsidRPr="00A014FA" w:rsidRDefault="00A014FA" w:rsidP="00A014FA">
      <w:pPr>
        <w:rPr>
          <w:rFonts w:cs="Arial"/>
          <w:szCs w:val="20"/>
        </w:rPr>
      </w:pPr>
      <w:r w:rsidRPr="00A014FA">
        <w:rPr>
          <w:rFonts w:cs="Arial"/>
          <w:szCs w:val="20"/>
        </w:rPr>
        <w:t xml:space="preserve">Die </w:t>
      </w:r>
      <w:r w:rsidRPr="00A34A64">
        <w:rPr>
          <w:rFonts w:cs="Arial"/>
          <w:szCs w:val="20"/>
        </w:rPr>
        <w:t>SICK</w:t>
      </w:r>
      <w:r w:rsidRPr="00A014FA">
        <w:rPr>
          <w:rFonts w:cs="Arial"/>
          <w:szCs w:val="20"/>
        </w:rPr>
        <w:t xml:space="preserve"> AG hat am Freitag eine neue Produktionshalle in </w:t>
      </w:r>
      <w:r w:rsidRPr="00A34A64">
        <w:rPr>
          <w:rFonts w:cs="Arial"/>
          <w:szCs w:val="20"/>
        </w:rPr>
        <w:t>Reute</w:t>
      </w:r>
      <w:r w:rsidRPr="00A014FA">
        <w:rPr>
          <w:rFonts w:cs="Arial"/>
          <w:szCs w:val="20"/>
        </w:rPr>
        <w:t xml:space="preserve"> eingeweiht. </w:t>
      </w:r>
      <w:r w:rsidRPr="00A34A64">
        <w:rPr>
          <w:rFonts w:cs="Arial"/>
          <w:szCs w:val="20"/>
        </w:rPr>
        <w:t>Die Halle hat eine Fläche</w:t>
      </w:r>
      <w:r w:rsidRPr="00A014FA">
        <w:rPr>
          <w:rFonts w:cs="Arial"/>
          <w:szCs w:val="20"/>
        </w:rPr>
        <w:t xml:space="preserve"> von ca. </w:t>
      </w:r>
      <w:r w:rsidR="00847C3A">
        <w:rPr>
          <w:rFonts w:cs="Arial"/>
          <w:szCs w:val="20"/>
        </w:rPr>
        <w:t>8.500 m²</w:t>
      </w:r>
      <w:r w:rsidRPr="00A014FA">
        <w:rPr>
          <w:rFonts w:cs="Arial"/>
          <w:szCs w:val="20"/>
        </w:rPr>
        <w:t xml:space="preserve">.  Das Investitionsvolumen beträgt rund 18 Millionen Euro. In der knapp </w:t>
      </w:r>
      <w:r w:rsidR="00847C3A">
        <w:rPr>
          <w:rFonts w:cs="Arial"/>
          <w:szCs w:val="20"/>
        </w:rPr>
        <w:t>100 </w:t>
      </w:r>
      <w:r w:rsidR="00847C3A" w:rsidRPr="00A34A64">
        <w:rPr>
          <w:rFonts w:cs="Arial"/>
          <w:szCs w:val="20"/>
        </w:rPr>
        <w:t>Meter</w:t>
      </w:r>
      <w:r w:rsidRPr="00A014FA">
        <w:rPr>
          <w:rFonts w:cs="Arial"/>
          <w:szCs w:val="20"/>
        </w:rPr>
        <w:t xml:space="preserve"> langen und </w:t>
      </w:r>
      <w:r w:rsidR="00847C3A">
        <w:rPr>
          <w:rFonts w:cs="Arial"/>
          <w:szCs w:val="20"/>
        </w:rPr>
        <w:t>80 </w:t>
      </w:r>
      <w:r w:rsidR="00847C3A" w:rsidRPr="00A34A64">
        <w:rPr>
          <w:rFonts w:cs="Arial"/>
          <w:szCs w:val="20"/>
        </w:rPr>
        <w:t>Meter</w:t>
      </w:r>
      <w:r w:rsidRPr="00A014FA">
        <w:rPr>
          <w:rFonts w:cs="Arial"/>
          <w:szCs w:val="20"/>
        </w:rPr>
        <w:t xml:space="preserve"> breiten Halle arbeiten verschiedene, bisher in Waldkirch und Freiburg-Hochdorf angesiedelte Produktionsbereiche des Herstellers von Industriesensoren. Gleichzeitig mit der Einweihung benannte die Gemeinde </w:t>
      </w:r>
      <w:r w:rsidRPr="00A34A64">
        <w:rPr>
          <w:rFonts w:cs="Arial"/>
          <w:szCs w:val="20"/>
        </w:rPr>
        <w:t>Reute</w:t>
      </w:r>
      <w:r w:rsidRPr="00A014FA">
        <w:rPr>
          <w:rFonts w:cs="Arial"/>
          <w:szCs w:val="20"/>
        </w:rPr>
        <w:t xml:space="preserve"> die zum neuen Produktionsgebäude führende </w:t>
      </w:r>
      <w:r w:rsidRPr="00A34A64">
        <w:rPr>
          <w:rFonts w:cs="Arial"/>
          <w:szCs w:val="20"/>
        </w:rPr>
        <w:t>Straße</w:t>
      </w:r>
      <w:r w:rsidRPr="00A014FA">
        <w:rPr>
          <w:rFonts w:cs="Arial"/>
          <w:szCs w:val="20"/>
        </w:rPr>
        <w:t xml:space="preserve"> in Gis</w:t>
      </w:r>
      <w:r w:rsidR="009D35CD">
        <w:rPr>
          <w:rFonts w:cs="Arial"/>
          <w:szCs w:val="20"/>
        </w:rPr>
        <w:t>ela-Sick-Straße. Gisela Sick</w:t>
      </w:r>
      <w:r w:rsidRPr="00A014FA">
        <w:rPr>
          <w:rFonts w:cs="Arial"/>
          <w:szCs w:val="20"/>
        </w:rPr>
        <w:t>, ist die Wit</w:t>
      </w:r>
      <w:r w:rsidR="009D35CD">
        <w:rPr>
          <w:rFonts w:cs="Arial"/>
          <w:szCs w:val="20"/>
        </w:rPr>
        <w:t xml:space="preserve">we des Unternehmensgründers Dr.-Ing. e. </w:t>
      </w:r>
      <w:bookmarkStart w:id="0" w:name="_GoBack"/>
      <w:bookmarkEnd w:id="0"/>
      <w:r w:rsidR="009D35CD">
        <w:rPr>
          <w:rFonts w:cs="Arial"/>
          <w:szCs w:val="20"/>
        </w:rPr>
        <w:t xml:space="preserve">h. </w:t>
      </w:r>
      <w:r w:rsidRPr="00A014FA">
        <w:rPr>
          <w:rFonts w:cs="Arial"/>
          <w:szCs w:val="20"/>
        </w:rPr>
        <w:t xml:space="preserve">Erwin Sick und Ehrenvorsitzende des </w:t>
      </w:r>
      <w:r w:rsidRPr="00A34A64">
        <w:rPr>
          <w:rFonts w:cs="Arial"/>
          <w:szCs w:val="20"/>
        </w:rPr>
        <w:t>Aufsichtsrats</w:t>
      </w:r>
      <w:r w:rsidRPr="00A014FA">
        <w:rPr>
          <w:rFonts w:cs="Arial"/>
          <w:szCs w:val="20"/>
        </w:rPr>
        <w:t xml:space="preserve"> der </w:t>
      </w:r>
      <w:r w:rsidRPr="00A34A64">
        <w:rPr>
          <w:rFonts w:cs="Arial"/>
          <w:szCs w:val="20"/>
        </w:rPr>
        <w:t>SICK</w:t>
      </w:r>
      <w:r w:rsidRPr="00A014FA">
        <w:rPr>
          <w:rFonts w:cs="Arial"/>
          <w:szCs w:val="20"/>
        </w:rPr>
        <w:t xml:space="preserve"> AG.</w:t>
      </w:r>
    </w:p>
    <w:p w:rsidR="00A014FA" w:rsidRPr="00A014FA" w:rsidRDefault="00A014FA" w:rsidP="00A014FA">
      <w:pPr>
        <w:rPr>
          <w:rFonts w:cs="Arial"/>
          <w:szCs w:val="20"/>
        </w:rPr>
      </w:pPr>
    </w:p>
    <w:p w:rsidR="00A014FA" w:rsidRPr="00A014FA" w:rsidRDefault="00A014FA" w:rsidP="00A014FA">
      <w:pPr>
        <w:rPr>
          <w:rFonts w:cs="Arial"/>
          <w:szCs w:val="20"/>
        </w:rPr>
      </w:pPr>
      <w:r w:rsidRPr="00A014FA">
        <w:rPr>
          <w:rFonts w:cs="Arial"/>
          <w:szCs w:val="20"/>
        </w:rPr>
        <w:t xml:space="preserve">Das Werk </w:t>
      </w:r>
      <w:r w:rsidRPr="00A34A64">
        <w:rPr>
          <w:rFonts w:cs="Arial"/>
          <w:szCs w:val="20"/>
        </w:rPr>
        <w:t>Reute</w:t>
      </w:r>
      <w:r w:rsidRPr="00A014FA">
        <w:rPr>
          <w:rFonts w:cs="Arial"/>
          <w:szCs w:val="20"/>
        </w:rPr>
        <w:t xml:space="preserve"> ist mit 700 Mitarbeitern nach dem Hauptsitz in Waldkirch der zweitgrößte Standort der </w:t>
      </w:r>
      <w:r w:rsidRPr="00A34A64">
        <w:rPr>
          <w:rFonts w:cs="Arial"/>
          <w:szCs w:val="20"/>
        </w:rPr>
        <w:t>SICK</w:t>
      </w:r>
      <w:r w:rsidRPr="00A014FA">
        <w:rPr>
          <w:rFonts w:cs="Arial"/>
          <w:szCs w:val="20"/>
        </w:rPr>
        <w:t xml:space="preserve"> </w:t>
      </w:r>
      <w:r w:rsidR="00F565DD">
        <w:rPr>
          <w:rFonts w:cs="Arial"/>
          <w:szCs w:val="20"/>
        </w:rPr>
        <w:t>AG. Insgesamt arbeiten über 3.4</w:t>
      </w:r>
      <w:r w:rsidRPr="00A014FA">
        <w:rPr>
          <w:rFonts w:cs="Arial"/>
          <w:szCs w:val="20"/>
        </w:rPr>
        <w:t>00 Mitarbeiter in Südbade</w:t>
      </w:r>
      <w:r w:rsidR="00F565DD">
        <w:rPr>
          <w:rFonts w:cs="Arial"/>
          <w:szCs w:val="20"/>
        </w:rPr>
        <w:t xml:space="preserve">n für </w:t>
      </w:r>
      <w:r w:rsidR="00F565DD" w:rsidRPr="00A34A64">
        <w:rPr>
          <w:rFonts w:cs="Arial"/>
          <w:szCs w:val="20"/>
        </w:rPr>
        <w:t>SICK</w:t>
      </w:r>
      <w:r w:rsidR="00F565DD">
        <w:rPr>
          <w:rFonts w:cs="Arial"/>
          <w:szCs w:val="20"/>
        </w:rPr>
        <w:t xml:space="preserve">, weltweit sind es </w:t>
      </w:r>
      <w:r w:rsidR="00F72BE2">
        <w:rPr>
          <w:rFonts w:cs="Arial"/>
          <w:szCs w:val="20"/>
        </w:rPr>
        <w:t xml:space="preserve">gegenwärtig </w:t>
      </w:r>
      <w:r w:rsidR="00F565DD">
        <w:rPr>
          <w:rFonts w:cs="Arial"/>
          <w:szCs w:val="20"/>
        </w:rPr>
        <w:t>fast 7.0</w:t>
      </w:r>
      <w:r w:rsidRPr="00A014FA">
        <w:rPr>
          <w:rFonts w:cs="Arial"/>
          <w:szCs w:val="20"/>
        </w:rPr>
        <w:t xml:space="preserve">00. In </w:t>
      </w:r>
      <w:r w:rsidRPr="00A34A64">
        <w:rPr>
          <w:rFonts w:cs="Arial"/>
          <w:szCs w:val="20"/>
        </w:rPr>
        <w:t>Reute</w:t>
      </w:r>
      <w:r w:rsidRPr="00A014FA">
        <w:rPr>
          <w:rFonts w:cs="Arial"/>
          <w:szCs w:val="20"/>
        </w:rPr>
        <w:t xml:space="preserve"> produziert </w:t>
      </w:r>
      <w:r w:rsidRPr="00A34A64">
        <w:rPr>
          <w:rFonts w:cs="Arial"/>
          <w:szCs w:val="20"/>
        </w:rPr>
        <w:t>SICK</w:t>
      </w:r>
      <w:r w:rsidRPr="00A014FA">
        <w:rPr>
          <w:rFonts w:cs="Arial"/>
          <w:szCs w:val="20"/>
        </w:rPr>
        <w:t xml:space="preserve"> </w:t>
      </w:r>
      <w:r w:rsidRPr="00A34A64">
        <w:rPr>
          <w:rFonts w:cs="Arial"/>
          <w:szCs w:val="20"/>
        </w:rPr>
        <w:t>Gasanalyse-Systeme</w:t>
      </w:r>
      <w:r w:rsidRPr="00A014FA">
        <w:rPr>
          <w:rFonts w:cs="Arial"/>
          <w:szCs w:val="20"/>
        </w:rPr>
        <w:t xml:space="preserve"> für die Überwachung der </w:t>
      </w:r>
      <w:r w:rsidRPr="00A34A64">
        <w:rPr>
          <w:rFonts w:cs="Arial"/>
          <w:szCs w:val="20"/>
        </w:rPr>
        <w:t>Abgas-Emissionen</w:t>
      </w:r>
      <w:r w:rsidRPr="00A014FA">
        <w:rPr>
          <w:rFonts w:cs="Arial"/>
          <w:szCs w:val="20"/>
        </w:rPr>
        <w:t xml:space="preserve"> von </w:t>
      </w:r>
      <w:r w:rsidRPr="00A34A64">
        <w:rPr>
          <w:rFonts w:cs="Arial"/>
          <w:szCs w:val="20"/>
        </w:rPr>
        <w:t>Kraftwerken</w:t>
      </w:r>
      <w:r w:rsidRPr="00A014FA">
        <w:rPr>
          <w:rFonts w:cs="Arial"/>
          <w:szCs w:val="20"/>
        </w:rPr>
        <w:t xml:space="preserve"> oder zur ressourcenschonenden Steuerung von Chemischen </w:t>
      </w:r>
      <w:r w:rsidRPr="00A34A64">
        <w:rPr>
          <w:rFonts w:cs="Arial"/>
          <w:szCs w:val="20"/>
        </w:rPr>
        <w:t>Prozessen</w:t>
      </w:r>
      <w:r w:rsidRPr="00A014FA">
        <w:rPr>
          <w:rFonts w:cs="Arial"/>
          <w:szCs w:val="20"/>
        </w:rPr>
        <w:t xml:space="preserve">. Weiter </w:t>
      </w:r>
      <w:r w:rsidRPr="00A34A64">
        <w:rPr>
          <w:rFonts w:cs="Arial"/>
          <w:szCs w:val="20"/>
        </w:rPr>
        <w:t>werden</w:t>
      </w:r>
    </w:p>
    <w:p w:rsidR="00A014FA" w:rsidRDefault="00A014FA" w:rsidP="00A014FA">
      <w:pPr>
        <w:rPr>
          <w:rFonts w:cs="Arial"/>
          <w:szCs w:val="20"/>
        </w:rPr>
      </w:pPr>
      <w:r w:rsidRPr="00A014FA">
        <w:rPr>
          <w:rFonts w:cs="Arial"/>
          <w:szCs w:val="20"/>
        </w:rPr>
        <w:t xml:space="preserve">Systeme für die </w:t>
      </w:r>
      <w:r w:rsidRPr="00A34A64">
        <w:rPr>
          <w:rFonts w:cs="Arial"/>
          <w:szCs w:val="20"/>
        </w:rPr>
        <w:t>Logistikautomation</w:t>
      </w:r>
      <w:r w:rsidRPr="00A014FA">
        <w:rPr>
          <w:rFonts w:cs="Arial"/>
          <w:szCs w:val="20"/>
        </w:rPr>
        <w:t xml:space="preserve"> hergestellt, </w:t>
      </w:r>
      <w:r w:rsidRPr="00A34A64">
        <w:rPr>
          <w:rFonts w:cs="Arial"/>
          <w:szCs w:val="20"/>
        </w:rPr>
        <w:t>z.B.</w:t>
      </w:r>
      <w:r w:rsidRPr="00A014FA">
        <w:rPr>
          <w:rFonts w:cs="Arial"/>
          <w:szCs w:val="20"/>
        </w:rPr>
        <w:t xml:space="preserve"> zur Fluggepäckidentifikation im </w:t>
      </w:r>
      <w:r w:rsidRPr="00A34A64">
        <w:rPr>
          <w:rFonts w:cs="Arial"/>
          <w:szCs w:val="20"/>
        </w:rPr>
        <w:t>Flughafen</w:t>
      </w:r>
      <w:r w:rsidRPr="00A014FA">
        <w:rPr>
          <w:rFonts w:cs="Arial"/>
          <w:szCs w:val="20"/>
        </w:rPr>
        <w:t xml:space="preserve">. Dritter Produktionsbereich in </w:t>
      </w:r>
      <w:r w:rsidRPr="00A34A64">
        <w:rPr>
          <w:rFonts w:cs="Arial"/>
          <w:szCs w:val="20"/>
        </w:rPr>
        <w:t>Reute</w:t>
      </w:r>
      <w:r w:rsidRPr="00A014FA">
        <w:rPr>
          <w:rFonts w:cs="Arial"/>
          <w:szCs w:val="20"/>
        </w:rPr>
        <w:t xml:space="preserve"> ist die Vorfertigung, die </w:t>
      </w:r>
      <w:r w:rsidRPr="00A34A64">
        <w:rPr>
          <w:rFonts w:cs="Arial"/>
          <w:szCs w:val="20"/>
        </w:rPr>
        <w:t>unter anderem</w:t>
      </w:r>
      <w:r w:rsidRPr="00A014FA">
        <w:rPr>
          <w:rFonts w:cs="Arial"/>
          <w:szCs w:val="20"/>
        </w:rPr>
        <w:t xml:space="preserve"> </w:t>
      </w:r>
      <w:r w:rsidRPr="00A34A64">
        <w:rPr>
          <w:rFonts w:cs="Arial"/>
          <w:szCs w:val="20"/>
        </w:rPr>
        <w:t>Gehäuse</w:t>
      </w:r>
      <w:r w:rsidRPr="00A014FA">
        <w:rPr>
          <w:rFonts w:cs="Arial"/>
          <w:szCs w:val="20"/>
        </w:rPr>
        <w:t xml:space="preserve"> und Glasoptik für die </w:t>
      </w:r>
      <w:r w:rsidRPr="00A34A64">
        <w:rPr>
          <w:rFonts w:cs="Arial"/>
          <w:szCs w:val="20"/>
        </w:rPr>
        <w:t>Sensoren</w:t>
      </w:r>
      <w:r w:rsidRPr="00A014FA">
        <w:rPr>
          <w:rFonts w:cs="Arial"/>
          <w:szCs w:val="20"/>
        </w:rPr>
        <w:t xml:space="preserve"> fertigt. </w:t>
      </w:r>
      <w:r w:rsidRPr="00A34A64">
        <w:rPr>
          <w:rFonts w:cs="Arial"/>
          <w:szCs w:val="20"/>
        </w:rPr>
        <w:t>Reute</w:t>
      </w:r>
      <w:r w:rsidRPr="00A014FA">
        <w:rPr>
          <w:rFonts w:cs="Arial"/>
          <w:szCs w:val="20"/>
        </w:rPr>
        <w:t xml:space="preserve"> ist für </w:t>
      </w:r>
      <w:r w:rsidRPr="00A34A64">
        <w:rPr>
          <w:rFonts w:cs="Arial"/>
          <w:szCs w:val="20"/>
        </w:rPr>
        <w:t>SICK</w:t>
      </w:r>
      <w:r w:rsidRPr="00A014FA">
        <w:rPr>
          <w:rFonts w:cs="Arial"/>
          <w:szCs w:val="20"/>
        </w:rPr>
        <w:t xml:space="preserve"> nicht nur Produktionsstandort, sondern auch Sitz mehrerer Geschäftsbereiche mit Entwicklung, Vertrieb und Verwaltung.</w:t>
      </w:r>
    </w:p>
    <w:p w:rsidR="003E69C7" w:rsidRDefault="003E69C7" w:rsidP="00A014FA">
      <w:pPr>
        <w:rPr>
          <w:rFonts w:cs="Arial"/>
          <w:szCs w:val="20"/>
        </w:rPr>
      </w:pPr>
    </w:p>
    <w:p w:rsidR="003E69C7" w:rsidRPr="00A014FA" w:rsidRDefault="003E69C7" w:rsidP="00A014FA">
      <w:pPr>
        <w:rPr>
          <w:rFonts w:cs="Arial"/>
          <w:szCs w:val="20"/>
        </w:rPr>
      </w:pPr>
      <w:r w:rsidRPr="003E69C7">
        <w:rPr>
          <w:rFonts w:cs="Arial"/>
          <w:szCs w:val="20"/>
        </w:rPr>
        <w:t>„</w:t>
      </w:r>
      <w:r w:rsidRPr="00A34A64">
        <w:rPr>
          <w:rFonts w:cs="Arial"/>
          <w:szCs w:val="20"/>
        </w:rPr>
        <w:t>Die</w:t>
      </w:r>
      <w:r w:rsidRPr="003E69C7">
        <w:rPr>
          <w:rFonts w:cs="Arial"/>
          <w:szCs w:val="20"/>
        </w:rPr>
        <w:t xml:space="preserve"> </w:t>
      </w:r>
      <w:r w:rsidRPr="00A34A64">
        <w:rPr>
          <w:rFonts w:cs="Arial"/>
          <w:szCs w:val="20"/>
        </w:rPr>
        <w:t>SICK</w:t>
      </w:r>
      <w:r w:rsidRPr="003E69C7">
        <w:rPr>
          <w:rFonts w:cs="Arial"/>
          <w:szCs w:val="20"/>
        </w:rPr>
        <w:t xml:space="preserve"> AG </w:t>
      </w:r>
      <w:r w:rsidRPr="00A34A64">
        <w:rPr>
          <w:rFonts w:cs="Arial"/>
          <w:szCs w:val="20"/>
        </w:rPr>
        <w:t>genießt</w:t>
      </w:r>
      <w:r w:rsidRPr="003E69C7">
        <w:rPr>
          <w:rFonts w:cs="Arial"/>
          <w:szCs w:val="20"/>
        </w:rPr>
        <w:t xml:space="preserve"> nicht nur im Großraum Freiburg als gute Arbeitgeberin und durch </w:t>
      </w:r>
      <w:r w:rsidRPr="00A34A64">
        <w:rPr>
          <w:rFonts w:cs="Arial"/>
          <w:szCs w:val="20"/>
        </w:rPr>
        <w:t>ihr</w:t>
      </w:r>
      <w:r w:rsidRPr="003E69C7">
        <w:rPr>
          <w:rFonts w:cs="Arial"/>
          <w:szCs w:val="20"/>
        </w:rPr>
        <w:t xml:space="preserve"> ausgeprägtes gesellschaftliches Engagement ein hohes Ansehen, sondern als Weltmarktführer für Sensortechnik auch weit über die Grenzen Baden-Württembergs </w:t>
      </w:r>
      <w:r w:rsidRPr="00A34A64">
        <w:rPr>
          <w:rFonts w:cs="Arial"/>
          <w:szCs w:val="20"/>
        </w:rPr>
        <w:t>hinaus</w:t>
      </w:r>
      <w:r w:rsidRPr="003E69C7">
        <w:rPr>
          <w:rFonts w:cs="Arial"/>
          <w:szCs w:val="20"/>
        </w:rPr>
        <w:t xml:space="preserve">. Umso mehr freut </w:t>
      </w:r>
      <w:r w:rsidRPr="00A34A64">
        <w:rPr>
          <w:rFonts w:cs="Arial"/>
          <w:szCs w:val="20"/>
        </w:rPr>
        <w:t>es</w:t>
      </w:r>
      <w:r w:rsidRPr="003E69C7">
        <w:rPr>
          <w:rFonts w:cs="Arial"/>
          <w:szCs w:val="20"/>
        </w:rPr>
        <w:t xml:space="preserve"> </w:t>
      </w:r>
      <w:r w:rsidRPr="00A34A64">
        <w:rPr>
          <w:rFonts w:cs="Arial"/>
          <w:szCs w:val="20"/>
        </w:rPr>
        <w:t>mich</w:t>
      </w:r>
      <w:r w:rsidRPr="003E69C7">
        <w:rPr>
          <w:rFonts w:cs="Arial"/>
          <w:szCs w:val="20"/>
        </w:rPr>
        <w:t xml:space="preserve">, dass die </w:t>
      </w:r>
      <w:r w:rsidRPr="00A34A64">
        <w:rPr>
          <w:rFonts w:cs="Arial"/>
          <w:szCs w:val="20"/>
        </w:rPr>
        <w:t>SICK</w:t>
      </w:r>
      <w:r w:rsidRPr="003E69C7">
        <w:rPr>
          <w:rFonts w:cs="Arial"/>
          <w:szCs w:val="20"/>
        </w:rPr>
        <w:t xml:space="preserve"> AG vor Ort investiert und in </w:t>
      </w:r>
      <w:r w:rsidRPr="00A34A64">
        <w:rPr>
          <w:rFonts w:cs="Arial"/>
          <w:szCs w:val="20"/>
        </w:rPr>
        <w:t>Reute</w:t>
      </w:r>
      <w:r w:rsidRPr="003E69C7">
        <w:rPr>
          <w:rFonts w:cs="Arial"/>
          <w:szCs w:val="20"/>
        </w:rPr>
        <w:t xml:space="preserve"> ein neues Produktionsgebäude errichtet hat. </w:t>
      </w:r>
      <w:r w:rsidRPr="00A34A64">
        <w:rPr>
          <w:rFonts w:cs="Arial"/>
          <w:szCs w:val="20"/>
        </w:rPr>
        <w:t>Erfolgreiche</w:t>
      </w:r>
      <w:r w:rsidRPr="003E69C7">
        <w:rPr>
          <w:rFonts w:cs="Arial"/>
          <w:szCs w:val="20"/>
        </w:rPr>
        <w:t xml:space="preserve"> Familienunternehmen wie die </w:t>
      </w:r>
      <w:r w:rsidRPr="00A34A64">
        <w:rPr>
          <w:rFonts w:cs="Arial"/>
          <w:szCs w:val="20"/>
        </w:rPr>
        <w:t>SICK</w:t>
      </w:r>
      <w:r w:rsidRPr="003E69C7">
        <w:rPr>
          <w:rFonts w:cs="Arial"/>
          <w:szCs w:val="20"/>
        </w:rPr>
        <w:t xml:space="preserve"> AG bilden das Rückgrat </w:t>
      </w:r>
      <w:r w:rsidRPr="00A34A64">
        <w:rPr>
          <w:rFonts w:cs="Arial"/>
          <w:szCs w:val="20"/>
        </w:rPr>
        <w:t>unserer</w:t>
      </w:r>
      <w:r w:rsidRPr="003E69C7">
        <w:rPr>
          <w:rFonts w:cs="Arial"/>
          <w:szCs w:val="20"/>
        </w:rPr>
        <w:t xml:space="preserve"> Wirtschaft und tragen wesentlich dazu bei, dass </w:t>
      </w:r>
      <w:r w:rsidRPr="00A34A64">
        <w:rPr>
          <w:rFonts w:cs="Arial"/>
          <w:szCs w:val="20"/>
        </w:rPr>
        <w:t>unser</w:t>
      </w:r>
      <w:r w:rsidRPr="003E69C7">
        <w:rPr>
          <w:rFonts w:cs="Arial"/>
          <w:szCs w:val="20"/>
        </w:rPr>
        <w:t xml:space="preserve"> Land so gut dasteht“, </w:t>
      </w:r>
      <w:r w:rsidRPr="00A34A64">
        <w:rPr>
          <w:rFonts w:cs="Arial"/>
          <w:szCs w:val="20"/>
        </w:rPr>
        <w:t>sagte</w:t>
      </w:r>
      <w:r w:rsidRPr="003E69C7">
        <w:rPr>
          <w:rFonts w:cs="Arial"/>
          <w:szCs w:val="20"/>
        </w:rPr>
        <w:t xml:space="preserve"> die Ministerin im Staatsmini</w:t>
      </w:r>
      <w:r w:rsidR="00A34A64">
        <w:rPr>
          <w:rFonts w:cs="Arial"/>
          <w:szCs w:val="20"/>
        </w:rPr>
        <w:t>sterium Silke Krebs</w:t>
      </w:r>
      <w:r w:rsidRPr="003E69C7">
        <w:rPr>
          <w:rFonts w:cs="Arial"/>
          <w:szCs w:val="20"/>
        </w:rPr>
        <w:t xml:space="preserve"> anlässlich der Eröffnung des neuen Produktionsgebäudes der </w:t>
      </w:r>
      <w:r w:rsidRPr="00A34A64">
        <w:rPr>
          <w:rFonts w:cs="Arial"/>
          <w:szCs w:val="20"/>
        </w:rPr>
        <w:t>SICK</w:t>
      </w:r>
      <w:r w:rsidRPr="003E69C7">
        <w:rPr>
          <w:rFonts w:cs="Arial"/>
          <w:szCs w:val="20"/>
        </w:rPr>
        <w:t xml:space="preserve"> AG in </w:t>
      </w:r>
      <w:r w:rsidRPr="00A34A64">
        <w:rPr>
          <w:rFonts w:cs="Arial"/>
          <w:szCs w:val="20"/>
        </w:rPr>
        <w:t>Reute</w:t>
      </w:r>
      <w:r w:rsidRPr="003E69C7">
        <w:rPr>
          <w:rFonts w:cs="Arial"/>
          <w:szCs w:val="20"/>
        </w:rPr>
        <w:t>.</w:t>
      </w:r>
    </w:p>
    <w:p w:rsidR="00A014FA" w:rsidRPr="00A014FA" w:rsidRDefault="00A014FA" w:rsidP="00A014FA">
      <w:pPr>
        <w:rPr>
          <w:rFonts w:cs="Arial"/>
          <w:szCs w:val="20"/>
        </w:rPr>
      </w:pPr>
    </w:p>
    <w:p w:rsidR="00A014FA" w:rsidRPr="00A014FA" w:rsidRDefault="00A014FA" w:rsidP="00A014FA">
      <w:pPr>
        <w:rPr>
          <w:rFonts w:cs="Arial"/>
          <w:szCs w:val="20"/>
        </w:rPr>
      </w:pPr>
      <w:r w:rsidRPr="00A014FA">
        <w:rPr>
          <w:rFonts w:cs="Arial"/>
          <w:szCs w:val="20"/>
        </w:rPr>
        <w:t>SICK-Vorstandvorsitzender Dr. Robert Bauer konnte zur Einweihungsfeier zahlreiche Gäste aus Politik und Wirtschaft begrüße</w:t>
      </w:r>
      <w:r w:rsidR="003E69C7">
        <w:rPr>
          <w:rFonts w:cs="Arial"/>
          <w:szCs w:val="20"/>
        </w:rPr>
        <w:t xml:space="preserve">n. Neben Staatsministerin Silke Krebs </w:t>
      </w:r>
      <w:r w:rsidR="003E69C7" w:rsidRPr="00A34A64">
        <w:rPr>
          <w:rFonts w:cs="Arial"/>
          <w:szCs w:val="20"/>
        </w:rPr>
        <w:t>stand</w:t>
      </w:r>
      <w:r w:rsidR="003E69C7">
        <w:rPr>
          <w:rFonts w:cs="Arial"/>
          <w:szCs w:val="20"/>
        </w:rPr>
        <w:t xml:space="preserve"> auch</w:t>
      </w:r>
      <w:r w:rsidRPr="00A014FA">
        <w:rPr>
          <w:rFonts w:cs="Arial"/>
          <w:szCs w:val="20"/>
        </w:rPr>
        <w:t xml:space="preserve"> Landrat Hanno </w:t>
      </w:r>
      <w:r w:rsidRPr="00A34A64">
        <w:rPr>
          <w:rFonts w:cs="Arial"/>
          <w:szCs w:val="20"/>
        </w:rPr>
        <w:t>Hurth</w:t>
      </w:r>
      <w:r w:rsidR="003E69C7">
        <w:rPr>
          <w:rFonts w:cs="Arial"/>
          <w:szCs w:val="20"/>
        </w:rPr>
        <w:t xml:space="preserve"> auf der Rednerliste</w:t>
      </w:r>
      <w:r w:rsidRPr="00A014FA">
        <w:rPr>
          <w:rFonts w:cs="Arial"/>
          <w:szCs w:val="20"/>
        </w:rPr>
        <w:t xml:space="preserve">. </w:t>
      </w:r>
      <w:r w:rsidR="003E69C7" w:rsidRPr="003E69C7">
        <w:rPr>
          <w:rFonts w:cs="Arial"/>
          <w:szCs w:val="20"/>
        </w:rPr>
        <w:t>SICK-Vorstandvorsitzender Dr. Robert Bauer</w:t>
      </w:r>
      <w:r w:rsidRPr="00A014FA">
        <w:rPr>
          <w:rFonts w:cs="Arial"/>
          <w:szCs w:val="20"/>
        </w:rPr>
        <w:t xml:space="preserve"> bezeichnete die neue Produktionshalle als einen dringend benötigten Meilenstein auf dem Wachstumskurs des Unternehmens. „Südbaden ist </w:t>
      </w:r>
      <w:r w:rsidRPr="00A34A64">
        <w:rPr>
          <w:rFonts w:cs="Arial"/>
          <w:szCs w:val="20"/>
        </w:rPr>
        <w:t>unsere</w:t>
      </w:r>
      <w:r w:rsidRPr="00A014FA">
        <w:rPr>
          <w:rFonts w:cs="Arial"/>
          <w:szCs w:val="20"/>
        </w:rPr>
        <w:t xml:space="preserve"> Heimat. Hier finden </w:t>
      </w:r>
      <w:r w:rsidRPr="00A34A64">
        <w:rPr>
          <w:rFonts w:cs="Arial"/>
          <w:szCs w:val="20"/>
        </w:rPr>
        <w:t>wir</w:t>
      </w:r>
      <w:r w:rsidRPr="00A014FA">
        <w:rPr>
          <w:rFonts w:cs="Arial"/>
          <w:szCs w:val="20"/>
        </w:rPr>
        <w:t xml:space="preserve"> hoch engagierte und technologisch sehr gut ausgebildete Mitarbeiter. </w:t>
      </w:r>
      <w:r w:rsidRPr="00A34A64">
        <w:rPr>
          <w:rFonts w:cs="Arial"/>
          <w:szCs w:val="20"/>
        </w:rPr>
        <w:t>Es</w:t>
      </w:r>
      <w:r w:rsidR="00901F39">
        <w:rPr>
          <w:rFonts w:cs="Arial"/>
          <w:szCs w:val="20"/>
        </w:rPr>
        <w:t xml:space="preserve"> ist allerdings nicht einfach</w:t>
      </w:r>
      <w:r w:rsidRPr="00A014FA">
        <w:rPr>
          <w:rFonts w:cs="Arial"/>
          <w:szCs w:val="20"/>
        </w:rPr>
        <w:t xml:space="preserve">, die nötigen Flächen für weiteres Wachstum zu finden“ </w:t>
      </w:r>
      <w:r w:rsidRPr="00A34A64">
        <w:rPr>
          <w:rFonts w:cs="Arial"/>
          <w:szCs w:val="20"/>
        </w:rPr>
        <w:t>sagte</w:t>
      </w:r>
      <w:r w:rsidRPr="00A014FA">
        <w:rPr>
          <w:rFonts w:cs="Arial"/>
          <w:szCs w:val="20"/>
        </w:rPr>
        <w:t xml:space="preserve"> Bauer. </w:t>
      </w:r>
    </w:p>
    <w:p w:rsidR="00A014FA" w:rsidRPr="00A014FA" w:rsidRDefault="00A014FA" w:rsidP="00A014FA">
      <w:pPr>
        <w:rPr>
          <w:rFonts w:cs="Arial"/>
          <w:szCs w:val="20"/>
        </w:rPr>
      </w:pPr>
    </w:p>
    <w:p w:rsidR="006F6DE2" w:rsidRPr="00AE39C0" w:rsidRDefault="00A014FA" w:rsidP="00A014FA">
      <w:pPr>
        <w:rPr>
          <w:rFonts w:cs="Arial"/>
          <w:szCs w:val="20"/>
        </w:rPr>
      </w:pPr>
      <w:r w:rsidRPr="00A014FA">
        <w:rPr>
          <w:rFonts w:cs="Arial"/>
          <w:szCs w:val="20"/>
        </w:rPr>
        <w:t>Das neue Produktionsgebäude hat einen sehr hohen Energiestandard, die Normen der Energieeinsparverordnung (</w:t>
      </w:r>
      <w:r w:rsidRPr="00A34A64">
        <w:rPr>
          <w:rFonts w:cs="Arial"/>
          <w:szCs w:val="20"/>
        </w:rPr>
        <w:t>EnEV</w:t>
      </w:r>
      <w:r w:rsidRPr="00A014FA">
        <w:rPr>
          <w:rFonts w:cs="Arial"/>
          <w:szCs w:val="20"/>
        </w:rPr>
        <w:t xml:space="preserve"> 2009) </w:t>
      </w:r>
      <w:r w:rsidRPr="00A34A64">
        <w:rPr>
          <w:rFonts w:cs="Arial"/>
          <w:szCs w:val="20"/>
        </w:rPr>
        <w:t>werden</w:t>
      </w:r>
      <w:r w:rsidRPr="00A014FA">
        <w:rPr>
          <w:rFonts w:cs="Arial"/>
          <w:szCs w:val="20"/>
        </w:rPr>
        <w:t xml:space="preserve"> deutlich </w:t>
      </w:r>
      <w:r w:rsidRPr="00A34A64">
        <w:rPr>
          <w:rFonts w:cs="Arial"/>
          <w:szCs w:val="20"/>
        </w:rPr>
        <w:t>übertroffen</w:t>
      </w:r>
      <w:r w:rsidRPr="00A014FA">
        <w:rPr>
          <w:rFonts w:cs="Arial"/>
          <w:szCs w:val="20"/>
        </w:rPr>
        <w:t xml:space="preserve">. Auf dem Dach der Halle ist eine </w:t>
      </w:r>
      <w:r w:rsidRPr="00A34A64">
        <w:rPr>
          <w:rFonts w:cs="Arial"/>
          <w:szCs w:val="20"/>
        </w:rPr>
        <w:t>Photovoltaik-Anlage</w:t>
      </w:r>
      <w:r w:rsidRPr="00A014FA">
        <w:rPr>
          <w:rFonts w:cs="Arial"/>
          <w:szCs w:val="20"/>
        </w:rPr>
        <w:t xml:space="preserve"> mit </w:t>
      </w:r>
      <w:r w:rsidR="00847C3A">
        <w:rPr>
          <w:rFonts w:cs="Arial"/>
          <w:szCs w:val="20"/>
        </w:rPr>
        <w:t>200 KW</w:t>
      </w:r>
      <w:r w:rsidRPr="00A014FA">
        <w:rPr>
          <w:rFonts w:cs="Arial"/>
          <w:szCs w:val="20"/>
        </w:rPr>
        <w:t xml:space="preserve"> Peak installiert. Die Dachkonstruktion mit sogenannten Sheddächern ist </w:t>
      </w:r>
      <w:r w:rsidRPr="00A014FA">
        <w:rPr>
          <w:rFonts w:cs="Arial"/>
          <w:szCs w:val="20"/>
        </w:rPr>
        <w:lastRenderedPageBreak/>
        <w:t xml:space="preserve">darauf ausgerichtet, einerseits die optimale Sonneneinstrahlung auf der </w:t>
      </w:r>
      <w:r w:rsidRPr="00A34A64">
        <w:rPr>
          <w:rFonts w:cs="Arial"/>
          <w:szCs w:val="20"/>
        </w:rPr>
        <w:t>Photovoltaik-Anlage</w:t>
      </w:r>
      <w:r w:rsidRPr="00A014FA">
        <w:rPr>
          <w:rFonts w:cs="Arial"/>
          <w:szCs w:val="20"/>
        </w:rPr>
        <w:t xml:space="preserve"> zu erreichen, andererseits möglichst viel blendfreies Tageslicht auszunutzen. Die Hallenbeleuchtung ist energieoptimiert und kombiniert Tageslicht mit einer großflächigen LED-Beleuchtung. </w:t>
      </w:r>
      <w:r w:rsidRPr="00A34A64">
        <w:rPr>
          <w:rFonts w:cs="Arial"/>
          <w:szCs w:val="20"/>
        </w:rPr>
        <w:t>Eine</w:t>
      </w:r>
      <w:r w:rsidRPr="00A014FA">
        <w:rPr>
          <w:rFonts w:cs="Arial"/>
          <w:szCs w:val="20"/>
        </w:rPr>
        <w:t xml:space="preserve"> aufwendige </w:t>
      </w:r>
      <w:r w:rsidRPr="00A34A64">
        <w:rPr>
          <w:rFonts w:cs="Arial"/>
          <w:szCs w:val="20"/>
        </w:rPr>
        <w:t>Tageslichtsteuerung</w:t>
      </w:r>
      <w:r w:rsidRPr="00A014FA">
        <w:rPr>
          <w:rFonts w:cs="Arial"/>
          <w:szCs w:val="20"/>
        </w:rPr>
        <w:t xml:space="preserve"> </w:t>
      </w:r>
      <w:r w:rsidRPr="00A34A64">
        <w:rPr>
          <w:rFonts w:cs="Arial"/>
          <w:szCs w:val="20"/>
        </w:rPr>
        <w:t>regelt</w:t>
      </w:r>
      <w:r w:rsidRPr="00A014FA">
        <w:rPr>
          <w:rFonts w:cs="Arial"/>
          <w:szCs w:val="20"/>
        </w:rPr>
        <w:t xml:space="preserve"> </w:t>
      </w:r>
      <w:r w:rsidRPr="00A34A64">
        <w:rPr>
          <w:rFonts w:cs="Arial"/>
          <w:szCs w:val="20"/>
        </w:rPr>
        <w:t>die</w:t>
      </w:r>
      <w:r w:rsidRPr="00A014FA">
        <w:rPr>
          <w:rFonts w:cs="Arial"/>
          <w:szCs w:val="20"/>
        </w:rPr>
        <w:t xml:space="preserve"> </w:t>
      </w:r>
      <w:r w:rsidRPr="00A34A64">
        <w:rPr>
          <w:rFonts w:cs="Arial"/>
          <w:szCs w:val="20"/>
        </w:rPr>
        <w:t>Beleuchtung</w:t>
      </w:r>
      <w:r w:rsidRPr="00A014FA">
        <w:rPr>
          <w:rFonts w:cs="Arial"/>
          <w:szCs w:val="20"/>
        </w:rPr>
        <w:t xml:space="preserve"> </w:t>
      </w:r>
      <w:r w:rsidRPr="00A34A64">
        <w:rPr>
          <w:rFonts w:cs="Arial"/>
          <w:szCs w:val="20"/>
        </w:rPr>
        <w:t>und</w:t>
      </w:r>
      <w:r w:rsidRPr="00A014FA">
        <w:rPr>
          <w:rFonts w:cs="Arial"/>
          <w:szCs w:val="20"/>
        </w:rPr>
        <w:t xml:space="preserve"> sorgt dafür, dass so wenig Energie wie möglich für die Hallenbeleuchtung </w:t>
      </w:r>
      <w:r w:rsidRPr="00A34A64">
        <w:rPr>
          <w:rFonts w:cs="Arial"/>
          <w:szCs w:val="20"/>
        </w:rPr>
        <w:t>eingesetzt wird</w:t>
      </w:r>
      <w:r w:rsidRPr="00A014FA">
        <w:rPr>
          <w:rFonts w:cs="Arial"/>
          <w:szCs w:val="20"/>
        </w:rPr>
        <w:t xml:space="preserve">. Ein energieeffizientes </w:t>
      </w:r>
      <w:r w:rsidRPr="00A34A64">
        <w:rPr>
          <w:rFonts w:cs="Arial"/>
          <w:szCs w:val="20"/>
        </w:rPr>
        <w:t>Blockheizkraftwerk</w:t>
      </w:r>
      <w:r w:rsidRPr="00A014FA">
        <w:rPr>
          <w:rFonts w:cs="Arial"/>
          <w:szCs w:val="20"/>
        </w:rPr>
        <w:t xml:space="preserve"> liefert </w:t>
      </w:r>
      <w:r w:rsidR="00847C3A">
        <w:rPr>
          <w:rFonts w:cs="Arial"/>
          <w:szCs w:val="20"/>
        </w:rPr>
        <w:t>520 KW</w:t>
      </w:r>
      <w:r w:rsidRPr="00A014FA">
        <w:rPr>
          <w:rFonts w:cs="Arial"/>
          <w:szCs w:val="20"/>
        </w:rPr>
        <w:t xml:space="preserve"> Strom und </w:t>
      </w:r>
      <w:r w:rsidR="00847C3A">
        <w:rPr>
          <w:rFonts w:cs="Arial"/>
          <w:szCs w:val="20"/>
        </w:rPr>
        <w:t>630 KW</w:t>
      </w:r>
      <w:r w:rsidRPr="00A014FA">
        <w:rPr>
          <w:rFonts w:cs="Arial"/>
          <w:szCs w:val="20"/>
        </w:rPr>
        <w:t xml:space="preserve"> Wärme, die im Sommer auch zur Kühlung </w:t>
      </w:r>
      <w:r w:rsidRPr="00A34A64">
        <w:rPr>
          <w:rFonts w:cs="Arial"/>
          <w:szCs w:val="20"/>
        </w:rPr>
        <w:t>eingesetzt werden kann</w:t>
      </w:r>
      <w:r w:rsidRPr="00A014FA">
        <w:rPr>
          <w:rFonts w:cs="Arial"/>
          <w:szCs w:val="20"/>
        </w:rPr>
        <w:t xml:space="preserve">. Sämtliches Regenwasser versickert auf dem Werksgelände selbst. Um die Flächenversiegelung so gering wie möglich zu halten, </w:t>
      </w:r>
      <w:r w:rsidRPr="00A34A64">
        <w:rPr>
          <w:rFonts w:cs="Arial"/>
          <w:szCs w:val="20"/>
        </w:rPr>
        <w:t>wurden</w:t>
      </w:r>
      <w:r w:rsidRPr="00A014FA">
        <w:rPr>
          <w:rFonts w:cs="Arial"/>
          <w:szCs w:val="20"/>
        </w:rPr>
        <w:t xml:space="preserve"> die 280 neuen Parkplätze mit einem </w:t>
      </w:r>
      <w:r w:rsidRPr="00A34A64">
        <w:rPr>
          <w:rFonts w:cs="Arial"/>
          <w:szCs w:val="20"/>
        </w:rPr>
        <w:t>Sand-Kiesbelag</w:t>
      </w:r>
      <w:r w:rsidRPr="00A014FA">
        <w:rPr>
          <w:rFonts w:cs="Arial"/>
          <w:szCs w:val="20"/>
        </w:rPr>
        <w:t xml:space="preserve"> </w:t>
      </w:r>
      <w:r w:rsidRPr="00A34A64">
        <w:rPr>
          <w:rFonts w:cs="Arial"/>
          <w:szCs w:val="20"/>
        </w:rPr>
        <w:t>angelegt</w:t>
      </w:r>
      <w:r w:rsidRPr="00A014FA">
        <w:rPr>
          <w:rFonts w:cs="Arial"/>
          <w:szCs w:val="20"/>
        </w:rPr>
        <w:t>.</w:t>
      </w:r>
    </w:p>
    <w:p w:rsidR="00D36503" w:rsidRPr="00D36503" w:rsidRDefault="00D36503" w:rsidP="00D36503">
      <w:pPr>
        <w:pStyle w:val="Boilerplate"/>
      </w:pPr>
      <w:r w:rsidRPr="00A34A64">
        <w:t>SICK</w:t>
      </w:r>
      <w:r w:rsidRPr="00D36503">
        <w:t xml:space="preserve"> ist einer der weltweit führenden Hersteller von </w:t>
      </w:r>
      <w:r w:rsidRPr="00A34A64">
        <w:t>Sensoren</w:t>
      </w:r>
      <w:r w:rsidRPr="00D36503">
        <w:t xml:space="preserve"> und Sensorlösungen für industrielle Anwendungen. Das 1946 von Dr.-Ing. e. h. </w:t>
      </w:r>
      <w:r w:rsidRPr="00A34A64">
        <w:t>Erwin</w:t>
      </w:r>
      <w:r w:rsidRPr="00D36503">
        <w:t xml:space="preserve"> Sick gegründete Unternehmen mit Stammsitz in Waldkirch im Breisgau nahe Freiburg zählt zu den Technologie- und Marktführern </w:t>
      </w:r>
      <w:r w:rsidRPr="00A34A64">
        <w:t>und</w:t>
      </w:r>
      <w:r w:rsidRPr="00D36503">
        <w:t xml:space="preserve"> ist mit mehr als </w:t>
      </w:r>
      <w:r w:rsidR="00BA26EB">
        <w:br/>
      </w:r>
      <w:r w:rsidRPr="00D36503">
        <w:t xml:space="preserve">50 </w:t>
      </w:r>
      <w:r w:rsidRPr="00A34A64">
        <w:t>Tochtergesellschaften</w:t>
      </w:r>
      <w:r w:rsidRPr="00D36503">
        <w:t xml:space="preserve"> und </w:t>
      </w:r>
      <w:r w:rsidRPr="00A34A64">
        <w:t>Beteiligungen</w:t>
      </w:r>
      <w:r w:rsidRPr="00D36503">
        <w:t xml:space="preserve"> sowie zahlreichen </w:t>
      </w:r>
      <w:r w:rsidRPr="00A34A64">
        <w:t>Vertretungen</w:t>
      </w:r>
      <w:r w:rsidRPr="00D36503">
        <w:t xml:space="preserve"> rund um den Globus </w:t>
      </w:r>
      <w:r w:rsidRPr="00A34A64">
        <w:t>präsent</w:t>
      </w:r>
      <w:r w:rsidRPr="00D36503">
        <w:t xml:space="preserve">. Im </w:t>
      </w:r>
      <w:r w:rsidRPr="00A34A64">
        <w:t>Geschäftsjahr</w:t>
      </w:r>
      <w:r w:rsidRPr="00D36503">
        <w:t xml:space="preserve"> 2013 beschäftigte </w:t>
      </w:r>
      <w:r w:rsidRPr="00A34A64">
        <w:t>SICK</w:t>
      </w:r>
      <w:r w:rsidRPr="00D36503">
        <w:t xml:space="preserve"> mehr als 6.500 Mitarbeiter weltweit und erzielte einen Konzernumsatz von 1.009,5 Mio. Euro.</w:t>
      </w:r>
      <w:r w:rsidR="00F72BE2">
        <w:t xml:space="preserve"> </w:t>
      </w:r>
      <w:r w:rsidR="00F72BE2" w:rsidRPr="00A34A64">
        <w:t>(Aktuelle Zahlen zum Geschäftsjahr 2014 veröffentlicht SICK Mitte April</w:t>
      </w:r>
      <w:r w:rsidR="00A320E4" w:rsidRPr="00A34A64">
        <w:t xml:space="preserve"> 2015</w:t>
      </w:r>
      <w:r w:rsidR="00F72BE2" w:rsidRPr="00A34A64">
        <w:t>.)</w:t>
      </w:r>
      <w:r>
        <w:br/>
      </w:r>
      <w:r>
        <w:br/>
      </w:r>
      <w:r w:rsidRPr="00A34A64">
        <w:t>Weitere Informationen</w:t>
      </w:r>
      <w:r w:rsidRPr="00D36503">
        <w:t xml:space="preserve"> zu </w:t>
      </w:r>
      <w:r w:rsidRPr="00A34A64">
        <w:t>SICK</w:t>
      </w:r>
      <w:r w:rsidRPr="00D36503">
        <w:t xml:space="preserve"> erhalten Sie im Internet unter http://www.sick.com oder unter Telefon </w:t>
      </w:r>
      <w:r w:rsidR="00BA26EB">
        <w:br/>
      </w:r>
      <w:r w:rsidRPr="00D36503">
        <w:t>+49 7681 202-3148.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39" w:rsidRDefault="00BB7439" w:rsidP="00CB0E99">
      <w:pPr>
        <w:spacing w:line="240" w:lineRule="auto"/>
      </w:pPr>
      <w:r>
        <w:separator/>
      </w:r>
    </w:p>
  </w:endnote>
  <w:endnote w:type="continuationSeparator" w:id="0">
    <w:p w:rsidR="00BB7439" w:rsidRDefault="00BB743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9D35CD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9D35CD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39" w:rsidRDefault="00BB7439" w:rsidP="00CB0E99">
      <w:pPr>
        <w:spacing w:line="240" w:lineRule="auto"/>
      </w:pPr>
      <w:r>
        <w:separator/>
      </w:r>
    </w:p>
  </w:footnote>
  <w:footnote w:type="continuationSeparator" w:id="0">
    <w:p w:rsidR="00BB7439" w:rsidRDefault="00BB743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9"/>
    <w:rsid w:val="000077BD"/>
    <w:rsid w:val="00047437"/>
    <w:rsid w:val="000E2D3C"/>
    <w:rsid w:val="000F5C66"/>
    <w:rsid w:val="001310B9"/>
    <w:rsid w:val="00144B8E"/>
    <w:rsid w:val="0015775E"/>
    <w:rsid w:val="00161D1B"/>
    <w:rsid w:val="0017428D"/>
    <w:rsid w:val="00181AAE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3C338A"/>
    <w:rsid w:val="003E033D"/>
    <w:rsid w:val="003E69C7"/>
    <w:rsid w:val="004D70DF"/>
    <w:rsid w:val="005027F6"/>
    <w:rsid w:val="00514A5D"/>
    <w:rsid w:val="005321DF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47C3A"/>
    <w:rsid w:val="008940AA"/>
    <w:rsid w:val="008B6429"/>
    <w:rsid w:val="008C21FC"/>
    <w:rsid w:val="00901F39"/>
    <w:rsid w:val="00910D8D"/>
    <w:rsid w:val="009C1042"/>
    <w:rsid w:val="009C7C76"/>
    <w:rsid w:val="009D35CD"/>
    <w:rsid w:val="00A014FA"/>
    <w:rsid w:val="00A320E4"/>
    <w:rsid w:val="00A33D14"/>
    <w:rsid w:val="00A34A6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B7439"/>
    <w:rsid w:val="00BC6C05"/>
    <w:rsid w:val="00BD1EED"/>
    <w:rsid w:val="00BD2BE3"/>
    <w:rsid w:val="00C02C79"/>
    <w:rsid w:val="00C04E45"/>
    <w:rsid w:val="00C22B42"/>
    <w:rsid w:val="00C27B9E"/>
    <w:rsid w:val="00C3606D"/>
    <w:rsid w:val="00C71637"/>
    <w:rsid w:val="00C7643D"/>
    <w:rsid w:val="00C84DBD"/>
    <w:rsid w:val="00C92212"/>
    <w:rsid w:val="00CB0E99"/>
    <w:rsid w:val="00CB6416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565DD"/>
    <w:rsid w:val="00F72BE2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9cbf3509c410990be2d9d7c1a58dcaa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2e14b4f621d0baf8091f1ea4a7d81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CF8CC3-0F42-4D9B-8DEA-5AD37E5ECA5C}"/>
</file>

<file path=customXml/itemProps2.xml><?xml version="1.0" encoding="utf-8"?>
<ds:datastoreItem xmlns:ds="http://schemas.openxmlformats.org/officeDocument/2006/customXml" ds:itemID="{1F103855-AA8B-450C-A149-156974A5F7C5}"/>
</file>

<file path=customXml/itemProps3.xml><?xml version="1.0" encoding="utf-8"?>
<ds:datastoreItem xmlns:ds="http://schemas.openxmlformats.org/officeDocument/2006/customXml" ds:itemID="{3F9A0BEE-4C3D-4AC9-AAD7-D9D8325708F2}"/>
</file>

<file path=customXml/itemProps4.xml><?xml version="1.0" encoding="utf-8"?>
<ds:datastoreItem xmlns:ds="http://schemas.openxmlformats.org/officeDocument/2006/customXml" ds:itemID="{B0484BE4-8AD1-4FAE-957B-6E8B081D1668}"/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652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Axel Langer</dc:creator>
  <cp:lastModifiedBy>Axel Langer</cp:lastModifiedBy>
  <cp:revision>2</cp:revision>
  <cp:lastPrinted>2015-03-12T15:13:00Z</cp:lastPrinted>
  <dcterms:created xsi:type="dcterms:W3CDTF">2015-03-13T08:59:00Z</dcterms:created>
  <dcterms:modified xsi:type="dcterms:W3CDTF">2015-03-13T08:59:00Z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