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97" w:rsidRDefault="00076895" w:rsidP="007F2AE5">
      <w:pPr>
        <w:pStyle w:val="berschrift1"/>
      </w:pPr>
      <w:r>
        <w:t xml:space="preserve">SICK AG plant </w:t>
      </w:r>
      <w:r w:rsidR="007F2AE5">
        <w:t xml:space="preserve">Neubau eines </w:t>
      </w:r>
      <w:r w:rsidR="00181B17">
        <w:t xml:space="preserve">Familien- und </w:t>
      </w:r>
      <w:r>
        <w:t>Gesundheitszentrum</w:t>
      </w:r>
      <w:r w:rsidR="00552A33">
        <w:t>s</w:t>
      </w:r>
      <w:r>
        <w:t xml:space="preserve"> am Standort Waldkirch</w:t>
      </w:r>
    </w:p>
    <w:p w:rsidR="00D73797" w:rsidRDefault="00D73797" w:rsidP="00D73797"/>
    <w:p w:rsidR="00D36503" w:rsidRDefault="00D36503" w:rsidP="00D73797"/>
    <w:p w:rsidR="00DD4751" w:rsidRPr="00AE39C0" w:rsidRDefault="000E2D3C" w:rsidP="00D36503">
      <w:pPr>
        <w:pStyle w:val="Lead"/>
      </w:pPr>
      <w:r w:rsidRPr="007123AA">
        <w:t xml:space="preserve">Waldkirch, </w:t>
      </w:r>
      <w:r w:rsidR="007123AA" w:rsidRPr="007123AA">
        <w:t>26</w:t>
      </w:r>
      <w:r w:rsidR="000162F4">
        <w:t xml:space="preserve">. Oktober </w:t>
      </w:r>
      <w:r w:rsidR="00076895" w:rsidRPr="007123AA">
        <w:t>2016</w:t>
      </w:r>
      <w:r w:rsidR="00BA26EB" w:rsidRPr="007123AA">
        <w:t xml:space="preserve"> – </w:t>
      </w:r>
      <w:r w:rsidR="007F2AE5" w:rsidRPr="007123AA">
        <w:rPr>
          <w:rFonts w:cs="Arial"/>
          <w:szCs w:val="20"/>
        </w:rPr>
        <w:t xml:space="preserve">Die SICK AG will am Standort Waldkirch </w:t>
      </w:r>
      <w:r w:rsidR="003247EE" w:rsidRPr="007123AA">
        <w:rPr>
          <w:rFonts w:cs="Arial"/>
          <w:szCs w:val="20"/>
        </w:rPr>
        <w:t xml:space="preserve">ein </w:t>
      </w:r>
      <w:r w:rsidR="00181B17" w:rsidRPr="007123AA">
        <w:rPr>
          <w:rFonts w:cs="Arial"/>
          <w:szCs w:val="20"/>
        </w:rPr>
        <w:t xml:space="preserve">Familien- und </w:t>
      </w:r>
      <w:r w:rsidR="007F2AE5" w:rsidRPr="007123AA">
        <w:rPr>
          <w:rFonts w:cs="Arial"/>
          <w:szCs w:val="20"/>
        </w:rPr>
        <w:t xml:space="preserve">Gesundheitszentrum </w:t>
      </w:r>
      <w:r w:rsidR="007F2AE5">
        <w:rPr>
          <w:rFonts w:cs="Arial"/>
          <w:szCs w:val="20"/>
        </w:rPr>
        <w:t xml:space="preserve">für Mitarbeiter errichten. </w:t>
      </w:r>
      <w:r w:rsidR="004E258A">
        <w:rPr>
          <w:rFonts w:cs="Arial"/>
          <w:szCs w:val="20"/>
        </w:rPr>
        <w:t xml:space="preserve">Die Nettogrundfläche des </w:t>
      </w:r>
      <w:r w:rsidR="003247EE">
        <w:rPr>
          <w:rFonts w:cs="Arial"/>
          <w:szCs w:val="20"/>
        </w:rPr>
        <w:t xml:space="preserve">dreigeschossigen </w:t>
      </w:r>
      <w:r w:rsidR="004E258A">
        <w:rPr>
          <w:rFonts w:cs="Arial"/>
          <w:szCs w:val="20"/>
        </w:rPr>
        <w:t>Neubaus wird ca. 1</w:t>
      </w:r>
      <w:r w:rsidR="009D1B02">
        <w:rPr>
          <w:rFonts w:cs="Arial"/>
          <w:szCs w:val="20"/>
        </w:rPr>
        <w:t>.</w:t>
      </w:r>
      <w:r w:rsidR="004E258A">
        <w:rPr>
          <w:rFonts w:cs="Arial"/>
          <w:szCs w:val="20"/>
        </w:rPr>
        <w:t>200</w:t>
      </w:r>
      <w:r w:rsidR="009D1B02">
        <w:rPr>
          <w:rFonts w:cs="Arial"/>
          <w:szCs w:val="20"/>
        </w:rPr>
        <w:t xml:space="preserve"> </w:t>
      </w:r>
      <w:r w:rsidR="004E258A">
        <w:rPr>
          <w:rFonts w:cs="Arial"/>
          <w:szCs w:val="20"/>
        </w:rPr>
        <w:t>m</w:t>
      </w:r>
      <w:r w:rsidR="004E258A" w:rsidRPr="004E258A">
        <w:rPr>
          <w:rFonts w:cs="Arial"/>
          <w:szCs w:val="20"/>
          <w:vertAlign w:val="superscript"/>
        </w:rPr>
        <w:t>2</w:t>
      </w:r>
      <w:r w:rsidR="004E258A">
        <w:rPr>
          <w:rFonts w:cs="Arial"/>
          <w:szCs w:val="20"/>
        </w:rPr>
        <w:t xml:space="preserve"> betragen. </w:t>
      </w:r>
      <w:r w:rsidR="007F2AE5">
        <w:rPr>
          <w:rFonts w:cs="Arial"/>
          <w:szCs w:val="20"/>
        </w:rPr>
        <w:t>Der Bauantrag wird bis Ende des Jahres gestellt.</w:t>
      </w:r>
    </w:p>
    <w:p w:rsidR="007F2AE5" w:rsidRPr="007123AA" w:rsidRDefault="007F2AE5" w:rsidP="008B6429">
      <w:pPr>
        <w:rPr>
          <w:rFonts w:cs="Arial"/>
          <w:szCs w:val="20"/>
        </w:rPr>
      </w:pPr>
      <w:r>
        <w:rPr>
          <w:rFonts w:cs="Arial"/>
          <w:szCs w:val="20"/>
        </w:rPr>
        <w:t xml:space="preserve">Das Gebäude </w:t>
      </w:r>
      <w:r w:rsidR="008C5F88">
        <w:rPr>
          <w:rFonts w:cs="Arial"/>
          <w:szCs w:val="20"/>
        </w:rPr>
        <w:t>soll</w:t>
      </w:r>
      <w:r>
        <w:rPr>
          <w:rFonts w:cs="Arial"/>
          <w:szCs w:val="20"/>
        </w:rPr>
        <w:t xml:space="preserve"> eine </w:t>
      </w:r>
      <w:r w:rsidR="00181B17">
        <w:rPr>
          <w:rFonts w:cs="Arial"/>
          <w:szCs w:val="20"/>
        </w:rPr>
        <w:t xml:space="preserve">Bewegungshalle </w:t>
      </w:r>
      <w:r>
        <w:rPr>
          <w:rFonts w:cs="Arial"/>
          <w:szCs w:val="20"/>
        </w:rPr>
        <w:t xml:space="preserve">für Mitarbeiter umfassen sowie eine Kindertagesstätte, die </w:t>
      </w:r>
      <w:r w:rsidRPr="007123AA">
        <w:rPr>
          <w:rFonts w:cs="Arial"/>
          <w:szCs w:val="20"/>
        </w:rPr>
        <w:t xml:space="preserve">ganztägig die Betreuung von Kindern </w:t>
      </w:r>
      <w:r w:rsidR="00181B17" w:rsidRPr="007123AA">
        <w:rPr>
          <w:rFonts w:cs="Arial"/>
          <w:szCs w:val="20"/>
        </w:rPr>
        <w:t xml:space="preserve">im Alter von </w:t>
      </w:r>
      <w:r w:rsidR="004C4750" w:rsidRPr="007123AA">
        <w:rPr>
          <w:rFonts w:cs="Arial"/>
          <w:szCs w:val="20"/>
        </w:rPr>
        <w:t>sechs</w:t>
      </w:r>
      <w:r w:rsidR="00181B17" w:rsidRPr="007123AA">
        <w:rPr>
          <w:rFonts w:cs="Arial"/>
          <w:szCs w:val="20"/>
        </w:rPr>
        <w:t xml:space="preserve"> Monaten bis </w:t>
      </w:r>
      <w:r w:rsidR="004C4750" w:rsidRPr="007123AA">
        <w:rPr>
          <w:rFonts w:cs="Arial"/>
          <w:szCs w:val="20"/>
        </w:rPr>
        <w:t>sechs</w:t>
      </w:r>
      <w:r w:rsidR="00181B17" w:rsidRPr="007123AA">
        <w:rPr>
          <w:rFonts w:cs="Arial"/>
          <w:szCs w:val="20"/>
        </w:rPr>
        <w:t xml:space="preserve"> Jahren </w:t>
      </w:r>
      <w:r w:rsidRPr="007123AA">
        <w:rPr>
          <w:rFonts w:cs="Arial"/>
          <w:szCs w:val="20"/>
        </w:rPr>
        <w:t xml:space="preserve">anbietet. Zudem </w:t>
      </w:r>
      <w:r w:rsidR="008C5F88" w:rsidRPr="007123AA">
        <w:rPr>
          <w:rFonts w:cs="Arial"/>
          <w:szCs w:val="20"/>
        </w:rPr>
        <w:t>wird</w:t>
      </w:r>
      <w:r w:rsidRPr="007123AA">
        <w:rPr>
          <w:rFonts w:cs="Arial"/>
          <w:szCs w:val="20"/>
        </w:rPr>
        <w:t xml:space="preserve"> das </w:t>
      </w:r>
      <w:r w:rsidR="004E258A" w:rsidRPr="007123AA">
        <w:rPr>
          <w:rFonts w:cs="Arial"/>
          <w:szCs w:val="20"/>
        </w:rPr>
        <w:t>Team des Betriebsärztlichen Dienstes</w:t>
      </w:r>
      <w:r w:rsidRPr="007123AA">
        <w:rPr>
          <w:rFonts w:cs="Arial"/>
          <w:szCs w:val="20"/>
        </w:rPr>
        <w:t xml:space="preserve"> </w:t>
      </w:r>
      <w:r w:rsidR="003247EE" w:rsidRPr="007123AA">
        <w:rPr>
          <w:rFonts w:cs="Arial"/>
          <w:szCs w:val="20"/>
        </w:rPr>
        <w:t>in den Räumlichkeiten Platz finden</w:t>
      </w:r>
      <w:r w:rsidRPr="007123AA">
        <w:rPr>
          <w:rFonts w:cs="Arial"/>
          <w:szCs w:val="20"/>
        </w:rPr>
        <w:t xml:space="preserve">. </w:t>
      </w:r>
      <w:r w:rsidR="00C366CC" w:rsidRPr="007123AA">
        <w:rPr>
          <w:rFonts w:cs="Arial"/>
          <w:szCs w:val="20"/>
        </w:rPr>
        <w:t xml:space="preserve">Das Familien- und Gesundheitszentrum wird im Bereich des Kunden- und Besucherparkplatzes </w:t>
      </w:r>
      <w:r w:rsidR="00946266" w:rsidRPr="007123AA">
        <w:rPr>
          <w:rFonts w:cs="Arial"/>
          <w:szCs w:val="20"/>
        </w:rPr>
        <w:t xml:space="preserve">in der Erwin-Sick-Straße </w:t>
      </w:r>
      <w:r w:rsidR="00C366CC" w:rsidRPr="007123AA">
        <w:rPr>
          <w:rFonts w:cs="Arial"/>
          <w:szCs w:val="20"/>
        </w:rPr>
        <w:t xml:space="preserve">entstehen. </w:t>
      </w:r>
      <w:r w:rsidR="00181B17" w:rsidRPr="007123AA">
        <w:rPr>
          <w:rFonts w:cs="Arial"/>
          <w:szCs w:val="20"/>
        </w:rPr>
        <w:t xml:space="preserve">Der </w:t>
      </w:r>
      <w:r w:rsidRPr="007123AA">
        <w:rPr>
          <w:rFonts w:cs="Arial"/>
          <w:szCs w:val="20"/>
        </w:rPr>
        <w:t xml:space="preserve">Bauantrag </w:t>
      </w:r>
      <w:r w:rsidR="00181B17" w:rsidRPr="007123AA">
        <w:rPr>
          <w:rFonts w:cs="Arial"/>
          <w:szCs w:val="20"/>
        </w:rPr>
        <w:t xml:space="preserve">wird noch in diesem Jahr gestellt. </w:t>
      </w:r>
    </w:p>
    <w:p w:rsidR="008C5F88" w:rsidRPr="007123AA" w:rsidRDefault="008C5F88" w:rsidP="008B6429">
      <w:pPr>
        <w:rPr>
          <w:rFonts w:cs="Arial"/>
          <w:szCs w:val="20"/>
        </w:rPr>
      </w:pPr>
      <w:bookmarkStart w:id="0" w:name="_GoBack"/>
      <w:bookmarkEnd w:id="0"/>
    </w:p>
    <w:p w:rsidR="008C5F88" w:rsidRDefault="008C5F88" w:rsidP="008B6429">
      <w:pPr>
        <w:rPr>
          <w:rFonts w:cs="Arial"/>
          <w:szCs w:val="20"/>
        </w:rPr>
      </w:pPr>
      <w:r w:rsidRPr="007123AA">
        <w:rPr>
          <w:rFonts w:cs="Arial"/>
          <w:szCs w:val="20"/>
        </w:rPr>
        <w:t>„</w:t>
      </w:r>
      <w:r w:rsidR="004E258A" w:rsidRPr="007123AA">
        <w:rPr>
          <w:rFonts w:cs="Arial"/>
          <w:szCs w:val="20"/>
        </w:rPr>
        <w:t xml:space="preserve">Gesunde Mitarbeiter sind das Fundament unseres Geschäftserfolgs. </w:t>
      </w:r>
      <w:r w:rsidR="003247EE" w:rsidRPr="007123AA">
        <w:rPr>
          <w:rFonts w:cs="Arial"/>
          <w:szCs w:val="20"/>
        </w:rPr>
        <w:t>Daher bietet die SICK AG zahlreiche Programme und Maßnahmen zur aktiven Gesundheitsförderung an.</w:t>
      </w:r>
      <w:r w:rsidR="0098648B" w:rsidRPr="007123AA">
        <w:rPr>
          <w:rFonts w:cs="Arial"/>
          <w:szCs w:val="20"/>
        </w:rPr>
        <w:t xml:space="preserve"> Darüber hinaus ist uns</w:t>
      </w:r>
      <w:r w:rsidR="00BA01D5" w:rsidRPr="007123AA">
        <w:rPr>
          <w:rFonts w:cs="Arial"/>
          <w:szCs w:val="20"/>
        </w:rPr>
        <w:t xml:space="preserve"> </w:t>
      </w:r>
      <w:r w:rsidR="00FA7B25" w:rsidRPr="007123AA">
        <w:rPr>
          <w:rFonts w:cs="Arial"/>
          <w:szCs w:val="20"/>
        </w:rPr>
        <w:t xml:space="preserve">die Vereinbarkeit von Familie und Beruf </w:t>
      </w:r>
      <w:r w:rsidR="00BA01D5" w:rsidRPr="007123AA">
        <w:rPr>
          <w:rFonts w:cs="Arial"/>
          <w:szCs w:val="20"/>
        </w:rPr>
        <w:t>ein wichtiges Anliegen.</w:t>
      </w:r>
      <w:r w:rsidR="003247EE" w:rsidRPr="007123AA">
        <w:rPr>
          <w:rFonts w:cs="Arial"/>
          <w:szCs w:val="20"/>
        </w:rPr>
        <w:t xml:space="preserve"> Mit</w:t>
      </w:r>
      <w:r w:rsidR="003247EE">
        <w:rPr>
          <w:rFonts w:cs="Arial"/>
          <w:szCs w:val="20"/>
        </w:rPr>
        <w:t xml:space="preserve"> dem Neubau eines </w:t>
      </w:r>
      <w:r w:rsidR="00181B17">
        <w:rPr>
          <w:rFonts w:cs="Arial"/>
          <w:szCs w:val="20"/>
        </w:rPr>
        <w:t xml:space="preserve">Familien- und </w:t>
      </w:r>
      <w:r w:rsidR="003247EE">
        <w:rPr>
          <w:rFonts w:cs="Arial"/>
          <w:szCs w:val="20"/>
        </w:rPr>
        <w:t>Gesundheitszentrums intensivieren wir dieses Engagement am Standort Waldkirch“, erklärt Dr. Martin Krämer, Personalvorstand der SICK AG.</w:t>
      </w:r>
    </w:p>
    <w:p w:rsidR="008C5F88" w:rsidRDefault="008C5F88" w:rsidP="008B6429">
      <w:pPr>
        <w:rPr>
          <w:rFonts w:cs="Arial"/>
          <w:szCs w:val="20"/>
        </w:rPr>
      </w:pPr>
    </w:p>
    <w:p w:rsidR="008C5F88" w:rsidRPr="00AE39C0" w:rsidRDefault="00BA01D5" w:rsidP="008B6429">
      <w:pPr>
        <w:rPr>
          <w:rFonts w:cs="Arial"/>
          <w:szCs w:val="20"/>
        </w:rPr>
      </w:pPr>
      <w:r>
        <w:rPr>
          <w:rFonts w:cs="Arial"/>
          <w:szCs w:val="20"/>
        </w:rPr>
        <w:t xml:space="preserve">In den kommenden Tagen </w:t>
      </w:r>
      <w:r w:rsidR="008C5F88">
        <w:rPr>
          <w:rFonts w:cs="Arial"/>
          <w:szCs w:val="20"/>
        </w:rPr>
        <w:t>werden Bohrungen zur Baugrunderkundung für das</w:t>
      </w:r>
      <w:r w:rsidR="00181B17">
        <w:rPr>
          <w:rFonts w:cs="Arial"/>
          <w:szCs w:val="20"/>
        </w:rPr>
        <w:t xml:space="preserve"> Familien- und</w:t>
      </w:r>
      <w:r w:rsidR="008C5F88">
        <w:rPr>
          <w:rFonts w:cs="Arial"/>
          <w:szCs w:val="20"/>
        </w:rPr>
        <w:t xml:space="preserve"> Gesundheitszentrum durchgeführt. Der Kunden- und Besucherparkplatz wird </w:t>
      </w:r>
      <w:r w:rsidR="00F60B66">
        <w:rPr>
          <w:rFonts w:cs="Arial"/>
          <w:szCs w:val="20"/>
        </w:rPr>
        <w:t xml:space="preserve">dazu </w:t>
      </w:r>
      <w:r w:rsidR="008C5F88">
        <w:rPr>
          <w:rFonts w:cs="Arial"/>
          <w:szCs w:val="20"/>
        </w:rPr>
        <w:t xml:space="preserve">in dieser Zeit </w:t>
      </w:r>
      <w:r>
        <w:rPr>
          <w:rFonts w:cs="Arial"/>
          <w:szCs w:val="20"/>
        </w:rPr>
        <w:t xml:space="preserve">teilweise </w:t>
      </w:r>
      <w:r w:rsidR="008C5F88">
        <w:rPr>
          <w:rFonts w:cs="Arial"/>
          <w:szCs w:val="20"/>
        </w:rPr>
        <w:t>gesperrt.</w:t>
      </w:r>
    </w:p>
    <w:p w:rsidR="00D36503" w:rsidRPr="00D36503" w:rsidRDefault="00D36503" w:rsidP="00D36503">
      <w:pPr>
        <w:pStyle w:val="Boilerplate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</w:t>
      </w:r>
      <w:r w:rsidR="00CC083F">
        <w:t>5</w:t>
      </w:r>
      <w:r w:rsidR="0008423C" w:rsidRPr="0008423C">
        <w:t xml:space="preserve"> beschäftigte SICK</w:t>
      </w:r>
      <w:r w:rsidR="00CC083F">
        <w:t xml:space="preserve"> mehr als</w:t>
      </w:r>
      <w:r w:rsidR="009D1B02">
        <w:t xml:space="preserve"> </w:t>
      </w:r>
      <w:r w:rsidR="0008423C" w:rsidRPr="0008423C">
        <w:t>7.</w:t>
      </w:r>
      <w:r w:rsidR="00CC083F">
        <w:t>4</w:t>
      </w:r>
      <w:r w:rsidR="0008423C" w:rsidRPr="0008423C">
        <w:t xml:space="preserve">00 Mitarbeiter weltweit und erzielte einen Konzernumsatz von </w:t>
      </w:r>
      <w:r w:rsidR="00CC083F">
        <w:t xml:space="preserve">knapp 1,3 Mrd. </w:t>
      </w:r>
      <w:r w:rsidR="0008423C" w:rsidRPr="0008423C">
        <w:t>Euro</w:t>
      </w:r>
      <w:r w:rsidR="0008423C">
        <w:t>.</w:t>
      </w:r>
      <w:r>
        <w:br/>
      </w:r>
      <w:r w:rsidRPr="00D36503">
        <w:t xml:space="preserve">Weitere Informationen zu SICK erhalten Sie im Internet unter http://www.sick.com oder unter Telefon </w:t>
      </w:r>
      <w:r w:rsidR="00BA26EB">
        <w:br/>
      </w:r>
      <w:r w:rsidR="00CC083F">
        <w:t>+49 7681 202-4</w:t>
      </w:r>
      <w:r w:rsidR="009D1B02">
        <w:t>345</w:t>
      </w:r>
      <w:r w:rsidRPr="00D36503">
        <w:t>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BB" w:rsidRDefault="00862CBB" w:rsidP="00CB0E99">
      <w:pPr>
        <w:spacing w:line="240" w:lineRule="auto"/>
      </w:pPr>
      <w:r>
        <w:separator/>
      </w:r>
    </w:p>
  </w:endnote>
  <w:endnote w:type="continuationSeparator" w:id="0">
    <w:p w:rsidR="00862CBB" w:rsidRDefault="00862CBB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BA26EB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76476B">
      <w:rPr>
        <w:noProof/>
        <w:sz w:val="14"/>
        <w:szCs w:val="14"/>
      </w:rPr>
      <w:t>1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BB" w:rsidRDefault="00862CBB" w:rsidP="00CB0E99">
      <w:pPr>
        <w:spacing w:line="240" w:lineRule="auto"/>
      </w:pPr>
      <w:r>
        <w:separator/>
      </w:r>
    </w:p>
  </w:footnote>
  <w:footnote w:type="continuationSeparator" w:id="0">
    <w:p w:rsidR="00862CBB" w:rsidRDefault="00862CBB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95"/>
    <w:rsid w:val="000077BD"/>
    <w:rsid w:val="000162F4"/>
    <w:rsid w:val="00047437"/>
    <w:rsid w:val="00076895"/>
    <w:rsid w:val="0008423C"/>
    <w:rsid w:val="000E2D3C"/>
    <w:rsid w:val="000F5C66"/>
    <w:rsid w:val="001310B9"/>
    <w:rsid w:val="00144B8E"/>
    <w:rsid w:val="0015775E"/>
    <w:rsid w:val="00161D1B"/>
    <w:rsid w:val="0017428D"/>
    <w:rsid w:val="00181B17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311305"/>
    <w:rsid w:val="003247EE"/>
    <w:rsid w:val="00365DDC"/>
    <w:rsid w:val="00377DF0"/>
    <w:rsid w:val="00390C85"/>
    <w:rsid w:val="00392F4D"/>
    <w:rsid w:val="003B7380"/>
    <w:rsid w:val="004C4750"/>
    <w:rsid w:val="004D70DF"/>
    <w:rsid w:val="004E258A"/>
    <w:rsid w:val="005027F6"/>
    <w:rsid w:val="00514A5D"/>
    <w:rsid w:val="00547286"/>
    <w:rsid w:val="00552A33"/>
    <w:rsid w:val="005554B4"/>
    <w:rsid w:val="005774AB"/>
    <w:rsid w:val="005864EF"/>
    <w:rsid w:val="005E790D"/>
    <w:rsid w:val="005F0DE6"/>
    <w:rsid w:val="005F4798"/>
    <w:rsid w:val="00620BA5"/>
    <w:rsid w:val="006374FF"/>
    <w:rsid w:val="00637F15"/>
    <w:rsid w:val="006A725F"/>
    <w:rsid w:val="006C5AFB"/>
    <w:rsid w:val="006D7DA2"/>
    <w:rsid w:val="006F09FE"/>
    <w:rsid w:val="006F6DE2"/>
    <w:rsid w:val="007123AA"/>
    <w:rsid w:val="00721ACC"/>
    <w:rsid w:val="00731011"/>
    <w:rsid w:val="00735B1C"/>
    <w:rsid w:val="00744175"/>
    <w:rsid w:val="0075680B"/>
    <w:rsid w:val="0076476B"/>
    <w:rsid w:val="0079794B"/>
    <w:rsid w:val="007A0763"/>
    <w:rsid w:val="007B152C"/>
    <w:rsid w:val="007D7404"/>
    <w:rsid w:val="007E6CE3"/>
    <w:rsid w:val="007F0429"/>
    <w:rsid w:val="007F2AE5"/>
    <w:rsid w:val="00862CBB"/>
    <w:rsid w:val="00873852"/>
    <w:rsid w:val="008940AA"/>
    <w:rsid w:val="008B6429"/>
    <w:rsid w:val="008C21FC"/>
    <w:rsid w:val="008C5F88"/>
    <w:rsid w:val="00910D8D"/>
    <w:rsid w:val="00946266"/>
    <w:rsid w:val="0098648B"/>
    <w:rsid w:val="009C1042"/>
    <w:rsid w:val="009C7C76"/>
    <w:rsid w:val="009D1B02"/>
    <w:rsid w:val="00A144B7"/>
    <w:rsid w:val="00A33D14"/>
    <w:rsid w:val="00A4395C"/>
    <w:rsid w:val="00A4733D"/>
    <w:rsid w:val="00A60B19"/>
    <w:rsid w:val="00A775E9"/>
    <w:rsid w:val="00A863F5"/>
    <w:rsid w:val="00AB0A33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A01D5"/>
    <w:rsid w:val="00BA26EB"/>
    <w:rsid w:val="00BC6C05"/>
    <w:rsid w:val="00BD1EED"/>
    <w:rsid w:val="00BD2BE3"/>
    <w:rsid w:val="00C02C79"/>
    <w:rsid w:val="00C04E45"/>
    <w:rsid w:val="00C22B42"/>
    <w:rsid w:val="00C27B9E"/>
    <w:rsid w:val="00C3606D"/>
    <w:rsid w:val="00C366CC"/>
    <w:rsid w:val="00C7643D"/>
    <w:rsid w:val="00C84DBD"/>
    <w:rsid w:val="00C92212"/>
    <w:rsid w:val="00CB0E99"/>
    <w:rsid w:val="00CB6416"/>
    <w:rsid w:val="00CC083F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3724"/>
    <w:rsid w:val="00E43D52"/>
    <w:rsid w:val="00E753B2"/>
    <w:rsid w:val="00ED34D2"/>
    <w:rsid w:val="00EE67CC"/>
    <w:rsid w:val="00F05A05"/>
    <w:rsid w:val="00F17459"/>
    <w:rsid w:val="00F52337"/>
    <w:rsid w:val="00F5454F"/>
    <w:rsid w:val="00F60B66"/>
    <w:rsid w:val="00F7375F"/>
    <w:rsid w:val="00F92ADD"/>
    <w:rsid w:val="00FA43DE"/>
    <w:rsid w:val="00FA7B25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3F5F-357B-441D-9FA4-8C6B9894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Ute Hofmann</dc:creator>
  <cp:lastModifiedBy>Ute Hofmann</cp:lastModifiedBy>
  <cp:revision>10</cp:revision>
  <cp:lastPrinted>2016-10-25T12:16:00Z</cp:lastPrinted>
  <dcterms:created xsi:type="dcterms:W3CDTF">2016-10-19T07:17:00Z</dcterms:created>
  <dcterms:modified xsi:type="dcterms:W3CDTF">2016-10-26T08:32:00Z</dcterms:modified>
</cp:coreProperties>
</file>